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Ubuntu Light" w:hAnsi="Ubuntu Light"/>
          <w:lang w:val="en-GB"/>
        </w:rPr>
        <w:id w:val="-1143116937"/>
        <w:docPartObj>
          <w:docPartGallery w:val="Cover Pages"/>
          <w:docPartUnique/>
        </w:docPartObj>
      </w:sdtPr>
      <w:sdtContent>
        <w:p w14:paraId="239C7A0F" w14:textId="486B7833" w:rsidR="00661B32" w:rsidRPr="00FC3D7D" w:rsidRDefault="00661B32" w:rsidP="0069768E">
          <w:pPr>
            <w:rPr>
              <w:rFonts w:ascii="Ubuntu Light" w:hAnsi="Ubuntu Light"/>
              <w:lang w:val="en-GB"/>
            </w:rPr>
          </w:pPr>
          <w:r w:rsidRPr="00FC3D7D">
            <w:rPr>
              <w:rFonts w:ascii="Ubuntu Light" w:hAnsi="Ubuntu Light"/>
              <w:noProof/>
            </w:rPr>
            <w:drawing>
              <wp:anchor distT="0" distB="0" distL="114300" distR="114300" simplePos="0" relativeHeight="251666432" behindDoc="1" locked="0" layoutInCell="1" allowOverlap="1" wp14:anchorId="5BC716FE" wp14:editId="7FC9FBE4">
                <wp:simplePos x="0" y="0"/>
                <wp:positionH relativeFrom="page">
                  <wp:align>right</wp:align>
                </wp:positionH>
                <wp:positionV relativeFrom="paragraph">
                  <wp:posOffset>-984863</wp:posOffset>
                </wp:positionV>
                <wp:extent cx="7548880" cy="10683240"/>
                <wp:effectExtent l="0" t="0" r="0" b="3810"/>
                <wp:wrapNone/>
                <wp:docPr id="10" name="Image 6" descr="A picture containing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6" descr="A picture containing ico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34ED1" w14:textId="77777777" w:rsidR="00661B32" w:rsidRPr="00FC3D7D" w:rsidRDefault="00661B32" w:rsidP="0069768E">
          <w:pPr>
            <w:rPr>
              <w:rFonts w:ascii="Ubuntu Light" w:hAnsi="Ubuntu Light"/>
              <w:lang w:val="en-GB"/>
            </w:rPr>
          </w:pPr>
        </w:p>
        <w:p w14:paraId="2AF378B3" w14:textId="77777777" w:rsidR="00661B32" w:rsidRPr="00FC3D7D" w:rsidRDefault="00661B32" w:rsidP="0069768E">
          <w:pPr>
            <w:rPr>
              <w:rFonts w:ascii="Ubuntu Light" w:hAnsi="Ubuntu Light"/>
              <w:lang w:val="en-GB"/>
            </w:rPr>
          </w:pPr>
        </w:p>
        <w:p w14:paraId="596A3D86" w14:textId="05526F1B" w:rsidR="00661B32" w:rsidRPr="00FC3D7D" w:rsidRDefault="00661B32" w:rsidP="00AD780F">
          <w:pPr>
            <w:tabs>
              <w:tab w:val="left" w:pos="5983"/>
            </w:tabs>
            <w:rPr>
              <w:rFonts w:ascii="Ubuntu Light" w:hAnsi="Ubuntu Light"/>
              <w:lang w:val="en-GB"/>
            </w:rPr>
          </w:pPr>
        </w:p>
        <w:p w14:paraId="1C5FB046" w14:textId="467D1668" w:rsidR="00661B32" w:rsidRPr="00FC3D7D" w:rsidRDefault="00DC7AFD">
          <w:pPr>
            <w:jc w:val="left"/>
            <w:rPr>
              <w:rFonts w:ascii="Ubuntu Light" w:hAnsi="Ubuntu Light"/>
              <w:lang w:val="en-GB"/>
            </w:rPr>
          </w:pPr>
          <w:r w:rsidRPr="00FC3D7D">
            <w:rPr>
              <w:rFonts w:ascii="Ubuntu Light" w:hAnsi="Ubuntu Light"/>
              <w:noProof/>
              <w:lang w:val="en-GB"/>
            </w:rPr>
            <mc:AlternateContent>
              <mc:Choice Requires="wps">
                <w:drawing>
                  <wp:anchor distT="0" distB="0" distL="114300" distR="114300" simplePos="0" relativeHeight="251664384" behindDoc="0" locked="0" layoutInCell="1" allowOverlap="1" wp14:anchorId="2514E171" wp14:editId="6EF3D6C4">
                    <wp:simplePos x="0" y="0"/>
                    <wp:positionH relativeFrom="page">
                      <wp:posOffset>685800</wp:posOffset>
                    </wp:positionH>
                    <wp:positionV relativeFrom="page">
                      <wp:posOffset>2533651</wp:posOffset>
                    </wp:positionV>
                    <wp:extent cx="6800850" cy="3105150"/>
                    <wp:effectExtent l="0" t="0" r="0" b="0"/>
                    <wp:wrapSquare wrapText="bothSides"/>
                    <wp:docPr id="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0850" cy="3105150"/>
                            </a:xfrm>
                            <a:prstGeom prst="rect">
                              <a:avLst/>
                            </a:prstGeom>
                            <a:noFill/>
                            <a:ln w="6350">
                              <a:noFill/>
                            </a:ln>
                            <a:effectLst/>
                          </wps:spPr>
                          <wps:txbx>
                            <w:txbxContent>
                              <w:p w14:paraId="7A087FD3" w14:textId="58ACB0E3" w:rsidR="006E3288" w:rsidRDefault="006E3288" w:rsidP="006E3288">
                                <w:pPr>
                                  <w:ind w:left="-2127"/>
                                  <w:jc w:val="left"/>
                                  <w:rPr>
                                    <w:rFonts w:ascii="Ubuntu Light" w:hAnsi="Ubuntu Light"/>
                                    <w:b/>
                                    <w:bCs/>
                                    <w:color w:val="1CAF96"/>
                                    <w:sz w:val="64"/>
                                    <w:szCs w:val="64"/>
                                    <w:lang w:val="en-GB"/>
                                  </w:rPr>
                                </w:pPr>
                                <w:r>
                                  <w:rPr>
                                    <w:rFonts w:ascii="Ubuntu Light" w:hAnsi="Ubuntu Light"/>
                                    <w:b/>
                                    <w:bCs/>
                                    <w:color w:val="1CAF96"/>
                                    <w:sz w:val="64"/>
                                    <w:szCs w:val="64"/>
                                    <w:lang w:val="en-GB"/>
                                  </w:rPr>
                                  <w:t xml:space="preserve">Application Form Courtesy Document – </w:t>
                                </w:r>
                                <w:r w:rsidR="00315408">
                                  <w:rPr>
                                    <w:rFonts w:ascii="Ubuntu Light" w:hAnsi="Ubuntu Light"/>
                                    <w:b/>
                                    <w:bCs/>
                                    <w:color w:val="1CAF96"/>
                                    <w:sz w:val="64"/>
                                    <w:szCs w:val="64"/>
                                    <w:lang w:val="en-GB"/>
                                  </w:rPr>
                                  <w:t>Call for Peer Reviews</w:t>
                                </w:r>
                              </w:p>
                              <w:p w14:paraId="331CCB72" w14:textId="77777777" w:rsidR="006E3288" w:rsidRDefault="006E3288" w:rsidP="006E3288">
                                <w:pPr>
                                  <w:ind w:left="-2127"/>
                                  <w:jc w:val="left"/>
                                  <w:rPr>
                                    <w:rFonts w:ascii="Ubuntu Light" w:hAnsi="Ubuntu Light"/>
                                    <w:b/>
                                    <w:bCs/>
                                    <w:color w:val="1CAF96"/>
                                    <w:sz w:val="64"/>
                                    <w:szCs w:val="64"/>
                                    <w:lang w:val="en-GB"/>
                                  </w:rPr>
                                </w:pPr>
                                <w:r>
                                  <w:rPr>
                                    <w:rFonts w:ascii="Ubuntu Light" w:hAnsi="Ubuntu Light"/>
                                    <w:color w:val="1CAF96"/>
                                    <w:sz w:val="64"/>
                                    <w:szCs w:val="64"/>
                                    <w:lang w:val="en-GB"/>
                                  </w:rPr>
                                  <w:br/>
                                </w:r>
                                <w:r>
                                  <w:rPr>
                                    <w:rFonts w:ascii="Ubuntu Light" w:hAnsi="Ubuntu Light"/>
                                    <w:b/>
                                    <w:bCs/>
                                    <w:color w:val="002060"/>
                                    <w:sz w:val="64"/>
                                    <w:szCs w:val="64"/>
                                    <w:lang w:val="en-GB"/>
                                  </w:rPr>
                                  <w:t>CAPACITY BUILDING</w:t>
                                </w:r>
                              </w:p>
                              <w:p w14:paraId="3B449599" w14:textId="77777777" w:rsidR="00FC3D7D" w:rsidRDefault="00FC3D7D" w:rsidP="00554F74">
                                <w:pPr>
                                  <w:ind w:left="-2127"/>
                                  <w:jc w:val="left"/>
                                  <w:rPr>
                                    <w:rFonts w:ascii="Ubuntu Light" w:hAnsi="Ubuntu Light"/>
                                    <w:sz w:val="28"/>
                                    <w:szCs w:val="28"/>
                                    <w:lang w:val="en-GB"/>
                                  </w:rPr>
                                </w:pPr>
                              </w:p>
                              <w:p w14:paraId="01FBEAAA" w14:textId="102F6CDD" w:rsidR="00FC3D7D" w:rsidRPr="00FC3D7D" w:rsidRDefault="00C77440" w:rsidP="00554F74">
                                <w:pPr>
                                  <w:ind w:left="-2127"/>
                                  <w:jc w:val="left"/>
                                  <w:rPr>
                                    <w:rFonts w:ascii="Ubuntu Light" w:hAnsi="Ubuntu Light"/>
                                    <w:sz w:val="28"/>
                                    <w:szCs w:val="28"/>
                                    <w:lang w:val="en-GB"/>
                                  </w:rPr>
                                </w:pPr>
                                <w:r>
                                  <w:rPr>
                                    <w:rFonts w:ascii="Ubuntu Light" w:hAnsi="Ubuntu Light"/>
                                    <w:sz w:val="28"/>
                                    <w:szCs w:val="28"/>
                                    <w:lang w:val="en-GB"/>
                                  </w:rPr>
                                  <w:t>12</w:t>
                                </w:r>
                                <w:r w:rsidRPr="00C77440">
                                  <w:rPr>
                                    <w:rFonts w:ascii="Ubuntu Light" w:hAnsi="Ubuntu Light"/>
                                    <w:sz w:val="28"/>
                                    <w:szCs w:val="28"/>
                                    <w:vertAlign w:val="superscript"/>
                                    <w:lang w:val="en-GB"/>
                                  </w:rPr>
                                  <w:t>th</w:t>
                                </w:r>
                                <w:r>
                                  <w:rPr>
                                    <w:rFonts w:ascii="Ubuntu Light" w:hAnsi="Ubuntu Light"/>
                                    <w:sz w:val="28"/>
                                    <w:szCs w:val="28"/>
                                    <w:lang w:val="en-GB"/>
                                  </w:rPr>
                                  <w:t xml:space="preserve"> March 2024</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14E171" id="_x0000_t202" coordsize="21600,21600" o:spt="202" path="m,l,21600r21600,l21600,xe">
                    <v:stroke joinstyle="miter"/>
                    <v:path gradientshapeok="t" o:connecttype="rect"/>
                  </v:shapetype>
                  <v:shape id="Zone de texte 1" o:spid="_x0000_s1026" type="#_x0000_t202" style="position:absolute;margin-left:54pt;margin-top:199.5pt;width:535.5pt;height:24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" filled="f" stroked="f" strokeweight=".5pt">
                    <v:textbox inset="126pt,0,54pt,0">
                      <w:txbxContent>
                        <w:p w14:paraId="7A087FD3" w14:textId="58ACB0E3" w:rsidR="006E3288" w:rsidRDefault="006E3288" w:rsidP="006E3288">
                          <w:pPr>
                            <w:ind w:left="-2127"/>
                            <w:jc w:val="left"/>
                            <w:rPr>
                              <w:rFonts w:ascii="Ubuntu Light" w:hAnsi="Ubuntu Light"/>
                              <w:b/>
                              <w:bCs/>
                              <w:color w:val="1CAF96"/>
                              <w:sz w:val="64"/>
                              <w:szCs w:val="64"/>
                              <w:lang w:val="en-GB"/>
                            </w:rPr>
                          </w:pPr>
                          <w:r>
                            <w:rPr>
                              <w:rFonts w:ascii="Ubuntu Light" w:hAnsi="Ubuntu Light"/>
                              <w:b/>
                              <w:bCs/>
                              <w:color w:val="1CAF96"/>
                              <w:sz w:val="64"/>
                              <w:szCs w:val="64"/>
                              <w:lang w:val="en-GB"/>
                            </w:rPr>
                            <w:t xml:space="preserve">Application Form Courtesy Document – </w:t>
                          </w:r>
                          <w:r w:rsidR="00315408">
                            <w:rPr>
                              <w:rFonts w:ascii="Ubuntu Light" w:hAnsi="Ubuntu Light"/>
                              <w:b/>
                              <w:bCs/>
                              <w:color w:val="1CAF96"/>
                              <w:sz w:val="64"/>
                              <w:szCs w:val="64"/>
                              <w:lang w:val="en-GB"/>
                            </w:rPr>
                            <w:t>Call for Peer Reviews</w:t>
                          </w:r>
                        </w:p>
                        <w:p w14:paraId="331CCB72" w14:textId="77777777" w:rsidR="006E3288" w:rsidRDefault="006E3288" w:rsidP="006E3288">
                          <w:pPr>
                            <w:ind w:left="-2127"/>
                            <w:jc w:val="left"/>
                            <w:rPr>
                              <w:rFonts w:ascii="Ubuntu Light" w:hAnsi="Ubuntu Light"/>
                              <w:b/>
                              <w:bCs/>
                              <w:color w:val="1CAF96"/>
                              <w:sz w:val="64"/>
                              <w:szCs w:val="64"/>
                              <w:lang w:val="en-GB"/>
                            </w:rPr>
                          </w:pPr>
                          <w:r>
                            <w:rPr>
                              <w:rFonts w:ascii="Ubuntu Light" w:hAnsi="Ubuntu Light"/>
                              <w:color w:val="1CAF96"/>
                              <w:sz w:val="64"/>
                              <w:szCs w:val="64"/>
                              <w:lang w:val="en-GB"/>
                            </w:rPr>
                            <w:br/>
                          </w:r>
                          <w:r>
                            <w:rPr>
                              <w:rFonts w:ascii="Ubuntu Light" w:hAnsi="Ubuntu Light"/>
                              <w:b/>
                              <w:bCs/>
                              <w:color w:val="002060"/>
                              <w:sz w:val="64"/>
                              <w:szCs w:val="64"/>
                              <w:lang w:val="en-GB"/>
                            </w:rPr>
                            <w:t>CAPACITY BUILDING</w:t>
                          </w:r>
                        </w:p>
                        <w:p w14:paraId="3B449599" w14:textId="77777777" w:rsidR="00FC3D7D" w:rsidRDefault="00FC3D7D" w:rsidP="00554F74">
                          <w:pPr>
                            <w:ind w:left="-2127"/>
                            <w:jc w:val="left"/>
                            <w:rPr>
                              <w:rFonts w:ascii="Ubuntu Light" w:hAnsi="Ubuntu Light"/>
                              <w:sz w:val="28"/>
                              <w:szCs w:val="28"/>
                              <w:lang w:val="en-GB"/>
                            </w:rPr>
                          </w:pPr>
                        </w:p>
                        <w:p w14:paraId="01FBEAAA" w14:textId="102F6CDD" w:rsidR="00FC3D7D" w:rsidRPr="00FC3D7D" w:rsidRDefault="00C77440" w:rsidP="00554F74">
                          <w:pPr>
                            <w:ind w:left="-2127"/>
                            <w:jc w:val="left"/>
                            <w:rPr>
                              <w:rFonts w:ascii="Ubuntu Light" w:hAnsi="Ubuntu Light"/>
                              <w:sz w:val="28"/>
                              <w:szCs w:val="28"/>
                              <w:lang w:val="en-GB"/>
                            </w:rPr>
                          </w:pPr>
                          <w:r>
                            <w:rPr>
                              <w:rFonts w:ascii="Ubuntu Light" w:hAnsi="Ubuntu Light"/>
                              <w:sz w:val="28"/>
                              <w:szCs w:val="28"/>
                              <w:lang w:val="en-GB"/>
                            </w:rPr>
                            <w:t>12</w:t>
                          </w:r>
                          <w:r w:rsidRPr="00C77440">
                            <w:rPr>
                              <w:rFonts w:ascii="Ubuntu Light" w:hAnsi="Ubuntu Light"/>
                              <w:sz w:val="28"/>
                              <w:szCs w:val="28"/>
                              <w:vertAlign w:val="superscript"/>
                              <w:lang w:val="en-GB"/>
                            </w:rPr>
                            <w:t>th</w:t>
                          </w:r>
                          <w:r>
                            <w:rPr>
                              <w:rFonts w:ascii="Ubuntu Light" w:hAnsi="Ubuntu Light"/>
                              <w:sz w:val="28"/>
                              <w:szCs w:val="28"/>
                              <w:lang w:val="en-GB"/>
                            </w:rPr>
                            <w:t xml:space="preserve"> March 2024</w:t>
                          </w:r>
                        </w:p>
                      </w:txbxContent>
                    </v:textbox>
                    <w10:wrap type="square" anchorx="page" anchory="page"/>
                  </v:shape>
                </w:pict>
              </mc:Fallback>
            </mc:AlternateContent>
          </w:r>
          <w:r w:rsidR="00661B32" w:rsidRPr="00FC3D7D">
            <w:rPr>
              <w:rFonts w:ascii="Ubuntu Light" w:hAnsi="Ubuntu Light"/>
              <w:lang w:val="en-GB"/>
            </w:rPr>
            <w:br w:type="page"/>
          </w:r>
        </w:p>
      </w:sdtContent>
    </w:sdt>
    <w:p w14:paraId="3E9398E3" w14:textId="77777777"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6E64A014" w14:textId="77777777" w:rsid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eastAsia="Times New Roman" w:hAnsi="Ubuntu Light" w:cs="Tahoma"/>
          <w:b/>
          <w:color w:val="0C4CA3"/>
          <w:sz w:val="20"/>
          <w:szCs w:val="20"/>
          <w:lang w:val="en-GB"/>
        </w:rPr>
      </w:pPr>
    </w:p>
    <w:p w14:paraId="1226661F" w14:textId="511B86E3" w:rsidR="00EC343D" w:rsidRPr="007F3B39"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Please note that this document is a working document </w:t>
      </w:r>
      <w:r w:rsidR="002F42A8" w:rsidRPr="007F3B39">
        <w:rPr>
          <w:rFonts w:ascii="Ubuntu Light" w:hAnsi="Ubuntu Light"/>
          <w:b/>
          <w:bCs/>
          <w:color w:val="1CAF96"/>
          <w:sz w:val="20"/>
          <w:szCs w:val="20"/>
          <w:lang w:val="en-GB"/>
        </w:rPr>
        <w:t>whose</w:t>
      </w:r>
      <w:r w:rsidRPr="007F3B39">
        <w:rPr>
          <w:rFonts w:ascii="Ubuntu Light" w:hAnsi="Ubuntu Light"/>
          <w:b/>
          <w:bCs/>
          <w:color w:val="1CAF96"/>
          <w:sz w:val="20"/>
          <w:szCs w:val="20"/>
          <w:lang w:val="en-GB"/>
        </w:rPr>
        <w:t xml:space="preserve"> purpose is solely to help European Urban Initiative applicants</w:t>
      </w:r>
      <w:r w:rsidR="003430B7" w:rsidRPr="007F3B39">
        <w:rPr>
          <w:rFonts w:ascii="Ubuntu Light" w:hAnsi="Ubuntu Light"/>
          <w:b/>
          <w:bCs/>
          <w:color w:val="1CAF96"/>
          <w:sz w:val="20"/>
          <w:szCs w:val="20"/>
          <w:lang w:val="en-GB"/>
        </w:rPr>
        <w:t xml:space="preserve"> </w:t>
      </w:r>
      <w:r w:rsidR="002F42A8" w:rsidRPr="007F3B39">
        <w:rPr>
          <w:rFonts w:ascii="Ubuntu Light" w:hAnsi="Ubuntu Light"/>
          <w:b/>
          <w:bCs/>
          <w:color w:val="1CAF96"/>
          <w:sz w:val="20"/>
          <w:szCs w:val="20"/>
          <w:lang w:val="en-GB"/>
        </w:rPr>
        <w:t>to be</w:t>
      </w:r>
      <w:r w:rsidR="003430B7" w:rsidRPr="007F3B39">
        <w:rPr>
          <w:rFonts w:ascii="Ubuntu Light" w:hAnsi="Ubuntu Light"/>
          <w:b/>
          <w:bCs/>
          <w:color w:val="1CAF96"/>
          <w:sz w:val="20"/>
          <w:szCs w:val="20"/>
          <w:lang w:val="en-GB"/>
        </w:rPr>
        <w:t xml:space="preserve"> </w:t>
      </w:r>
      <w:r w:rsidR="00C75945" w:rsidRPr="007F3B39">
        <w:rPr>
          <w:rFonts w:ascii="Ubuntu Light" w:hAnsi="Ubuntu Light"/>
          <w:b/>
          <w:bCs/>
          <w:color w:val="1CAF96"/>
          <w:sz w:val="20"/>
          <w:szCs w:val="20"/>
          <w:lang w:val="en-GB"/>
        </w:rPr>
        <w:t>a city under review and/or a peer reviewer</w:t>
      </w:r>
      <w:r w:rsidRPr="007F3B39">
        <w:rPr>
          <w:rFonts w:ascii="Ubuntu Light" w:hAnsi="Ubuntu Light"/>
          <w:b/>
          <w:bCs/>
          <w:color w:val="1CAF96"/>
          <w:sz w:val="20"/>
          <w:szCs w:val="20"/>
          <w:lang w:val="en-GB"/>
        </w:rPr>
        <w:t xml:space="preserve"> in developing their Application Form</w:t>
      </w:r>
      <w:r w:rsidR="002F42A8" w:rsidRPr="007F3B39">
        <w:rPr>
          <w:rFonts w:ascii="Ubuntu Light" w:hAnsi="Ubuntu Light"/>
          <w:b/>
          <w:bCs/>
          <w:color w:val="1CAF96"/>
          <w:sz w:val="20"/>
          <w:szCs w:val="20"/>
          <w:lang w:val="en-GB"/>
        </w:rPr>
        <w:t>s</w:t>
      </w:r>
      <w:r w:rsidRPr="007F3B39">
        <w:rPr>
          <w:rFonts w:ascii="Ubuntu Light" w:hAnsi="Ubuntu Light"/>
          <w:b/>
          <w:bCs/>
          <w:color w:val="1CAF96"/>
          <w:sz w:val="20"/>
          <w:szCs w:val="20"/>
          <w:lang w:val="en-GB"/>
        </w:rPr>
        <w:t>.</w:t>
      </w:r>
      <w:r w:rsidR="00C75945">
        <w:rPr>
          <w:rFonts w:ascii="Ubuntu Light" w:hAnsi="Ubuntu Light"/>
          <w:b/>
          <w:bCs/>
          <w:color w:val="1CAF96"/>
          <w:sz w:val="20"/>
          <w:szCs w:val="20"/>
          <w:lang w:val="en-GB"/>
        </w:rPr>
        <w:t xml:space="preserve"> </w:t>
      </w:r>
    </w:p>
    <w:p w14:paraId="662867C9" w14:textId="77777777" w:rsidR="00EC343D" w:rsidRPr="00315408"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highlight w:val="yellow"/>
          <w:lang w:val="en-GB"/>
        </w:rPr>
      </w:pPr>
    </w:p>
    <w:p w14:paraId="37227086" w14:textId="77777777" w:rsidR="00EC343D" w:rsidRPr="007F3B39"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7F3B39">
        <w:rPr>
          <w:rFonts w:ascii="Ubuntu Light" w:hAnsi="Ubuntu Light"/>
          <w:b/>
          <w:bCs/>
          <w:color w:val="1CAF96"/>
          <w:sz w:val="20"/>
          <w:szCs w:val="20"/>
          <w:lang w:val="en-GB"/>
        </w:rPr>
        <w:t>This document will not be considered as a formal Application Form.</w:t>
      </w:r>
    </w:p>
    <w:p w14:paraId="3F438ABD" w14:textId="77777777" w:rsidR="00EC343D" w:rsidRPr="00315408"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highlight w:val="yellow"/>
          <w:lang w:val="en-GB"/>
        </w:rPr>
      </w:pPr>
    </w:p>
    <w:p w14:paraId="1D2E4822" w14:textId="2F638E6A" w:rsidR="00EC343D" w:rsidRPr="007F3B39"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Only Application Forms submitted through the online </w:t>
      </w:r>
      <w:hyperlink r:id="rId9" w:history="1">
        <w:r w:rsidR="003430B7" w:rsidRPr="00C77440">
          <w:rPr>
            <w:rStyle w:val="Hyperlink"/>
            <w:rFonts w:ascii="Ubuntu Light" w:hAnsi="Ubuntu Light"/>
            <w:b/>
            <w:bCs/>
            <w:sz w:val="20"/>
            <w:szCs w:val="20"/>
            <w:lang w:val="en-GB"/>
          </w:rPr>
          <w:t>EU Survey</w:t>
        </w:r>
        <w:r w:rsidRPr="00C77440">
          <w:rPr>
            <w:rStyle w:val="Hyperlink"/>
            <w:rFonts w:ascii="Ubuntu Light" w:hAnsi="Ubuntu Light"/>
            <w:b/>
            <w:bCs/>
            <w:sz w:val="20"/>
            <w:szCs w:val="20"/>
            <w:lang w:val="en-GB"/>
          </w:rPr>
          <w:t xml:space="preserve"> Platform</w:t>
        </w:r>
      </w:hyperlink>
      <w:r w:rsidRPr="007F3B39">
        <w:rPr>
          <w:rFonts w:ascii="Ubuntu Light" w:hAnsi="Ubuntu Light"/>
          <w:b/>
          <w:bCs/>
          <w:color w:val="1CAF96"/>
          <w:sz w:val="20"/>
          <w:szCs w:val="20"/>
          <w:lang w:val="en-GB"/>
        </w:rPr>
        <w:t xml:space="preserve"> will be considered by the European Urban Initiative Permanent Secretariat (Permanent Secretariat).</w:t>
      </w:r>
    </w:p>
    <w:p w14:paraId="1392012B" w14:textId="77777777" w:rsidR="00EC343D" w:rsidRPr="00315408"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highlight w:val="yellow"/>
          <w:lang w:val="en-GB"/>
        </w:rPr>
      </w:pPr>
    </w:p>
    <w:p w14:paraId="634386AA" w14:textId="317DDEC7" w:rsidR="00EC343D" w:rsidRPr="007F3B39"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Please note that the working version below represents a simplified version of the full Application Form template available in </w:t>
      </w:r>
      <w:r w:rsidR="003430B7" w:rsidRPr="007F3B39">
        <w:rPr>
          <w:rFonts w:ascii="Ubuntu Light" w:hAnsi="Ubuntu Light"/>
          <w:b/>
          <w:bCs/>
          <w:color w:val="1CAF96"/>
          <w:sz w:val="20"/>
          <w:szCs w:val="20"/>
          <w:lang w:val="en-GB"/>
        </w:rPr>
        <w:t>EU Survey</w:t>
      </w:r>
      <w:r w:rsidRPr="007F3B39">
        <w:rPr>
          <w:rFonts w:ascii="Ubuntu Light" w:hAnsi="Ubuntu Light"/>
          <w:b/>
          <w:bCs/>
          <w:color w:val="1CAF96"/>
          <w:sz w:val="20"/>
          <w:szCs w:val="20"/>
          <w:lang w:val="en-GB"/>
        </w:rPr>
        <w:t xml:space="preserve">. Furthermore, there is no guarantee that this version corresponds 100% to the latest official version included in </w:t>
      </w:r>
      <w:r w:rsidR="003430B7" w:rsidRPr="007F3B39">
        <w:rPr>
          <w:rFonts w:ascii="Ubuntu Light" w:hAnsi="Ubuntu Light"/>
          <w:b/>
          <w:bCs/>
          <w:color w:val="1CAF96"/>
          <w:sz w:val="20"/>
          <w:szCs w:val="20"/>
          <w:lang w:val="en-GB"/>
        </w:rPr>
        <w:t>EU Survey</w:t>
      </w:r>
      <w:r w:rsidRPr="007F3B39">
        <w:rPr>
          <w:rFonts w:ascii="Ubuntu Light" w:hAnsi="Ubuntu Light"/>
          <w:b/>
          <w:bCs/>
          <w:color w:val="1CAF96"/>
          <w:sz w:val="20"/>
          <w:szCs w:val="20"/>
          <w:lang w:val="en-GB"/>
        </w:rPr>
        <w:t xml:space="preserve">. You are strongly encouraged to login </w:t>
      </w:r>
      <w:r w:rsidR="002F42A8" w:rsidRPr="007F3B39">
        <w:rPr>
          <w:rFonts w:ascii="Ubuntu Light" w:hAnsi="Ubuntu Light"/>
          <w:b/>
          <w:bCs/>
          <w:color w:val="1CAF96"/>
          <w:sz w:val="20"/>
          <w:szCs w:val="20"/>
          <w:lang w:val="en-GB"/>
        </w:rPr>
        <w:t>into</w:t>
      </w:r>
      <w:r w:rsidRPr="007F3B39">
        <w:rPr>
          <w:rFonts w:ascii="Ubuntu Light" w:hAnsi="Ubuntu Light"/>
          <w:b/>
          <w:bCs/>
          <w:color w:val="1CAF96"/>
          <w:sz w:val="20"/>
          <w:szCs w:val="20"/>
          <w:lang w:val="en-GB"/>
        </w:rPr>
        <w:t xml:space="preserve"> </w:t>
      </w:r>
      <w:r w:rsidR="003430B7" w:rsidRPr="007F3B39">
        <w:rPr>
          <w:rFonts w:ascii="Ubuntu Light" w:hAnsi="Ubuntu Light"/>
          <w:b/>
          <w:bCs/>
          <w:color w:val="1CAF96"/>
          <w:sz w:val="20"/>
          <w:szCs w:val="20"/>
          <w:lang w:val="en-GB"/>
        </w:rPr>
        <w:t xml:space="preserve">EU Survey </w:t>
      </w:r>
      <w:r w:rsidRPr="007F3B39">
        <w:rPr>
          <w:rFonts w:ascii="Ubuntu Light" w:hAnsi="Ubuntu Light"/>
          <w:b/>
          <w:bCs/>
          <w:color w:val="1CAF96"/>
          <w:sz w:val="20"/>
          <w:szCs w:val="20"/>
          <w:lang w:val="en-GB"/>
        </w:rPr>
        <w:t xml:space="preserve">as early as possible. Do not wait until the last days of the Call for </w:t>
      </w:r>
      <w:r w:rsidR="003430B7" w:rsidRPr="007F3B39">
        <w:rPr>
          <w:rFonts w:ascii="Ubuntu Light" w:hAnsi="Ubuntu Light"/>
          <w:b/>
          <w:bCs/>
          <w:color w:val="1CAF96"/>
          <w:sz w:val="20"/>
          <w:szCs w:val="20"/>
          <w:lang w:val="en-GB"/>
        </w:rPr>
        <w:t>Applications</w:t>
      </w:r>
      <w:r w:rsidRPr="007F3B39">
        <w:rPr>
          <w:rFonts w:ascii="Ubuntu Light" w:hAnsi="Ubuntu Light"/>
          <w:b/>
          <w:bCs/>
          <w:color w:val="1CAF96"/>
          <w:sz w:val="20"/>
          <w:szCs w:val="20"/>
          <w:lang w:val="en-GB"/>
        </w:rPr>
        <w:t xml:space="preserve">. </w:t>
      </w:r>
    </w:p>
    <w:p w14:paraId="309222DE" w14:textId="77777777" w:rsidR="00EC343D" w:rsidRPr="00315408"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highlight w:val="yellow"/>
          <w:lang w:val="en-GB"/>
        </w:rPr>
      </w:pPr>
    </w:p>
    <w:p w14:paraId="715062D5" w14:textId="56CED4B4" w:rsidR="00EC343D" w:rsidRPr="007F3B39"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Please read the </w:t>
      </w:r>
      <w:r w:rsidR="002F42A8" w:rsidRPr="007F3B39">
        <w:rPr>
          <w:rFonts w:ascii="Ubuntu Light" w:hAnsi="Ubuntu Light"/>
          <w:b/>
          <w:bCs/>
          <w:color w:val="1CAF96"/>
          <w:sz w:val="20"/>
          <w:szCs w:val="20"/>
          <w:lang w:val="en-GB"/>
        </w:rPr>
        <w:t>Applicant Guidance</w:t>
      </w:r>
      <w:r w:rsidRPr="007F3B39">
        <w:rPr>
          <w:rFonts w:ascii="Ubuntu Light" w:hAnsi="Ubuntu Light"/>
          <w:b/>
          <w:bCs/>
          <w:color w:val="1CAF96"/>
          <w:sz w:val="20"/>
          <w:szCs w:val="20"/>
          <w:lang w:val="en-GB"/>
        </w:rPr>
        <w:t xml:space="preserve"> </w:t>
      </w:r>
      <w:r w:rsidR="00224950" w:rsidRPr="007F3B39">
        <w:rPr>
          <w:rFonts w:ascii="Ubuntu Light" w:hAnsi="Ubuntu Light"/>
          <w:b/>
          <w:bCs/>
          <w:color w:val="1CAF96"/>
          <w:sz w:val="20"/>
          <w:szCs w:val="20"/>
          <w:lang w:val="en-GB"/>
        </w:rPr>
        <w:t>(</w:t>
      </w:r>
      <w:hyperlink r:id="rId10" w:history="1">
        <w:r w:rsidR="00224950" w:rsidRPr="00B56758">
          <w:rPr>
            <w:rStyle w:val="Hyperlink"/>
            <w:rFonts w:ascii="Ubuntu Light" w:hAnsi="Ubuntu Light"/>
            <w:b/>
            <w:bCs/>
            <w:sz w:val="20"/>
            <w:szCs w:val="20"/>
            <w:lang w:val="en-GB"/>
          </w:rPr>
          <w:t>here</w:t>
        </w:r>
      </w:hyperlink>
      <w:r w:rsidR="00224950" w:rsidRPr="007F3B39">
        <w:rPr>
          <w:rFonts w:ascii="Ubuntu Light" w:hAnsi="Ubuntu Light"/>
          <w:b/>
          <w:bCs/>
          <w:color w:val="1CAF96"/>
          <w:sz w:val="20"/>
          <w:szCs w:val="20"/>
          <w:lang w:val="en-GB"/>
        </w:rPr>
        <w:t xml:space="preserve">) </w:t>
      </w:r>
      <w:r w:rsidRPr="007F3B39">
        <w:rPr>
          <w:rFonts w:ascii="Ubuntu Light" w:hAnsi="Ubuntu Light"/>
          <w:b/>
          <w:bCs/>
          <w:color w:val="1CAF96"/>
          <w:sz w:val="20"/>
          <w:szCs w:val="20"/>
          <w:lang w:val="en-GB"/>
        </w:rPr>
        <w:t>before starting to complete the Application Form.</w:t>
      </w:r>
    </w:p>
    <w:p w14:paraId="33EC6A75" w14:textId="77777777" w:rsidR="00EC343D" w:rsidRPr="00315408"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highlight w:val="yellow"/>
          <w:lang w:val="en-GB"/>
        </w:rPr>
      </w:pPr>
    </w:p>
    <w:p w14:paraId="0FBCE5B2" w14:textId="4A7F3D26" w:rsidR="00EC343D" w:rsidRPr="007F3B39"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7F3B39">
        <w:rPr>
          <w:rFonts w:ascii="Ubuntu Light" w:hAnsi="Ubuntu Light"/>
          <w:b/>
          <w:bCs/>
          <w:color w:val="1CAF96"/>
          <w:sz w:val="20"/>
          <w:szCs w:val="20"/>
          <w:lang w:val="en-GB"/>
        </w:rPr>
        <w:t>Character limits are to be considered including spaces.</w:t>
      </w:r>
      <w:r w:rsidR="003430B7" w:rsidRPr="007F3B39">
        <w:rPr>
          <w:rFonts w:ascii="Ubuntu Light" w:hAnsi="Ubuntu Light"/>
          <w:b/>
          <w:bCs/>
          <w:color w:val="1CAF96"/>
          <w:sz w:val="20"/>
          <w:szCs w:val="20"/>
          <w:lang w:val="en-GB"/>
        </w:rPr>
        <w:t xml:space="preserve"> It may</w:t>
      </w:r>
      <w:r w:rsidRPr="007F3B39">
        <w:rPr>
          <w:rFonts w:ascii="Ubuntu Light" w:hAnsi="Ubuntu Light"/>
          <w:b/>
          <w:bCs/>
          <w:color w:val="1CAF96"/>
          <w:sz w:val="20"/>
          <w:szCs w:val="20"/>
          <w:lang w:val="en-GB"/>
        </w:rPr>
        <w:t xml:space="preserve"> help </w:t>
      </w:r>
      <w:r w:rsidR="002F42A8" w:rsidRPr="007F3B39">
        <w:rPr>
          <w:rFonts w:ascii="Ubuntu Light" w:hAnsi="Ubuntu Light"/>
          <w:b/>
          <w:bCs/>
          <w:color w:val="1CAF96"/>
          <w:sz w:val="20"/>
          <w:szCs w:val="20"/>
          <w:lang w:val="en-GB"/>
        </w:rPr>
        <w:t>applicants</w:t>
      </w:r>
      <w:r w:rsidRPr="007F3B39">
        <w:rPr>
          <w:rFonts w:ascii="Ubuntu Light" w:hAnsi="Ubuntu Light"/>
          <w:b/>
          <w:bCs/>
          <w:color w:val="1CAF96"/>
          <w:sz w:val="20"/>
          <w:szCs w:val="20"/>
          <w:lang w:val="en-GB"/>
        </w:rPr>
        <w:t xml:space="preserve"> to fill in the working document to have the complete overview of the </w:t>
      </w:r>
      <w:r w:rsidR="002F42A8" w:rsidRPr="007F3B39">
        <w:rPr>
          <w:rFonts w:ascii="Ubuntu Light" w:hAnsi="Ubuntu Light"/>
          <w:b/>
          <w:bCs/>
          <w:color w:val="1CAF96"/>
          <w:sz w:val="20"/>
          <w:szCs w:val="20"/>
          <w:lang w:val="en-GB"/>
        </w:rPr>
        <w:t>application</w:t>
      </w:r>
      <w:r w:rsidRPr="007F3B39">
        <w:rPr>
          <w:rFonts w:ascii="Ubuntu Light" w:hAnsi="Ubuntu Light"/>
          <w:b/>
          <w:bCs/>
          <w:color w:val="1CAF96"/>
          <w:sz w:val="20"/>
          <w:szCs w:val="20"/>
          <w:lang w:val="en-GB"/>
        </w:rPr>
        <w:t>.</w:t>
      </w:r>
    </w:p>
    <w:p w14:paraId="5CC49350" w14:textId="77777777" w:rsidR="00EC343D" w:rsidRPr="00315408"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highlight w:val="yellow"/>
          <w:lang w:val="en-GB"/>
        </w:rPr>
      </w:pPr>
    </w:p>
    <w:p w14:paraId="7C543FFF" w14:textId="72D59FBD" w:rsidR="00EC343D" w:rsidRPr="003430B7"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r w:rsidRPr="007F3B39">
        <w:rPr>
          <w:rFonts w:ascii="Ubuntu Light" w:hAnsi="Ubuntu Light"/>
          <w:b/>
          <w:bCs/>
          <w:color w:val="1CAF96"/>
          <w:sz w:val="20"/>
          <w:szCs w:val="20"/>
          <w:lang w:val="en-GB"/>
        </w:rPr>
        <w:t xml:space="preserve">As a final reminder to all applicants, please bear in mind that </w:t>
      </w:r>
      <w:r w:rsidR="002F42A8" w:rsidRPr="007F3B39">
        <w:rPr>
          <w:rFonts w:ascii="Ubuntu Light" w:hAnsi="Ubuntu Light"/>
          <w:b/>
          <w:bCs/>
          <w:color w:val="1CAF96"/>
          <w:sz w:val="20"/>
          <w:szCs w:val="20"/>
          <w:lang w:val="en-GB"/>
        </w:rPr>
        <w:t>applications</w:t>
      </w:r>
      <w:r w:rsidRPr="007F3B39">
        <w:rPr>
          <w:rFonts w:ascii="Ubuntu Light" w:hAnsi="Ubuntu Light"/>
          <w:b/>
          <w:bCs/>
          <w:color w:val="1CAF96"/>
          <w:sz w:val="20"/>
          <w:szCs w:val="20"/>
          <w:lang w:val="en-GB"/>
        </w:rPr>
        <w:t xml:space="preserve"> are evaluated by </w:t>
      </w:r>
      <w:r w:rsidR="002F42A8" w:rsidRPr="007F3B39">
        <w:rPr>
          <w:rFonts w:ascii="Ubuntu Light" w:hAnsi="Ubuntu Light"/>
          <w:b/>
          <w:bCs/>
          <w:color w:val="1CAF96"/>
          <w:sz w:val="20"/>
          <w:szCs w:val="20"/>
          <w:lang w:val="en-GB"/>
        </w:rPr>
        <w:t>evaluators</w:t>
      </w:r>
      <w:r w:rsidRPr="007F3B39">
        <w:rPr>
          <w:rFonts w:ascii="Ubuntu Light" w:hAnsi="Ubuntu Light"/>
          <w:b/>
          <w:bCs/>
          <w:color w:val="1CAF96"/>
          <w:sz w:val="20"/>
          <w:szCs w:val="20"/>
          <w:lang w:val="en-GB"/>
        </w:rPr>
        <w:t xml:space="preserve"> that </w:t>
      </w:r>
      <w:r w:rsidR="002F42A8" w:rsidRPr="007F3B39">
        <w:rPr>
          <w:rFonts w:ascii="Ubuntu Light" w:hAnsi="Ubuntu Light"/>
          <w:b/>
          <w:bCs/>
          <w:color w:val="1CAF96"/>
          <w:sz w:val="20"/>
          <w:szCs w:val="20"/>
          <w:lang w:val="en-GB"/>
        </w:rPr>
        <w:t>may not be</w:t>
      </w:r>
      <w:r w:rsidRPr="007F3B39">
        <w:rPr>
          <w:rFonts w:ascii="Ubuntu Light" w:hAnsi="Ubuntu Light"/>
          <w:b/>
          <w:bCs/>
          <w:color w:val="1CAF96"/>
          <w:sz w:val="20"/>
          <w:szCs w:val="20"/>
          <w:lang w:val="en-GB"/>
        </w:rPr>
        <w:t xml:space="preserve"> familiar with the specific context and challenges of your urban areas, therefore information provided in the Application Form should be clear, sufficiently detailed, and easy to grasp.</w:t>
      </w:r>
    </w:p>
    <w:p w14:paraId="3C3687D3" w14:textId="13056C91" w:rsidR="00EC343D" w:rsidRDefault="00EC343D" w:rsidP="002F42A8">
      <w:pPr>
        <w:pBdr>
          <w:top w:val="single" w:sz="4" w:space="1" w:color="000001"/>
          <w:left w:val="single" w:sz="4" w:space="4" w:color="000001"/>
          <w:bottom w:val="single" w:sz="4" w:space="1" w:color="000001"/>
          <w:right w:val="single" w:sz="4" w:space="4" w:color="000001"/>
        </w:pBdr>
        <w:spacing w:before="120" w:after="120" w:line="312" w:lineRule="auto"/>
        <w:rPr>
          <w:rFonts w:ascii="Ubuntu Light" w:hAnsi="Ubuntu Light"/>
          <w:b/>
          <w:bCs/>
          <w:color w:val="1CAF96"/>
          <w:sz w:val="20"/>
          <w:szCs w:val="20"/>
          <w:lang w:val="en-GB"/>
        </w:rPr>
      </w:pPr>
    </w:p>
    <w:p w14:paraId="5222B205" w14:textId="77777777" w:rsidR="00EC343D" w:rsidRPr="00EC343D" w:rsidRDefault="00EC343D" w:rsidP="00EC343D">
      <w:pPr>
        <w:pBdr>
          <w:top w:val="single" w:sz="4" w:space="1" w:color="000001"/>
          <w:left w:val="single" w:sz="4" w:space="4" w:color="000001"/>
          <w:bottom w:val="single" w:sz="4" w:space="1" w:color="000001"/>
          <w:right w:val="single" w:sz="4" w:space="4" w:color="000001"/>
        </w:pBdr>
        <w:spacing w:before="120" w:after="120" w:line="312" w:lineRule="auto"/>
        <w:jc w:val="center"/>
        <w:rPr>
          <w:rFonts w:ascii="Ubuntu Light" w:hAnsi="Ubuntu Light"/>
          <w:b/>
          <w:bCs/>
          <w:color w:val="1CAF96"/>
          <w:sz w:val="20"/>
          <w:szCs w:val="20"/>
          <w:lang w:val="en-GB"/>
        </w:rPr>
      </w:pPr>
    </w:p>
    <w:p w14:paraId="4F5F79CC" w14:textId="77777777" w:rsidR="00EC343D" w:rsidRDefault="00EC343D" w:rsidP="00AB6691">
      <w:pPr>
        <w:rPr>
          <w:rFonts w:ascii="Ubuntu Light" w:hAnsi="Ubuntu Light"/>
          <w:b/>
          <w:bCs/>
          <w:color w:val="1CAF96"/>
          <w:sz w:val="32"/>
          <w:szCs w:val="32"/>
          <w:lang w:val="en-GB"/>
        </w:rPr>
      </w:pPr>
    </w:p>
    <w:p w14:paraId="0406DAB7" w14:textId="77777777" w:rsidR="00EC343D" w:rsidRDefault="00EC343D" w:rsidP="00AB6691">
      <w:pPr>
        <w:rPr>
          <w:rFonts w:ascii="Ubuntu Light" w:hAnsi="Ubuntu Light"/>
          <w:b/>
          <w:bCs/>
          <w:color w:val="1CAF96"/>
          <w:sz w:val="32"/>
          <w:szCs w:val="32"/>
          <w:lang w:val="en-GB"/>
        </w:rPr>
      </w:pPr>
    </w:p>
    <w:p w14:paraId="4DE27C75" w14:textId="77777777" w:rsidR="00EC343D" w:rsidRDefault="00EC343D" w:rsidP="00AB6691">
      <w:pPr>
        <w:rPr>
          <w:rFonts w:ascii="Ubuntu Light" w:hAnsi="Ubuntu Light"/>
          <w:b/>
          <w:bCs/>
          <w:color w:val="1CAF96"/>
          <w:sz w:val="32"/>
          <w:szCs w:val="32"/>
          <w:lang w:val="en-GB"/>
        </w:rPr>
      </w:pPr>
    </w:p>
    <w:p w14:paraId="584B54EC" w14:textId="375A32D0" w:rsidR="002E3457" w:rsidRDefault="002E3457">
      <w:pPr>
        <w:jc w:val="left"/>
        <w:rPr>
          <w:rFonts w:ascii="Ubuntu Light" w:hAnsi="Ubuntu Light"/>
          <w:b/>
          <w:bCs/>
          <w:color w:val="1CAF96"/>
          <w:sz w:val="32"/>
          <w:szCs w:val="32"/>
          <w:lang w:val="en-GB"/>
        </w:rPr>
      </w:pPr>
      <w:r>
        <w:rPr>
          <w:rFonts w:ascii="Ubuntu Light" w:hAnsi="Ubuntu Light"/>
          <w:b/>
          <w:bCs/>
          <w:color w:val="1CAF96"/>
          <w:sz w:val="32"/>
          <w:szCs w:val="32"/>
          <w:lang w:val="en-GB"/>
        </w:rPr>
        <w:br w:type="page"/>
      </w:r>
    </w:p>
    <w:p w14:paraId="1A5C38EC" w14:textId="77777777" w:rsidR="00EC343D" w:rsidRDefault="00EC343D" w:rsidP="00AB6691">
      <w:pPr>
        <w:rPr>
          <w:rFonts w:ascii="Ubuntu Light" w:hAnsi="Ubuntu Light"/>
          <w:b/>
          <w:bCs/>
          <w:color w:val="1CAF96"/>
          <w:sz w:val="32"/>
          <w:szCs w:val="32"/>
          <w:lang w:val="en-GB"/>
        </w:rPr>
      </w:pPr>
    </w:p>
    <w:p w14:paraId="442FB794" w14:textId="77777777" w:rsidR="00EC343D" w:rsidRDefault="00EC343D" w:rsidP="00AB6691">
      <w:pPr>
        <w:rPr>
          <w:rFonts w:ascii="Ubuntu Light" w:hAnsi="Ubuntu Light"/>
          <w:b/>
          <w:bCs/>
          <w:color w:val="1CAF96"/>
          <w:sz w:val="32"/>
          <w:szCs w:val="32"/>
          <w:lang w:val="en-GB"/>
        </w:rPr>
      </w:pPr>
    </w:p>
    <w:p w14:paraId="74C73981" w14:textId="77777777" w:rsidR="00EC343D" w:rsidRDefault="00EC343D" w:rsidP="00AB6691">
      <w:pPr>
        <w:rPr>
          <w:rFonts w:ascii="Ubuntu Light" w:hAnsi="Ubuntu Light"/>
          <w:b/>
          <w:bCs/>
          <w:color w:val="1CAF96"/>
          <w:sz w:val="32"/>
          <w:szCs w:val="32"/>
          <w:lang w:val="en-GB"/>
        </w:rPr>
      </w:pPr>
    </w:p>
    <w:p w14:paraId="3FCF8D6E" w14:textId="19042780" w:rsidR="0027041E" w:rsidRPr="00EC343D" w:rsidRDefault="0027041E" w:rsidP="00AB6691">
      <w:pPr>
        <w:rPr>
          <w:rFonts w:ascii="Ubuntu Light" w:hAnsi="Ubuntu Light"/>
          <w:b/>
          <w:bCs/>
          <w:color w:val="1CAF96"/>
          <w:sz w:val="32"/>
          <w:szCs w:val="32"/>
          <w:lang w:val="en-GB"/>
        </w:rPr>
      </w:pPr>
      <w:r w:rsidRPr="00EC343D">
        <w:rPr>
          <w:rFonts w:ascii="Ubuntu Light" w:hAnsi="Ubuntu Light"/>
          <w:b/>
          <w:bCs/>
          <w:color w:val="1CAF96"/>
          <w:sz w:val="32"/>
          <w:szCs w:val="32"/>
          <w:lang w:val="en-GB"/>
        </w:rPr>
        <w:t>TABLE OF CONTENTS</w:t>
      </w:r>
    </w:p>
    <w:p w14:paraId="1871818A" w14:textId="40C79C68" w:rsidR="0027041E" w:rsidRDefault="0027041E">
      <w:pPr>
        <w:pStyle w:val="TOC1"/>
        <w:tabs>
          <w:tab w:val="right" w:leader="dot" w:pos="9056"/>
        </w:tabs>
        <w:rPr>
          <w:rFonts w:ascii="Ubuntu Light" w:hAnsi="Ubuntu Light"/>
          <w:lang w:val="en-GB"/>
        </w:rPr>
      </w:pPr>
    </w:p>
    <w:sdt>
      <w:sdtPr>
        <w:rPr>
          <w:rFonts w:ascii="Ubuntu" w:eastAsia="Calibri" w:hAnsi="Ubuntu" w:cs="Times New Roman"/>
          <w:color w:val="auto"/>
          <w:sz w:val="22"/>
          <w:szCs w:val="24"/>
        </w:rPr>
        <w:id w:val="587501449"/>
        <w:docPartObj>
          <w:docPartGallery w:val="Table of Contents"/>
          <w:docPartUnique/>
        </w:docPartObj>
      </w:sdtPr>
      <w:sdtEndPr>
        <w:rPr>
          <w:b/>
          <w:bCs/>
          <w:noProof/>
        </w:rPr>
      </w:sdtEndPr>
      <w:sdtContent>
        <w:p w14:paraId="2876D0AE" w14:textId="6138B64E" w:rsidR="00EC343D" w:rsidRDefault="00EC343D">
          <w:pPr>
            <w:pStyle w:val="TOCHeading"/>
          </w:pPr>
        </w:p>
        <w:p w14:paraId="63FC850D" w14:textId="20EE31B9" w:rsidR="00197FE9" w:rsidRDefault="00EC343D">
          <w:pPr>
            <w:pStyle w:val="TOC1"/>
            <w:tabs>
              <w:tab w:val="right" w:leader="dot" w:pos="9016"/>
            </w:tabs>
            <w:rPr>
              <w:rFonts w:asciiTheme="minorHAnsi" w:eastAsiaTheme="minorEastAsia" w:hAnsiTheme="minorHAnsi" w:cstheme="minorBidi"/>
              <w:b w:val="0"/>
              <w:bCs w:val="0"/>
              <w:caps w:val="0"/>
              <w:noProof/>
              <w:color w:val="auto"/>
              <w:kern w:val="2"/>
              <w:sz w:val="22"/>
              <w:szCs w:val="22"/>
              <w:lang w:val="en-GB" w:eastAsia="en-GB"/>
              <w14:ligatures w14:val="standardContextual"/>
            </w:rPr>
          </w:pPr>
          <w:r>
            <w:fldChar w:fldCharType="begin"/>
          </w:r>
          <w:r>
            <w:instrText xml:space="preserve"> TOC \o "1-3" \h \z \u </w:instrText>
          </w:r>
          <w:r>
            <w:fldChar w:fldCharType="separate"/>
          </w:r>
          <w:hyperlink w:anchor="_Toc158889680" w:history="1">
            <w:r w:rsidR="00197FE9" w:rsidRPr="00C620B9">
              <w:rPr>
                <w:rStyle w:val="Hyperlink"/>
                <w:rFonts w:ascii="Ubuntu Light" w:hAnsi="Ubuntu Light" w:cs="Tahoma"/>
                <w:noProof/>
                <w:lang w:val="en-GB"/>
              </w:rPr>
              <w:t>PART A – Applicant information</w:t>
            </w:r>
            <w:r w:rsidR="00197FE9">
              <w:rPr>
                <w:noProof/>
                <w:webHidden/>
              </w:rPr>
              <w:tab/>
            </w:r>
            <w:r w:rsidR="00197FE9">
              <w:rPr>
                <w:noProof/>
                <w:webHidden/>
              </w:rPr>
              <w:fldChar w:fldCharType="begin"/>
            </w:r>
            <w:r w:rsidR="00197FE9">
              <w:rPr>
                <w:noProof/>
                <w:webHidden/>
              </w:rPr>
              <w:instrText xml:space="preserve"> PAGEREF _Toc158889680 \h </w:instrText>
            </w:r>
            <w:r w:rsidR="00197FE9">
              <w:rPr>
                <w:noProof/>
                <w:webHidden/>
              </w:rPr>
            </w:r>
            <w:r w:rsidR="00197FE9">
              <w:rPr>
                <w:noProof/>
                <w:webHidden/>
              </w:rPr>
              <w:fldChar w:fldCharType="separate"/>
            </w:r>
            <w:r w:rsidR="00197FE9">
              <w:rPr>
                <w:noProof/>
                <w:webHidden/>
              </w:rPr>
              <w:t>4</w:t>
            </w:r>
            <w:r w:rsidR="00197FE9">
              <w:rPr>
                <w:noProof/>
                <w:webHidden/>
              </w:rPr>
              <w:fldChar w:fldCharType="end"/>
            </w:r>
          </w:hyperlink>
        </w:p>
        <w:p w14:paraId="69891CF6" w14:textId="16310480" w:rsidR="00197FE9" w:rsidRDefault="00000000">
          <w:pPr>
            <w:pStyle w:val="TOC1"/>
            <w:tabs>
              <w:tab w:val="right" w:leader="dot" w:pos="9016"/>
            </w:tabs>
            <w:rPr>
              <w:rFonts w:asciiTheme="minorHAnsi" w:eastAsiaTheme="minorEastAsia" w:hAnsiTheme="minorHAnsi" w:cstheme="minorBidi"/>
              <w:b w:val="0"/>
              <w:bCs w:val="0"/>
              <w:caps w:val="0"/>
              <w:noProof/>
              <w:color w:val="auto"/>
              <w:kern w:val="2"/>
              <w:sz w:val="22"/>
              <w:szCs w:val="22"/>
              <w:lang w:val="en-GB" w:eastAsia="en-GB"/>
              <w14:ligatures w14:val="standardContextual"/>
            </w:rPr>
          </w:pPr>
          <w:hyperlink w:anchor="_Toc158889681" w:history="1">
            <w:r w:rsidR="00197FE9" w:rsidRPr="00C620B9">
              <w:rPr>
                <w:rStyle w:val="Hyperlink"/>
                <w:rFonts w:ascii="Ubuntu Light" w:hAnsi="Ubuntu Light" w:cs="Tahoma"/>
                <w:noProof/>
                <w:lang w:val="en-GB"/>
              </w:rPr>
              <w:t>PART B – Challenge and motivation</w:t>
            </w:r>
            <w:r w:rsidR="00197FE9">
              <w:rPr>
                <w:noProof/>
                <w:webHidden/>
              </w:rPr>
              <w:tab/>
            </w:r>
            <w:r w:rsidR="00197FE9">
              <w:rPr>
                <w:noProof/>
                <w:webHidden/>
              </w:rPr>
              <w:fldChar w:fldCharType="begin"/>
            </w:r>
            <w:r w:rsidR="00197FE9">
              <w:rPr>
                <w:noProof/>
                <w:webHidden/>
              </w:rPr>
              <w:instrText xml:space="preserve"> PAGEREF _Toc158889681 \h </w:instrText>
            </w:r>
            <w:r w:rsidR="00197FE9">
              <w:rPr>
                <w:noProof/>
                <w:webHidden/>
              </w:rPr>
            </w:r>
            <w:r w:rsidR="00197FE9">
              <w:rPr>
                <w:noProof/>
                <w:webHidden/>
              </w:rPr>
              <w:fldChar w:fldCharType="separate"/>
            </w:r>
            <w:r w:rsidR="00197FE9">
              <w:rPr>
                <w:noProof/>
                <w:webHidden/>
              </w:rPr>
              <w:t>7</w:t>
            </w:r>
            <w:r w:rsidR="00197FE9">
              <w:rPr>
                <w:noProof/>
                <w:webHidden/>
              </w:rPr>
              <w:fldChar w:fldCharType="end"/>
            </w:r>
          </w:hyperlink>
        </w:p>
        <w:p w14:paraId="4C28F005" w14:textId="38D615BB" w:rsidR="00197FE9" w:rsidRDefault="00000000">
          <w:pPr>
            <w:pStyle w:val="TOC2"/>
            <w:tabs>
              <w:tab w:val="right" w:leader="dot" w:pos="9016"/>
            </w:tabs>
            <w:rPr>
              <w:rFonts w:asciiTheme="minorHAnsi" w:eastAsiaTheme="minorEastAsia" w:hAnsiTheme="minorHAnsi" w:cstheme="minorBidi"/>
              <w:smallCaps w:val="0"/>
              <w:noProof/>
              <w:color w:val="auto"/>
              <w:kern w:val="2"/>
              <w:sz w:val="22"/>
              <w:szCs w:val="22"/>
              <w:lang w:val="en-GB" w:eastAsia="en-GB"/>
              <w14:ligatures w14:val="standardContextual"/>
            </w:rPr>
          </w:pPr>
          <w:hyperlink w:anchor="_Toc158889682" w:history="1">
            <w:r w:rsidR="00197FE9" w:rsidRPr="00C620B9">
              <w:rPr>
                <w:rStyle w:val="Hyperlink"/>
                <w:rFonts w:ascii="Ubuntu Light" w:hAnsi="Ubuntu Light" w:cs="Tahoma"/>
                <w:noProof/>
                <w:lang w:val="en-GB"/>
              </w:rPr>
              <w:t>B.1 For Cities Under Review</w:t>
            </w:r>
            <w:r w:rsidR="00197FE9">
              <w:rPr>
                <w:noProof/>
                <w:webHidden/>
              </w:rPr>
              <w:tab/>
            </w:r>
            <w:r w:rsidR="00197FE9">
              <w:rPr>
                <w:noProof/>
                <w:webHidden/>
              </w:rPr>
              <w:fldChar w:fldCharType="begin"/>
            </w:r>
            <w:r w:rsidR="00197FE9">
              <w:rPr>
                <w:noProof/>
                <w:webHidden/>
              </w:rPr>
              <w:instrText xml:space="preserve"> PAGEREF _Toc158889682 \h </w:instrText>
            </w:r>
            <w:r w:rsidR="00197FE9">
              <w:rPr>
                <w:noProof/>
                <w:webHidden/>
              </w:rPr>
            </w:r>
            <w:r w:rsidR="00197FE9">
              <w:rPr>
                <w:noProof/>
                <w:webHidden/>
              </w:rPr>
              <w:fldChar w:fldCharType="separate"/>
            </w:r>
            <w:r w:rsidR="00197FE9">
              <w:rPr>
                <w:noProof/>
                <w:webHidden/>
              </w:rPr>
              <w:t>7</w:t>
            </w:r>
            <w:r w:rsidR="00197FE9">
              <w:rPr>
                <w:noProof/>
                <w:webHidden/>
              </w:rPr>
              <w:fldChar w:fldCharType="end"/>
            </w:r>
          </w:hyperlink>
        </w:p>
        <w:p w14:paraId="598CC3CF" w14:textId="3F66EC87" w:rsidR="00197FE9" w:rsidRDefault="00000000">
          <w:pPr>
            <w:pStyle w:val="TOC2"/>
            <w:tabs>
              <w:tab w:val="right" w:leader="dot" w:pos="9016"/>
            </w:tabs>
            <w:rPr>
              <w:rFonts w:asciiTheme="minorHAnsi" w:eastAsiaTheme="minorEastAsia" w:hAnsiTheme="minorHAnsi" w:cstheme="minorBidi"/>
              <w:smallCaps w:val="0"/>
              <w:noProof/>
              <w:color w:val="auto"/>
              <w:kern w:val="2"/>
              <w:sz w:val="22"/>
              <w:szCs w:val="22"/>
              <w:lang w:val="en-GB" w:eastAsia="en-GB"/>
              <w14:ligatures w14:val="standardContextual"/>
            </w:rPr>
          </w:pPr>
          <w:hyperlink w:anchor="_Toc158889683" w:history="1">
            <w:r w:rsidR="00197FE9" w:rsidRPr="00C620B9">
              <w:rPr>
                <w:rStyle w:val="Hyperlink"/>
                <w:rFonts w:ascii="Ubuntu Light" w:hAnsi="Ubuntu Light" w:cs="Tahoma"/>
                <w:noProof/>
                <w:lang w:val="en-GB"/>
              </w:rPr>
              <w:t>B.2 – For Peer reviewers</w:t>
            </w:r>
            <w:r w:rsidR="00197FE9">
              <w:rPr>
                <w:noProof/>
                <w:webHidden/>
              </w:rPr>
              <w:tab/>
            </w:r>
            <w:r w:rsidR="00197FE9">
              <w:rPr>
                <w:noProof/>
                <w:webHidden/>
              </w:rPr>
              <w:fldChar w:fldCharType="begin"/>
            </w:r>
            <w:r w:rsidR="00197FE9">
              <w:rPr>
                <w:noProof/>
                <w:webHidden/>
              </w:rPr>
              <w:instrText xml:space="preserve"> PAGEREF _Toc158889683 \h </w:instrText>
            </w:r>
            <w:r w:rsidR="00197FE9">
              <w:rPr>
                <w:noProof/>
                <w:webHidden/>
              </w:rPr>
            </w:r>
            <w:r w:rsidR="00197FE9">
              <w:rPr>
                <w:noProof/>
                <w:webHidden/>
              </w:rPr>
              <w:fldChar w:fldCharType="separate"/>
            </w:r>
            <w:r w:rsidR="00197FE9">
              <w:rPr>
                <w:noProof/>
                <w:webHidden/>
              </w:rPr>
              <w:t>9</w:t>
            </w:r>
            <w:r w:rsidR="00197FE9">
              <w:rPr>
                <w:noProof/>
                <w:webHidden/>
              </w:rPr>
              <w:fldChar w:fldCharType="end"/>
            </w:r>
          </w:hyperlink>
        </w:p>
        <w:p w14:paraId="0840CDCB" w14:textId="2FDC1247" w:rsidR="00197FE9" w:rsidRDefault="00000000">
          <w:pPr>
            <w:pStyle w:val="TOC1"/>
            <w:tabs>
              <w:tab w:val="right" w:leader="dot" w:pos="9016"/>
            </w:tabs>
            <w:rPr>
              <w:rFonts w:asciiTheme="minorHAnsi" w:eastAsiaTheme="minorEastAsia" w:hAnsiTheme="minorHAnsi" w:cstheme="minorBidi"/>
              <w:b w:val="0"/>
              <w:bCs w:val="0"/>
              <w:caps w:val="0"/>
              <w:noProof/>
              <w:color w:val="auto"/>
              <w:kern w:val="2"/>
              <w:sz w:val="22"/>
              <w:szCs w:val="22"/>
              <w:lang w:val="en-GB" w:eastAsia="en-GB"/>
              <w14:ligatures w14:val="standardContextual"/>
            </w:rPr>
          </w:pPr>
          <w:hyperlink w:anchor="_Toc158889684" w:history="1">
            <w:r w:rsidR="00197FE9" w:rsidRPr="00C620B9">
              <w:rPr>
                <w:rStyle w:val="Hyperlink"/>
                <w:rFonts w:ascii="Ubuntu Light" w:hAnsi="Ubuntu Light" w:cs="Tahoma"/>
                <w:noProof/>
                <w:lang w:val="en-GB"/>
              </w:rPr>
              <w:t>PART C – Endorsement from the Urban Authority</w:t>
            </w:r>
            <w:r w:rsidR="00197FE9">
              <w:rPr>
                <w:noProof/>
                <w:webHidden/>
              </w:rPr>
              <w:tab/>
            </w:r>
            <w:r w:rsidR="00197FE9">
              <w:rPr>
                <w:noProof/>
                <w:webHidden/>
              </w:rPr>
              <w:fldChar w:fldCharType="begin"/>
            </w:r>
            <w:r w:rsidR="00197FE9">
              <w:rPr>
                <w:noProof/>
                <w:webHidden/>
              </w:rPr>
              <w:instrText xml:space="preserve"> PAGEREF _Toc158889684 \h </w:instrText>
            </w:r>
            <w:r w:rsidR="00197FE9">
              <w:rPr>
                <w:noProof/>
                <w:webHidden/>
              </w:rPr>
            </w:r>
            <w:r w:rsidR="00197FE9">
              <w:rPr>
                <w:noProof/>
                <w:webHidden/>
              </w:rPr>
              <w:fldChar w:fldCharType="separate"/>
            </w:r>
            <w:r w:rsidR="00197FE9">
              <w:rPr>
                <w:noProof/>
                <w:webHidden/>
              </w:rPr>
              <w:t>11</w:t>
            </w:r>
            <w:r w:rsidR="00197FE9">
              <w:rPr>
                <w:noProof/>
                <w:webHidden/>
              </w:rPr>
              <w:fldChar w:fldCharType="end"/>
            </w:r>
          </w:hyperlink>
        </w:p>
        <w:p w14:paraId="3923A64F" w14:textId="4947B1DE" w:rsidR="00197FE9" w:rsidRDefault="00000000">
          <w:pPr>
            <w:pStyle w:val="TOC2"/>
            <w:tabs>
              <w:tab w:val="right" w:leader="dot" w:pos="9016"/>
            </w:tabs>
            <w:rPr>
              <w:rFonts w:asciiTheme="minorHAnsi" w:eastAsiaTheme="minorEastAsia" w:hAnsiTheme="minorHAnsi" w:cstheme="minorBidi"/>
              <w:smallCaps w:val="0"/>
              <w:noProof/>
              <w:color w:val="auto"/>
              <w:kern w:val="2"/>
              <w:sz w:val="22"/>
              <w:szCs w:val="22"/>
              <w:lang w:val="en-GB" w:eastAsia="en-GB"/>
              <w14:ligatures w14:val="standardContextual"/>
            </w:rPr>
          </w:pPr>
          <w:hyperlink w:anchor="_Toc158889685" w:history="1">
            <w:r w:rsidR="00197FE9" w:rsidRPr="00C620B9">
              <w:rPr>
                <w:rStyle w:val="Hyperlink"/>
                <w:rFonts w:ascii="Ubuntu Light" w:hAnsi="Ubuntu Light" w:cs="Tahoma"/>
                <w:noProof/>
                <w:lang w:val="en-GB"/>
              </w:rPr>
              <w:t>C.1 Confirmation of endorsement</w:t>
            </w:r>
            <w:r w:rsidR="00197FE9">
              <w:rPr>
                <w:noProof/>
                <w:webHidden/>
              </w:rPr>
              <w:tab/>
            </w:r>
            <w:r w:rsidR="00197FE9">
              <w:rPr>
                <w:noProof/>
                <w:webHidden/>
              </w:rPr>
              <w:fldChar w:fldCharType="begin"/>
            </w:r>
            <w:r w:rsidR="00197FE9">
              <w:rPr>
                <w:noProof/>
                <w:webHidden/>
              </w:rPr>
              <w:instrText xml:space="preserve"> PAGEREF _Toc158889685 \h </w:instrText>
            </w:r>
            <w:r w:rsidR="00197FE9">
              <w:rPr>
                <w:noProof/>
                <w:webHidden/>
              </w:rPr>
            </w:r>
            <w:r w:rsidR="00197FE9">
              <w:rPr>
                <w:noProof/>
                <w:webHidden/>
              </w:rPr>
              <w:fldChar w:fldCharType="separate"/>
            </w:r>
            <w:r w:rsidR="00197FE9">
              <w:rPr>
                <w:noProof/>
                <w:webHidden/>
              </w:rPr>
              <w:t>11</w:t>
            </w:r>
            <w:r w:rsidR="00197FE9">
              <w:rPr>
                <w:noProof/>
                <w:webHidden/>
              </w:rPr>
              <w:fldChar w:fldCharType="end"/>
            </w:r>
          </w:hyperlink>
        </w:p>
        <w:p w14:paraId="27AFFC11" w14:textId="29FCDDF4" w:rsidR="00197FE9" w:rsidRDefault="00000000">
          <w:pPr>
            <w:pStyle w:val="TOC2"/>
            <w:tabs>
              <w:tab w:val="right" w:leader="dot" w:pos="9016"/>
            </w:tabs>
            <w:rPr>
              <w:rFonts w:asciiTheme="minorHAnsi" w:eastAsiaTheme="minorEastAsia" w:hAnsiTheme="minorHAnsi" w:cstheme="minorBidi"/>
              <w:smallCaps w:val="0"/>
              <w:noProof/>
              <w:color w:val="auto"/>
              <w:kern w:val="2"/>
              <w:sz w:val="22"/>
              <w:szCs w:val="22"/>
              <w:lang w:val="en-GB" w:eastAsia="en-GB"/>
              <w14:ligatures w14:val="standardContextual"/>
            </w:rPr>
          </w:pPr>
          <w:hyperlink w:anchor="_Toc158889686" w:history="1">
            <w:r w:rsidR="00197FE9" w:rsidRPr="00C620B9">
              <w:rPr>
                <w:rStyle w:val="Hyperlink"/>
                <w:rFonts w:ascii="Ubuntu Light" w:hAnsi="Ubuntu Light" w:cs="Tahoma"/>
                <w:noProof/>
                <w:lang w:val="en-GB"/>
              </w:rPr>
              <w:t>C.2 Contact details of the authorised signatory</w:t>
            </w:r>
            <w:r w:rsidR="00197FE9">
              <w:rPr>
                <w:noProof/>
                <w:webHidden/>
              </w:rPr>
              <w:tab/>
            </w:r>
            <w:r w:rsidR="00197FE9">
              <w:rPr>
                <w:noProof/>
                <w:webHidden/>
              </w:rPr>
              <w:fldChar w:fldCharType="begin"/>
            </w:r>
            <w:r w:rsidR="00197FE9">
              <w:rPr>
                <w:noProof/>
                <w:webHidden/>
              </w:rPr>
              <w:instrText xml:space="preserve"> PAGEREF _Toc158889686 \h </w:instrText>
            </w:r>
            <w:r w:rsidR="00197FE9">
              <w:rPr>
                <w:noProof/>
                <w:webHidden/>
              </w:rPr>
            </w:r>
            <w:r w:rsidR="00197FE9">
              <w:rPr>
                <w:noProof/>
                <w:webHidden/>
              </w:rPr>
              <w:fldChar w:fldCharType="separate"/>
            </w:r>
            <w:r w:rsidR="00197FE9">
              <w:rPr>
                <w:noProof/>
                <w:webHidden/>
              </w:rPr>
              <w:t>12</w:t>
            </w:r>
            <w:r w:rsidR="00197FE9">
              <w:rPr>
                <w:noProof/>
                <w:webHidden/>
              </w:rPr>
              <w:fldChar w:fldCharType="end"/>
            </w:r>
          </w:hyperlink>
        </w:p>
        <w:p w14:paraId="71307E52" w14:textId="371A80DC" w:rsidR="00EC343D" w:rsidRDefault="00EC343D">
          <w:r>
            <w:rPr>
              <w:b/>
              <w:bCs/>
              <w:noProof/>
            </w:rPr>
            <w:fldChar w:fldCharType="end"/>
          </w:r>
        </w:p>
      </w:sdtContent>
    </w:sdt>
    <w:p w14:paraId="44C81C85" w14:textId="77777777" w:rsidR="00EC343D" w:rsidRPr="00EC343D" w:rsidRDefault="00EC343D" w:rsidP="00EC343D">
      <w:pPr>
        <w:rPr>
          <w:lang w:val="en-GB"/>
        </w:rPr>
      </w:pPr>
    </w:p>
    <w:p w14:paraId="0E14EDD7" w14:textId="53F4FF69" w:rsidR="00EC343D" w:rsidRDefault="00EC343D" w:rsidP="00EC343D">
      <w:pPr>
        <w:rPr>
          <w:lang w:val="en-GB"/>
        </w:rPr>
      </w:pPr>
    </w:p>
    <w:p w14:paraId="0F28B9B8" w14:textId="76497CFD" w:rsidR="00EB1592" w:rsidRPr="00FC3D7D" w:rsidRDefault="00EB1592" w:rsidP="00EB1592">
      <w:pPr>
        <w:rPr>
          <w:rFonts w:ascii="Ubuntu Light" w:hAnsi="Ubuntu Light"/>
          <w:lang w:val="en-GB"/>
        </w:rPr>
      </w:pPr>
    </w:p>
    <w:p w14:paraId="286976C0" w14:textId="77777777" w:rsidR="00EB1592" w:rsidRPr="00FC3D7D" w:rsidRDefault="00EB1592">
      <w:pPr>
        <w:rPr>
          <w:rFonts w:ascii="Ubuntu Light" w:eastAsia="Times New Roman" w:hAnsi="Ubuntu Light" w:cs="Times New Roman (Titres CS)"/>
          <w:color w:val="1CAF96"/>
          <w:sz w:val="32"/>
          <w:szCs w:val="32"/>
          <w:lang w:val="en-GB"/>
        </w:rPr>
      </w:pPr>
      <w:r w:rsidRPr="00FC3D7D">
        <w:rPr>
          <w:rFonts w:ascii="Ubuntu Light" w:eastAsia="Times New Roman" w:hAnsi="Ubuntu Light" w:cs="Times New Roman (Titres CS)"/>
          <w:color w:val="1CAF96"/>
          <w:sz w:val="32"/>
          <w:szCs w:val="32"/>
          <w:lang w:val="en-GB"/>
        </w:rPr>
        <w:br w:type="page"/>
      </w:r>
    </w:p>
    <w:p w14:paraId="01C9CAA1" w14:textId="43239EA4" w:rsidR="00661B32" w:rsidRPr="00FC3D7D" w:rsidRDefault="00661B32" w:rsidP="00661B32">
      <w:pPr>
        <w:pStyle w:val="Heading1"/>
        <w:numPr>
          <w:ilvl w:val="0"/>
          <w:numId w:val="0"/>
        </w:numPr>
        <w:rPr>
          <w:rFonts w:ascii="Ubuntu Light" w:hAnsi="Ubuntu Light" w:cs="Tahoma"/>
          <w:lang w:val="en-GB"/>
        </w:rPr>
      </w:pPr>
      <w:bookmarkStart w:id="0" w:name="_Toc115732083"/>
      <w:bookmarkStart w:id="1" w:name="_Toc158889680"/>
      <w:r w:rsidRPr="00FC3D7D">
        <w:rPr>
          <w:rFonts w:ascii="Ubuntu Light" w:hAnsi="Ubuntu Light" w:cs="Tahoma"/>
          <w:lang w:val="en-GB"/>
        </w:rPr>
        <w:lastRenderedPageBreak/>
        <w:t xml:space="preserve">PART A – </w:t>
      </w:r>
      <w:bookmarkEnd w:id="0"/>
      <w:r w:rsidR="00712A58">
        <w:rPr>
          <w:rFonts w:ascii="Ubuntu Light" w:hAnsi="Ubuntu Light" w:cs="Tahoma"/>
          <w:lang w:val="en-GB"/>
        </w:rPr>
        <w:t>Applicant information</w:t>
      </w:r>
      <w:bookmarkEnd w:id="1"/>
    </w:p>
    <w:p w14:paraId="08C07C07" w14:textId="123E6311" w:rsidR="00661B32" w:rsidRDefault="00661B32" w:rsidP="00661B32">
      <w:pPr>
        <w:rPr>
          <w:rFonts w:ascii="Ubuntu Light" w:hAnsi="Ubuntu Light" w:cs="Tahoma"/>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315408" w:rsidRPr="00D52736" w14:paraId="0203CBAA" w14:textId="77777777" w:rsidTr="00DF535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084CB68C" w14:textId="5A2FA109" w:rsidR="00315408" w:rsidRPr="00D52736" w:rsidRDefault="00315408" w:rsidP="00DF5356">
            <w:pPr>
              <w:spacing w:before="60" w:after="60" w:line="100" w:lineRule="atLeast"/>
              <w:rPr>
                <w:rFonts w:ascii="Ubuntu Light" w:hAnsi="Ubuntu Light" w:cs="Tahoma"/>
                <w:b/>
                <w:bCs/>
                <w:lang w:val="en-GB"/>
              </w:rPr>
            </w:pPr>
            <w:r w:rsidRPr="00D52736">
              <w:rPr>
                <w:rFonts w:ascii="Ubuntu Light" w:hAnsi="Ubuntu Light" w:cs="Tahoma"/>
                <w:b/>
                <w:sz w:val="20"/>
                <w:szCs w:val="20"/>
                <w:lang w:val="en-GB"/>
              </w:rPr>
              <w:t>A.</w:t>
            </w:r>
            <w:r>
              <w:rPr>
                <w:rFonts w:ascii="Ubuntu Light" w:hAnsi="Ubuntu Light" w:cs="Tahoma"/>
                <w:b/>
                <w:sz w:val="20"/>
                <w:szCs w:val="20"/>
                <w:lang w:val="en-GB"/>
              </w:rPr>
              <w:t>1</w:t>
            </w:r>
            <w:r w:rsidRPr="00D52736">
              <w:rPr>
                <w:rFonts w:ascii="Ubuntu Light" w:hAnsi="Ubuntu Light" w:cs="Tahoma"/>
                <w:b/>
                <w:sz w:val="20"/>
                <w:szCs w:val="20"/>
                <w:lang w:val="en-GB"/>
              </w:rPr>
              <w:t>. EU Member State</w:t>
            </w:r>
            <w:r w:rsidRPr="00D52736">
              <w:rPr>
                <w:rFonts w:ascii="Ubuntu Light" w:hAnsi="Ubuntu Light" w:cs="Tahoma"/>
                <w:b/>
                <w:sz w:val="20"/>
                <w:szCs w:val="20"/>
                <w:lang w:val="en-GB"/>
              </w:rPr>
              <w:tab/>
            </w:r>
          </w:p>
        </w:tc>
      </w:tr>
      <w:tr w:rsidR="00315408" w:rsidRPr="00B56758" w14:paraId="7A5BC161" w14:textId="77777777" w:rsidTr="00DF535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6A8F213" w14:textId="77777777" w:rsidR="00315408" w:rsidRPr="00FC3D7D" w:rsidRDefault="00315408" w:rsidP="00DF5356">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Please indicate the EU Member State the urban authority is from. </w:t>
            </w:r>
          </w:p>
        </w:tc>
      </w:tr>
    </w:tbl>
    <w:p w14:paraId="423BB99E" w14:textId="77777777" w:rsidR="00315408" w:rsidRDefault="00315408" w:rsidP="00661B32">
      <w:pPr>
        <w:rPr>
          <w:rFonts w:ascii="Ubuntu Light" w:hAnsi="Ubuntu Light" w:cs="Tahoma"/>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B56758" w14:paraId="7B3A9FE8"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701CDA2" w14:textId="29B4C033" w:rsidR="00D52736" w:rsidRPr="00D52736" w:rsidRDefault="00D52736" w:rsidP="00D52736">
            <w:pPr>
              <w:spacing w:before="60" w:after="60" w:line="100" w:lineRule="atLeast"/>
              <w:rPr>
                <w:rFonts w:ascii="Ubuntu Light" w:hAnsi="Ubuntu Light" w:cs="Tahoma"/>
                <w:b/>
                <w:bCs/>
                <w:lang w:val="en-GB"/>
              </w:rPr>
            </w:pPr>
            <w:r w:rsidRPr="00D52736">
              <w:rPr>
                <w:rFonts w:ascii="Ubuntu Light" w:hAnsi="Ubuntu Light" w:cs="Tahoma"/>
                <w:b/>
                <w:sz w:val="20"/>
                <w:szCs w:val="20"/>
                <w:lang w:val="en-GB"/>
              </w:rPr>
              <w:t>A.</w:t>
            </w:r>
            <w:r w:rsidR="00F64BC4">
              <w:rPr>
                <w:rFonts w:ascii="Ubuntu Light" w:hAnsi="Ubuntu Light" w:cs="Tahoma"/>
                <w:b/>
                <w:sz w:val="20"/>
                <w:szCs w:val="20"/>
                <w:lang w:val="en-GB"/>
              </w:rPr>
              <w:t>2</w:t>
            </w:r>
            <w:r w:rsidRPr="00D52736">
              <w:rPr>
                <w:rFonts w:ascii="Ubuntu Light" w:hAnsi="Ubuntu Light" w:cs="Tahoma"/>
                <w:b/>
                <w:sz w:val="20"/>
                <w:szCs w:val="20"/>
                <w:lang w:val="en-GB"/>
              </w:rPr>
              <w:t>. Name of applying urban authority (English)</w:t>
            </w:r>
            <w:r w:rsidR="00315408">
              <w:rPr>
                <w:rFonts w:ascii="Ubuntu Light" w:hAnsi="Ubuntu Light" w:cs="Tahoma"/>
                <w:b/>
                <w:sz w:val="20"/>
                <w:szCs w:val="20"/>
                <w:lang w:val="en-GB"/>
              </w:rPr>
              <w:t xml:space="preserve"> </w:t>
            </w:r>
          </w:p>
        </w:tc>
      </w:tr>
      <w:tr w:rsidR="00712A58" w:rsidRPr="00B56758" w14:paraId="52D33EA1" w14:textId="77777777" w:rsidTr="00712A58">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96A01C8" w14:textId="5004A835" w:rsidR="00712A58" w:rsidRPr="00FC3D7D" w:rsidRDefault="00712A58" w:rsidP="001D7E05">
            <w:pPr>
              <w:spacing w:before="60" w:after="60"/>
              <w:rPr>
                <w:rFonts w:ascii="Ubuntu Light" w:hAnsi="Ubuntu Light" w:cs="Tahoma"/>
                <w:color w:val="4472C4"/>
                <w:sz w:val="20"/>
                <w:szCs w:val="20"/>
                <w:lang w:val="en-GB"/>
              </w:rPr>
            </w:pPr>
            <w:bookmarkStart w:id="2" w:name="_Hlk131425768"/>
            <w:r>
              <w:rPr>
                <w:rFonts w:ascii="Ubuntu Light" w:eastAsia="Times New Roman" w:hAnsi="Ubuntu Light" w:cs="Tahoma"/>
                <w:i/>
                <w:color w:val="4472C4"/>
                <w:sz w:val="20"/>
                <w:szCs w:val="20"/>
                <w:lang w:val="en-GB"/>
              </w:rPr>
              <w:t xml:space="preserve">Please state the name of the applying urban authority </w:t>
            </w:r>
            <w:r w:rsidR="00315408">
              <w:rPr>
                <w:rFonts w:ascii="Ubuntu Light" w:eastAsia="Times New Roman" w:hAnsi="Ubuntu Light" w:cs="Tahoma"/>
                <w:i/>
                <w:color w:val="4472C4"/>
                <w:sz w:val="20"/>
                <w:szCs w:val="20"/>
                <w:lang w:val="en-GB"/>
              </w:rPr>
              <w:t xml:space="preserve">in English </w:t>
            </w:r>
          </w:p>
        </w:tc>
      </w:tr>
      <w:tr w:rsidR="00315408" w:rsidRPr="00B56758" w14:paraId="310A886A" w14:textId="77777777" w:rsidTr="00712A58">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08D6BC82" w14:textId="70C0835E" w:rsidR="00315408" w:rsidRDefault="00315408" w:rsidP="00315408">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(OPTIONAL) Please state the name of the applying urban authority in your native language, if different from the English one.  </w:t>
            </w:r>
          </w:p>
        </w:tc>
      </w:tr>
      <w:tr w:rsidR="00444C10" w:rsidRPr="00B56758" w14:paraId="4FD981F8" w14:textId="77777777" w:rsidTr="00712A58">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3AEDCCE0" w14:textId="34A9B14C" w:rsidR="00444C10" w:rsidRDefault="00444C10" w:rsidP="00444C10">
            <w:pPr>
              <w:spacing w:before="60" w:after="60"/>
              <w:rPr>
                <w:rFonts w:ascii="Ubuntu Light" w:eastAsia="Times New Roman" w:hAnsi="Ubuntu Light" w:cs="Tahoma"/>
                <w:i/>
                <w:color w:val="4472C4"/>
                <w:sz w:val="20"/>
                <w:szCs w:val="20"/>
                <w:lang w:val="en-GB"/>
              </w:rPr>
            </w:pPr>
            <w:r w:rsidRPr="00444C10">
              <w:rPr>
                <w:rFonts w:ascii="Ubuntu Light" w:eastAsia="Times New Roman" w:hAnsi="Ubuntu Light" w:cs="Tahoma"/>
                <w:i/>
                <w:color w:val="4472C4"/>
                <w:sz w:val="20"/>
                <w:szCs w:val="20"/>
                <w:lang w:val="en-GB"/>
              </w:rPr>
              <w:t>Please provide the Postal code (ZIP Code) of your city.</w:t>
            </w:r>
          </w:p>
        </w:tc>
      </w:tr>
    </w:tbl>
    <w:p w14:paraId="65909391" w14:textId="77777777" w:rsidR="00CC7EDA" w:rsidRDefault="00CC7EDA" w:rsidP="00661B32">
      <w:pPr>
        <w:rPr>
          <w:rFonts w:ascii="Ubuntu Light" w:hAnsi="Ubuntu Light" w:cs="Tahoma"/>
          <w:lang w:val="en-GB"/>
        </w:rPr>
      </w:pPr>
      <w:bookmarkStart w:id="3" w:name="_Toc106696136"/>
      <w:bookmarkEnd w:id="2"/>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315408" w:rsidRPr="00712A58" w14:paraId="34EDCAFA" w14:textId="77777777" w:rsidTr="00DF535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CC1E151" w14:textId="163E238B" w:rsidR="00315408" w:rsidRPr="00D52736" w:rsidRDefault="00315408" w:rsidP="00DF5356">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w:t>
            </w:r>
            <w:r w:rsidR="00F64BC4">
              <w:rPr>
                <w:rFonts w:ascii="Ubuntu Light" w:hAnsi="Ubuntu Light" w:cs="Tahoma"/>
                <w:b/>
                <w:sz w:val="20"/>
                <w:szCs w:val="20"/>
                <w:lang w:val="en-GB"/>
              </w:rPr>
              <w:t>3</w:t>
            </w:r>
            <w:r w:rsidRPr="00D52736">
              <w:rPr>
                <w:rFonts w:ascii="Ubuntu Light" w:hAnsi="Ubuntu Light" w:cs="Tahoma"/>
                <w:b/>
                <w:sz w:val="20"/>
                <w:szCs w:val="20"/>
                <w:lang w:val="en-GB"/>
              </w:rPr>
              <w:t>. Legal status</w:t>
            </w:r>
          </w:p>
        </w:tc>
      </w:tr>
      <w:tr w:rsidR="00315408" w:rsidRPr="00B56758" w14:paraId="3B956125" w14:textId="77777777" w:rsidTr="00DF535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19097B0" w14:textId="77777777" w:rsidR="00315408" w:rsidRDefault="00315408" w:rsidP="00DF5356">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Please select the legal status of the applicant.  </w:t>
            </w:r>
          </w:p>
          <w:p w14:paraId="4317FDA0" w14:textId="77777777" w:rsidR="00315408" w:rsidRPr="007673B1" w:rsidRDefault="00315408" w:rsidP="00DF5356">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0A69AFEE" w14:textId="77777777" w:rsidR="00315408" w:rsidRPr="00D71E2D" w:rsidRDefault="00315408" w:rsidP="00DF5356">
            <w:pPr>
              <w:pStyle w:val="ListParagraph"/>
              <w:numPr>
                <w:ilvl w:val="0"/>
                <w:numId w:val="33"/>
              </w:numPr>
              <w:spacing w:before="60" w:after="60"/>
              <w:rPr>
                <w:rFonts w:ascii="Ubuntu Light"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A Local Administrative Unit defined according to the degree of urbanisation as city, town or suburb </w:t>
            </w:r>
          </w:p>
          <w:p w14:paraId="537C3BCF" w14:textId="77777777" w:rsidR="00444C10" w:rsidRDefault="00444C10" w:rsidP="00444C10">
            <w:pPr>
              <w:pStyle w:val="ListParagraph"/>
              <w:numPr>
                <w:ilvl w:val="0"/>
                <w:numId w:val="33"/>
              </w:numPr>
              <w:spacing w:before="60" w:after="60"/>
              <w:rPr>
                <w:rFonts w:ascii="Ubuntu Light" w:hAnsi="Ubuntu Light" w:cs="Tahoma"/>
                <w:i/>
                <w:color w:val="4472C4"/>
                <w:sz w:val="20"/>
                <w:szCs w:val="20"/>
                <w:lang w:val="en-GB"/>
              </w:rPr>
            </w:pPr>
            <w:r w:rsidRPr="00444C10">
              <w:rPr>
                <w:rFonts w:ascii="Ubuntu Light" w:hAnsi="Ubuntu Light" w:cs="Tahoma"/>
                <w:i/>
                <w:color w:val="4472C4"/>
                <w:sz w:val="20"/>
                <w:szCs w:val="20"/>
                <w:lang w:val="en-GB"/>
              </w:rPr>
              <w:t>A Functional Urban Area (or association or grouping of urban authorities) - with legal status of organised agglomeration composed by Local Administrative Units, where the majority (at least 51%) of inhabitants live in Local Administrative Units defined</w:t>
            </w:r>
            <w:r>
              <w:rPr>
                <w:rFonts w:ascii="Ubuntu Light" w:hAnsi="Ubuntu Light" w:cs="Tahoma"/>
                <w:i/>
                <w:color w:val="4472C4"/>
                <w:sz w:val="20"/>
                <w:szCs w:val="20"/>
                <w:lang w:val="en-GB"/>
              </w:rPr>
              <w:t xml:space="preserve"> </w:t>
            </w:r>
            <w:r w:rsidRPr="00444C10">
              <w:rPr>
                <w:rFonts w:ascii="Ubuntu Light" w:hAnsi="Ubuntu Light" w:cs="Tahoma"/>
                <w:i/>
                <w:color w:val="4472C4"/>
                <w:sz w:val="20"/>
                <w:szCs w:val="20"/>
                <w:lang w:val="en-GB"/>
              </w:rPr>
              <w:t>according to the degree of urbanisation (DEGURBA) of Eurostat as cities, towns or</w:t>
            </w:r>
            <w:r>
              <w:rPr>
                <w:rFonts w:ascii="Ubuntu Light" w:hAnsi="Ubuntu Light" w:cs="Tahoma"/>
                <w:i/>
                <w:color w:val="4472C4"/>
                <w:sz w:val="20"/>
                <w:szCs w:val="20"/>
                <w:lang w:val="en-GB"/>
              </w:rPr>
              <w:t xml:space="preserve"> </w:t>
            </w:r>
            <w:r w:rsidRPr="00444C10">
              <w:rPr>
                <w:rFonts w:ascii="Ubuntu Light" w:hAnsi="Ubuntu Light" w:cs="Tahoma"/>
                <w:i/>
                <w:color w:val="4472C4"/>
                <w:sz w:val="20"/>
                <w:szCs w:val="20"/>
                <w:lang w:val="en-GB"/>
              </w:rPr>
              <w:t>suburbs (corresponding to DEGURBA code 1 or DEGURBA code 2</w:t>
            </w:r>
          </w:p>
          <w:p w14:paraId="0489731F" w14:textId="77777777" w:rsidR="00444C10" w:rsidRDefault="00444C10" w:rsidP="00444C10">
            <w:pPr>
              <w:pStyle w:val="ListParagraph"/>
              <w:spacing w:before="60" w:after="60"/>
              <w:rPr>
                <w:rFonts w:ascii="Ubuntu Light" w:hAnsi="Ubuntu Light" w:cs="Tahoma"/>
                <w:i/>
                <w:color w:val="4472C4"/>
                <w:sz w:val="20"/>
                <w:szCs w:val="20"/>
                <w:lang w:val="en-GB"/>
              </w:rPr>
            </w:pPr>
            <w:r>
              <w:rPr>
                <w:rFonts w:ascii="Ubuntu Light" w:hAnsi="Ubuntu Light" w:cs="Tahoma"/>
                <w:i/>
                <w:color w:val="4472C4"/>
                <w:sz w:val="20"/>
                <w:szCs w:val="20"/>
                <w:lang w:val="en-GB"/>
              </w:rPr>
              <w:t>I</w:t>
            </w:r>
            <w:r w:rsidRPr="00444C10">
              <w:rPr>
                <w:rFonts w:ascii="Ubuntu Light" w:hAnsi="Ubuntu Light" w:cs="Tahoma"/>
                <w:i/>
                <w:color w:val="4472C4"/>
                <w:sz w:val="20"/>
                <w:szCs w:val="20"/>
                <w:lang w:val="en-GB"/>
              </w:rPr>
              <w:t>n case the Functional Urban Area, does not have a legal status, one of the main urban</w:t>
            </w:r>
            <w:r>
              <w:rPr>
                <w:rFonts w:ascii="Ubuntu Light" w:hAnsi="Ubuntu Light" w:cs="Tahoma"/>
                <w:i/>
                <w:color w:val="4472C4"/>
                <w:sz w:val="20"/>
                <w:szCs w:val="20"/>
                <w:lang w:val="en-GB"/>
              </w:rPr>
              <w:t xml:space="preserve"> </w:t>
            </w:r>
            <w:r w:rsidRPr="00444C10">
              <w:rPr>
                <w:rFonts w:ascii="Ubuntu Light" w:hAnsi="Ubuntu Light" w:cs="Tahoma"/>
                <w:i/>
                <w:color w:val="4472C4"/>
                <w:sz w:val="20"/>
                <w:szCs w:val="20"/>
                <w:lang w:val="en-GB"/>
              </w:rPr>
              <w:t>authorities of the Functional Urban Area may apply in the name of the Functional</w:t>
            </w:r>
            <w:r>
              <w:rPr>
                <w:rFonts w:ascii="Ubuntu Light" w:hAnsi="Ubuntu Light" w:cs="Tahoma"/>
                <w:i/>
                <w:color w:val="4472C4"/>
                <w:sz w:val="20"/>
                <w:szCs w:val="20"/>
                <w:lang w:val="en-GB"/>
              </w:rPr>
              <w:t xml:space="preserve"> </w:t>
            </w:r>
            <w:r w:rsidRPr="00444C10">
              <w:rPr>
                <w:rFonts w:ascii="Ubuntu Light" w:hAnsi="Ubuntu Light" w:cs="Tahoma"/>
                <w:i/>
                <w:color w:val="4472C4"/>
                <w:sz w:val="20"/>
                <w:szCs w:val="20"/>
                <w:lang w:val="en-GB"/>
              </w:rPr>
              <w:t>Urban Area.</w:t>
            </w:r>
          </w:p>
          <w:p w14:paraId="6EC94CD4" w14:textId="0AA6E9F5" w:rsidR="00315408" w:rsidRPr="00444C10" w:rsidRDefault="00444C10" w:rsidP="00444C10">
            <w:pPr>
              <w:spacing w:before="60" w:after="60"/>
              <w:rPr>
                <w:rFonts w:ascii="Ubuntu Light" w:hAnsi="Ubuntu Light" w:cs="Tahoma"/>
                <w:i/>
                <w:color w:val="4472C4"/>
                <w:sz w:val="20"/>
                <w:szCs w:val="20"/>
                <w:lang w:val="en-GB"/>
              </w:rPr>
            </w:pPr>
            <w:r>
              <w:rPr>
                <w:rFonts w:ascii="Ubuntu Light" w:hAnsi="Ubuntu Light" w:cs="Tahoma"/>
                <w:i/>
                <w:color w:val="4472C4"/>
                <w:sz w:val="20"/>
                <w:szCs w:val="20"/>
                <w:lang w:val="en-GB"/>
              </w:rPr>
              <w:t xml:space="preserve">All eligibility criteria are defined in Section 10.1 ‘Eligibility Criteria’ of the Guidance. </w:t>
            </w:r>
            <w:r w:rsidR="00315408" w:rsidRPr="00444C10">
              <w:rPr>
                <w:rFonts w:ascii="Ubuntu Light" w:hAnsi="Ubuntu Light" w:cs="Tahoma"/>
                <w:i/>
                <w:color w:val="4472C4"/>
                <w:sz w:val="20"/>
                <w:szCs w:val="20"/>
                <w:lang w:val="en-GB"/>
              </w:rPr>
              <w:t xml:space="preserve">  </w:t>
            </w:r>
          </w:p>
        </w:tc>
      </w:tr>
    </w:tbl>
    <w:p w14:paraId="7BDBC201" w14:textId="77777777" w:rsidR="00315408" w:rsidRDefault="00315408" w:rsidP="00661B32">
      <w:pPr>
        <w:rPr>
          <w:rFonts w:ascii="Ubuntu Light" w:hAnsi="Ubuntu Light" w:cs="Tahoma"/>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B56758" w14:paraId="21E1EF5C"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29AA613" w14:textId="68E65C1E" w:rsidR="00D52736" w:rsidRPr="00D52736" w:rsidRDefault="00D52736" w:rsidP="00D52736">
            <w:pPr>
              <w:spacing w:before="60" w:after="60" w:line="100" w:lineRule="atLeast"/>
              <w:rPr>
                <w:rFonts w:ascii="Ubuntu Light" w:hAnsi="Ubuntu Light" w:cs="Tahoma"/>
                <w:b/>
                <w:bCs/>
                <w:lang w:val="en-GB"/>
              </w:rPr>
            </w:pPr>
            <w:bookmarkStart w:id="4" w:name="_Toc115382638"/>
            <w:bookmarkStart w:id="5" w:name="_Toc115732085"/>
            <w:r w:rsidRPr="00D52736">
              <w:rPr>
                <w:rFonts w:ascii="Ubuntu Light" w:hAnsi="Ubuntu Light" w:cs="Tahoma"/>
                <w:b/>
                <w:sz w:val="20"/>
                <w:szCs w:val="20"/>
                <w:lang w:val="en-GB"/>
              </w:rPr>
              <w:t>A.</w:t>
            </w:r>
            <w:r w:rsidR="00F64BC4">
              <w:rPr>
                <w:rFonts w:ascii="Ubuntu Light" w:hAnsi="Ubuntu Light" w:cs="Tahoma"/>
                <w:b/>
                <w:sz w:val="20"/>
                <w:szCs w:val="20"/>
                <w:lang w:val="en-GB"/>
              </w:rPr>
              <w:t>4</w:t>
            </w:r>
            <w:r w:rsidRPr="00D52736">
              <w:rPr>
                <w:rFonts w:ascii="Ubuntu Light" w:hAnsi="Ubuntu Light" w:cs="Tahoma"/>
                <w:b/>
                <w:sz w:val="20"/>
                <w:szCs w:val="20"/>
                <w:lang w:val="en-GB"/>
              </w:rPr>
              <w:t>. Total number of inhabitants</w:t>
            </w:r>
          </w:p>
        </w:tc>
      </w:tr>
      <w:tr w:rsidR="00712A58" w:rsidRPr="00B56758" w14:paraId="5D63DD3D" w14:textId="77777777" w:rsidTr="00444C10">
        <w:trPr>
          <w:trHeight w:val="1129"/>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6008CC61" w14:textId="60651BFA" w:rsidR="00D71E2D" w:rsidRPr="00D71E2D" w:rsidRDefault="00D71E2D" w:rsidP="00D71E2D">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Data to be taken from this </w:t>
            </w:r>
            <w:r w:rsidR="00B44F34">
              <w:fldChar w:fldCharType="begin"/>
            </w:r>
            <w:r w:rsidR="00B56758" w:rsidRPr="00B56758">
              <w:rPr>
                <w:lang w:val="en-GB"/>
              </w:rPr>
              <w:instrText>HYPERLINK "https://www.urban-initiative.eu/sites/default/files/2024-03/EUI-CB_PeerReviews_Correspondance%20table_Feb%202024.xlsx"</w:instrText>
            </w:r>
            <w:r w:rsidR="00B44F34">
              <w:fldChar w:fldCharType="separate"/>
            </w:r>
            <w:r w:rsidRPr="00C162AC">
              <w:rPr>
                <w:rStyle w:val="Hyperlink"/>
                <w:rFonts w:ascii="Ubuntu Light" w:eastAsia="Times New Roman" w:hAnsi="Ubuntu Light" w:cs="Tahoma"/>
                <w:i/>
                <w:sz w:val="20"/>
                <w:szCs w:val="20"/>
                <w:lang w:val="en-GB"/>
              </w:rPr>
              <w:t>table</w:t>
            </w:r>
            <w:r w:rsidR="00B44F34">
              <w:rPr>
                <w:rStyle w:val="Hyperlink"/>
                <w:rFonts w:ascii="Ubuntu Light" w:eastAsia="Times New Roman" w:hAnsi="Ubuntu Light" w:cs="Tahoma"/>
                <w:i/>
                <w:sz w:val="20"/>
                <w:szCs w:val="20"/>
                <w:lang w:val="en-GB"/>
              </w:rPr>
              <w:fldChar w:fldCharType="end"/>
            </w:r>
            <w:r w:rsidRPr="00D71E2D">
              <w:rPr>
                <w:rFonts w:ascii="Ubuntu Light" w:eastAsia="Times New Roman" w:hAnsi="Ubuntu Light" w:cs="Tahoma"/>
                <w:i/>
                <w:color w:val="4472C4"/>
                <w:sz w:val="20"/>
                <w:szCs w:val="20"/>
                <w:lang w:val="en-GB"/>
              </w:rPr>
              <w:t>.</w:t>
            </w:r>
          </w:p>
          <w:p w14:paraId="545D385B" w14:textId="77777777" w:rsidR="00712A58" w:rsidRDefault="00D71E2D" w:rsidP="00D71E2D">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Please indicate the total number of inhabitants in the applying urban authority.</w:t>
            </w:r>
            <w:r w:rsidR="00712A58">
              <w:rPr>
                <w:rFonts w:ascii="Ubuntu Light" w:eastAsia="Times New Roman" w:hAnsi="Ubuntu Light" w:cs="Tahoma"/>
                <w:i/>
                <w:color w:val="4472C4"/>
                <w:sz w:val="20"/>
                <w:szCs w:val="20"/>
                <w:lang w:val="en-GB"/>
              </w:rPr>
              <w:t xml:space="preserve"> </w:t>
            </w:r>
          </w:p>
          <w:p w14:paraId="2555888A" w14:textId="46CB2D78" w:rsidR="00FF64D5" w:rsidRPr="00FC3D7D" w:rsidRDefault="00FF64D5" w:rsidP="00D71E2D">
            <w:pPr>
              <w:spacing w:before="60" w:after="60"/>
              <w:rPr>
                <w:rFonts w:ascii="Ubuntu Light" w:hAnsi="Ubuntu Light" w:cs="Tahoma"/>
                <w:color w:val="4472C4"/>
                <w:sz w:val="20"/>
                <w:szCs w:val="20"/>
                <w:lang w:val="en-GB"/>
              </w:rPr>
            </w:pPr>
            <w:r>
              <w:rPr>
                <w:rFonts w:ascii="Ubuntu Light" w:eastAsia="Times New Roman" w:hAnsi="Ubuntu Light" w:cs="Tahoma"/>
                <w:i/>
                <w:color w:val="4472C4"/>
                <w:sz w:val="20"/>
                <w:szCs w:val="20"/>
                <w:lang w:val="en-GB"/>
              </w:rPr>
              <w:t xml:space="preserve">This information will be used to prioritise applications, as defined in Section 10.2 ‘Selection Criteria’ of the Guidance. </w:t>
            </w:r>
          </w:p>
        </w:tc>
      </w:tr>
    </w:tbl>
    <w:p w14:paraId="49F5867B" w14:textId="66003F0E" w:rsidR="00712A58" w:rsidRDefault="00712A58" w:rsidP="00712A58">
      <w:pPr>
        <w:rPr>
          <w:rFonts w:ascii="Ubuntu Light" w:hAnsi="Ubuntu Light" w:cs="Tahoma"/>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52736" w:rsidRPr="00712A58" w14:paraId="5AEDE726" w14:textId="77777777" w:rsidTr="00D52736">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4AA945F7" w14:textId="6868D5D2" w:rsidR="00D52736" w:rsidRPr="00D52736" w:rsidRDefault="00D71E2D" w:rsidP="00D71E2D">
            <w:pPr>
              <w:spacing w:before="60" w:after="60" w:line="100" w:lineRule="atLeast"/>
              <w:rPr>
                <w:rFonts w:ascii="Ubuntu Light" w:hAnsi="Ubuntu Light" w:cs="Tahoma"/>
                <w:b/>
                <w:bCs/>
                <w:lang w:val="en-GB"/>
              </w:rPr>
            </w:pPr>
            <w:r>
              <w:rPr>
                <w:rFonts w:ascii="Ubuntu Light" w:hAnsi="Ubuntu Light" w:cs="Tahoma"/>
                <w:b/>
                <w:sz w:val="20"/>
                <w:szCs w:val="20"/>
                <w:lang w:val="en-GB"/>
              </w:rPr>
              <w:t>A.</w:t>
            </w:r>
            <w:r w:rsidR="00F64BC4">
              <w:rPr>
                <w:rFonts w:ascii="Ubuntu Light" w:hAnsi="Ubuntu Light" w:cs="Tahoma"/>
                <w:b/>
                <w:sz w:val="20"/>
                <w:szCs w:val="20"/>
                <w:lang w:val="en-GB"/>
              </w:rPr>
              <w:t>5</w:t>
            </w:r>
            <w:r w:rsidR="00D52736" w:rsidRPr="00D71E2D">
              <w:rPr>
                <w:rFonts w:ascii="Ubuntu Light" w:hAnsi="Ubuntu Light" w:cs="Tahoma"/>
                <w:b/>
                <w:sz w:val="20"/>
                <w:szCs w:val="20"/>
                <w:lang w:val="en-GB"/>
              </w:rPr>
              <w:t>. Level regional development</w:t>
            </w:r>
          </w:p>
        </w:tc>
      </w:tr>
      <w:tr w:rsidR="00712A58" w:rsidRPr="00B56758" w14:paraId="16962607"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13EC427" w14:textId="09449EE2" w:rsidR="004A65C8" w:rsidRDefault="004A65C8" w:rsidP="00D52736">
            <w:pPr>
              <w:spacing w:before="60" w:after="60"/>
              <w:rPr>
                <w:rFonts w:ascii="Ubuntu Light" w:eastAsia="Times New Roman" w:hAnsi="Ubuntu Light" w:cs="Tahoma"/>
                <w:i/>
                <w:iCs/>
                <w:color w:val="4472C4"/>
                <w:sz w:val="20"/>
                <w:szCs w:val="20"/>
                <w:lang w:val="en-GB"/>
              </w:rPr>
            </w:pPr>
            <w:r w:rsidRPr="004A65C8">
              <w:rPr>
                <w:rFonts w:ascii="Ubuntu Light" w:eastAsia="Times New Roman" w:hAnsi="Ubuntu Light" w:cs="Tahoma"/>
                <w:i/>
                <w:iCs/>
                <w:color w:val="4472C4"/>
                <w:sz w:val="20"/>
                <w:szCs w:val="20"/>
                <w:lang w:val="en-GB"/>
              </w:rPr>
              <w:t xml:space="preserve">Levels of regional development for the 2021-2027 period are shown in </w:t>
            </w:r>
            <w:hyperlink r:id="rId11" w:tgtFrame="_blank" w:history="1">
              <w:r w:rsidRPr="004A65C8">
                <w:rPr>
                  <w:rStyle w:val="Hyperlink"/>
                  <w:rFonts w:ascii="Ubuntu Light" w:eastAsia="Times New Roman" w:hAnsi="Ubuntu Light" w:cs="Tahoma"/>
                  <w:i/>
                  <w:iCs/>
                  <w:sz w:val="20"/>
                  <w:szCs w:val="20"/>
                  <w:lang w:val="en-GB"/>
                </w:rPr>
                <w:t>this map</w:t>
              </w:r>
            </w:hyperlink>
            <w:r w:rsidRPr="004A65C8">
              <w:rPr>
                <w:rFonts w:ascii="Ubuntu Light" w:eastAsia="Times New Roman" w:hAnsi="Ubuntu Light" w:cs="Tahoma"/>
                <w:i/>
                <w:iCs/>
                <w:color w:val="4472C4"/>
                <w:sz w:val="20"/>
                <w:szCs w:val="20"/>
                <w:lang w:val="en-GB"/>
              </w:rPr>
              <w:t xml:space="preserve">. </w:t>
            </w:r>
            <w:r w:rsidRPr="004A65C8">
              <w:rPr>
                <w:rFonts w:ascii="Ubuntu Light" w:eastAsia="Times New Roman" w:hAnsi="Ubuntu Light" w:cs="Tahoma"/>
                <w:i/>
                <w:iCs/>
                <w:color w:val="4472C4"/>
                <w:sz w:val="20"/>
                <w:szCs w:val="20"/>
                <w:lang w:val="en-GB"/>
              </w:rPr>
              <w:br/>
              <w:t xml:space="preserve">For a more precise breakdown, you may refer to this </w:t>
            </w:r>
            <w:hyperlink r:id="rId12" w:history="1">
              <w:r w:rsidRPr="00B56758">
                <w:rPr>
                  <w:rStyle w:val="Hyperlink"/>
                  <w:rFonts w:ascii="Ubuntu Light" w:eastAsia="Times New Roman" w:hAnsi="Ubuntu Light" w:cs="Tahoma"/>
                  <w:i/>
                  <w:iCs/>
                  <w:sz w:val="20"/>
                  <w:szCs w:val="20"/>
                  <w:lang w:val="en-GB"/>
                </w:rPr>
                <w:t>table</w:t>
              </w:r>
            </w:hyperlink>
            <w:r w:rsidRPr="004A65C8">
              <w:rPr>
                <w:rFonts w:ascii="Ubuntu Light" w:eastAsia="Times New Roman" w:hAnsi="Ubuntu Light" w:cs="Tahoma"/>
                <w:i/>
                <w:iCs/>
                <w:color w:val="4472C4"/>
                <w:sz w:val="20"/>
                <w:szCs w:val="20"/>
                <w:lang w:val="en-GB"/>
              </w:rPr>
              <w:t>.</w:t>
            </w:r>
          </w:p>
          <w:p w14:paraId="0A28E87A" w14:textId="1D222053" w:rsidR="00D52736" w:rsidRDefault="00D71E2D" w:rsidP="00D52736">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The u</w:t>
            </w:r>
            <w:r w:rsidR="00D52736" w:rsidRPr="00E47F76">
              <w:rPr>
                <w:rFonts w:ascii="Ubuntu Light" w:eastAsia="Times New Roman" w:hAnsi="Ubuntu Light" w:cs="Tahoma"/>
                <w:i/>
                <w:color w:val="4472C4"/>
                <w:sz w:val="20"/>
                <w:szCs w:val="20"/>
                <w:lang w:val="en-GB"/>
              </w:rPr>
              <w:t>rban authority is located within a:</w:t>
            </w:r>
          </w:p>
          <w:p w14:paraId="089F2E62"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07F1E7CE" w14:textId="77777777" w:rsidR="00D52736" w:rsidRDefault="00D52736" w:rsidP="00D52736">
            <w:pPr>
              <w:pStyle w:val="ListParagraph"/>
              <w:numPr>
                <w:ilvl w:val="0"/>
                <w:numId w:val="33"/>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Less developed region</w:t>
            </w:r>
          </w:p>
          <w:p w14:paraId="527F6D04" w14:textId="60D2E974" w:rsidR="00D52736" w:rsidRPr="00E47F76" w:rsidRDefault="00D52736" w:rsidP="00D52736">
            <w:pPr>
              <w:pStyle w:val="ListParagraph"/>
              <w:numPr>
                <w:ilvl w:val="0"/>
                <w:numId w:val="33"/>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Transition region</w:t>
            </w:r>
          </w:p>
          <w:p w14:paraId="2DD0B5D6" w14:textId="77777777" w:rsidR="00D71E2D" w:rsidRDefault="00D52736" w:rsidP="00D71E2D">
            <w:pPr>
              <w:pStyle w:val="ListParagraph"/>
              <w:numPr>
                <w:ilvl w:val="0"/>
                <w:numId w:val="33"/>
              </w:numPr>
              <w:spacing w:before="60" w:after="60"/>
              <w:rPr>
                <w:rFonts w:ascii="Ubuntu Light" w:eastAsia="Times New Roman" w:hAnsi="Ubuntu Light" w:cs="Tahoma"/>
                <w:i/>
                <w:color w:val="4472C4"/>
                <w:sz w:val="20"/>
                <w:szCs w:val="20"/>
                <w:lang w:val="en-GB"/>
              </w:rPr>
            </w:pPr>
            <w:r w:rsidRPr="00E47F76">
              <w:rPr>
                <w:rFonts w:ascii="Ubuntu Light" w:eastAsia="Times New Roman" w:hAnsi="Ubuntu Light" w:cs="Tahoma"/>
                <w:i/>
                <w:color w:val="4472C4"/>
                <w:sz w:val="20"/>
                <w:szCs w:val="20"/>
                <w:lang w:val="en-GB"/>
              </w:rPr>
              <w:t>More developed region</w:t>
            </w:r>
          </w:p>
          <w:p w14:paraId="7A291EF9" w14:textId="541FD715" w:rsidR="00FF64D5" w:rsidRPr="007F3B39" w:rsidRDefault="00FF64D5" w:rsidP="007F3B39">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This information will be used to prioritise applications, as defined in Section 10.3 ‘Selection Criteria’ of the Guidance.</w:t>
            </w:r>
          </w:p>
        </w:tc>
      </w:tr>
    </w:tbl>
    <w:p w14:paraId="7E4DFCAD" w14:textId="57BFFDFC" w:rsidR="00712A58" w:rsidRDefault="00712A58"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267FF3" w:rsidRPr="00B56758" w14:paraId="6119550C" w14:textId="77777777" w:rsidTr="00AE5688">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26B74D33" w14:textId="36904933" w:rsidR="00267FF3" w:rsidRPr="00D52736" w:rsidRDefault="00267FF3" w:rsidP="00AE5688">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w:t>
            </w:r>
            <w:r w:rsidR="00F64BC4">
              <w:rPr>
                <w:rFonts w:ascii="Ubuntu Light" w:hAnsi="Ubuntu Light" w:cs="Tahoma"/>
                <w:b/>
                <w:sz w:val="20"/>
                <w:szCs w:val="20"/>
                <w:lang w:val="en-GB"/>
              </w:rPr>
              <w:t>6</w:t>
            </w:r>
            <w:r w:rsidRPr="00D52736">
              <w:rPr>
                <w:rFonts w:ascii="Ubuntu Light" w:hAnsi="Ubuntu Light" w:cs="Tahoma"/>
                <w:b/>
                <w:sz w:val="20"/>
                <w:szCs w:val="20"/>
                <w:lang w:val="en-GB"/>
              </w:rPr>
              <w:t>. Involvement in article 11 of the current ERDF Regulation (2021-2027)</w:t>
            </w:r>
          </w:p>
        </w:tc>
      </w:tr>
      <w:tr w:rsidR="00267FF3" w:rsidRPr="00B56758" w14:paraId="548595D2" w14:textId="77777777" w:rsidTr="00AE5688">
        <w:trPr>
          <w:trHeight w:val="500"/>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3E09E0E" w14:textId="77777777" w:rsidR="00267FF3" w:rsidRDefault="00267FF3" w:rsidP="00AE5688">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Is the urban authority an “article 11 city”? </w:t>
            </w:r>
          </w:p>
          <w:p w14:paraId="7B1C39C0" w14:textId="77777777" w:rsidR="00267FF3" w:rsidRPr="007673B1" w:rsidRDefault="00267FF3" w:rsidP="00AE5688">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04E08393" w14:textId="77777777" w:rsidR="00267FF3" w:rsidRPr="00E47F76" w:rsidRDefault="00267FF3" w:rsidP="00AE5688">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lastRenderedPageBreak/>
              <w:t>Yes</w:t>
            </w:r>
          </w:p>
          <w:p w14:paraId="34244597" w14:textId="77777777" w:rsidR="00267FF3" w:rsidRDefault="00267FF3" w:rsidP="00AE5688">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3A6894BF" w14:textId="27F98CD7" w:rsidR="00267FF3" w:rsidRDefault="00267FF3" w:rsidP="00AE5688">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The list of my Member State is not available. </w:t>
            </w:r>
          </w:p>
          <w:p w14:paraId="21791F81" w14:textId="77777777" w:rsidR="00267FF3" w:rsidRDefault="00267FF3" w:rsidP="00AE5688">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"Article 11 cities" are those selected within each EU Member State to contribute to the selection of operations based on Sustainable Urban Development strategies in line with Article 11 of Regulation (EU) 2021/1058 of the European Parliament and of the Council of 24 June 2021 on the European Regional Development Fund and on the Cohesion Fund.</w:t>
            </w:r>
          </w:p>
          <w:p w14:paraId="7C634274" w14:textId="77777777" w:rsidR="00FF64D5" w:rsidRDefault="00FF64D5" w:rsidP="00AE5688">
            <w:pPr>
              <w:spacing w:before="60" w:after="60"/>
              <w:rPr>
                <w:rFonts w:ascii="Ubuntu Light" w:hAnsi="Ubuntu Light" w:cs="Tahoma"/>
                <w:i/>
                <w:color w:val="4472C4"/>
                <w:sz w:val="20"/>
                <w:szCs w:val="20"/>
                <w:lang w:val="en-GB"/>
              </w:rPr>
            </w:pPr>
          </w:p>
          <w:p w14:paraId="73FF9852" w14:textId="4B6D06F7" w:rsidR="00FF64D5" w:rsidRDefault="00FF64D5" w:rsidP="00FF64D5">
            <w:pPr>
              <w:spacing w:before="60" w:after="60"/>
              <w:rPr>
                <w:rFonts w:ascii="Ubuntu Light" w:hAnsi="Ubuntu Light" w:cs="Tahoma"/>
                <w:i/>
                <w:color w:val="4472C4"/>
                <w:sz w:val="20"/>
                <w:szCs w:val="20"/>
                <w:lang w:val="en-GB"/>
              </w:rPr>
            </w:pPr>
            <w:r w:rsidRPr="007F3B39">
              <w:rPr>
                <w:rFonts w:ascii="Ubuntu Light" w:hAnsi="Ubuntu Light" w:cs="Tahoma"/>
                <w:b/>
                <w:bCs/>
                <w:i/>
                <w:color w:val="4472C4"/>
                <w:sz w:val="20"/>
                <w:szCs w:val="20"/>
                <w:lang w:val="en-GB"/>
              </w:rPr>
              <w:t xml:space="preserve">You may check if your institution is an article 11 city in the table available </w:t>
            </w:r>
            <w:hyperlink r:id="rId13" w:history="1">
              <w:r w:rsidRPr="00C77440">
                <w:rPr>
                  <w:rStyle w:val="Hyperlink"/>
                  <w:rFonts w:ascii="Ubuntu Light" w:hAnsi="Ubuntu Light" w:cs="Tahoma"/>
                  <w:b/>
                  <w:bCs/>
                  <w:i/>
                  <w:sz w:val="20"/>
                  <w:szCs w:val="20"/>
                  <w:lang w:val="en-GB"/>
                </w:rPr>
                <w:t>here</w:t>
              </w:r>
            </w:hyperlink>
            <w:r w:rsidRPr="007F3B39">
              <w:rPr>
                <w:rFonts w:ascii="Ubuntu Light" w:hAnsi="Ubuntu Light" w:cs="Tahoma"/>
                <w:b/>
                <w:bCs/>
                <w:i/>
                <w:color w:val="4472C4"/>
                <w:sz w:val="20"/>
                <w:szCs w:val="20"/>
                <w:lang w:val="en-GB"/>
              </w:rPr>
              <w:t xml:space="preserve">. </w:t>
            </w:r>
          </w:p>
          <w:p w14:paraId="1AFF9923" w14:textId="77777777" w:rsidR="00FF64D5" w:rsidRDefault="00FF64D5" w:rsidP="00FF64D5">
            <w:pPr>
              <w:spacing w:before="60" w:after="60"/>
              <w:rPr>
                <w:rFonts w:ascii="Ubuntu Light" w:hAnsi="Ubuntu Light" w:cs="Tahoma"/>
                <w:i/>
                <w:color w:val="4472C4"/>
                <w:sz w:val="20"/>
                <w:szCs w:val="20"/>
                <w:lang w:val="en-GB"/>
              </w:rPr>
            </w:pPr>
          </w:p>
          <w:p w14:paraId="3279FC4A" w14:textId="77777777" w:rsidR="00FF64D5" w:rsidRDefault="00FF64D5" w:rsidP="00FF64D5">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This information will be used to:</w:t>
            </w:r>
          </w:p>
          <w:p w14:paraId="05A1AA65" w14:textId="39278478" w:rsidR="00FF64D5" w:rsidRPr="007F3B39" w:rsidRDefault="00FF64D5" w:rsidP="00FF64D5">
            <w:pPr>
              <w:pStyle w:val="ListParagraph"/>
              <w:numPr>
                <w:ilvl w:val="0"/>
                <w:numId w:val="43"/>
              </w:numPr>
              <w:spacing w:before="60" w:after="60"/>
              <w:rPr>
                <w:rFonts w:ascii="Ubuntu Light" w:hAnsi="Ubuntu Light" w:cs="Tahoma"/>
                <w:i/>
                <w:color w:val="4472C4"/>
                <w:sz w:val="20"/>
                <w:szCs w:val="20"/>
                <w:lang w:val="en-GB"/>
              </w:rPr>
            </w:pPr>
            <w:r>
              <w:rPr>
                <w:rFonts w:ascii="Ubuntu Light" w:eastAsia="Times New Roman" w:hAnsi="Ubuntu Light" w:cs="Tahoma"/>
                <w:i/>
                <w:color w:val="4472C4"/>
                <w:sz w:val="20"/>
                <w:szCs w:val="20"/>
                <w:lang w:val="en-GB"/>
              </w:rPr>
              <w:t>A</w:t>
            </w:r>
            <w:r w:rsidRPr="007F3B39">
              <w:rPr>
                <w:rFonts w:ascii="Ubuntu Light" w:eastAsia="Times New Roman" w:hAnsi="Ubuntu Light" w:cs="Tahoma"/>
                <w:i/>
                <w:color w:val="4472C4"/>
                <w:sz w:val="20"/>
                <w:szCs w:val="20"/>
                <w:lang w:val="en-GB"/>
              </w:rPr>
              <w:t>ssess the eligibility of applications for cities under review</w:t>
            </w:r>
            <w:r>
              <w:rPr>
                <w:rFonts w:ascii="Ubuntu Light" w:eastAsia="Times New Roman" w:hAnsi="Ubuntu Light" w:cs="Tahoma"/>
                <w:i/>
                <w:color w:val="4472C4"/>
                <w:sz w:val="20"/>
                <w:szCs w:val="20"/>
                <w:lang w:val="en-GB"/>
              </w:rPr>
              <w:t xml:space="preserve">, as defined in Section 10.1 ‘Eligibility Criteria’ of the Guidance. </w:t>
            </w:r>
          </w:p>
          <w:p w14:paraId="65E68892" w14:textId="09DCA871" w:rsidR="00FF64D5" w:rsidRPr="007F3B39" w:rsidRDefault="00FF64D5" w:rsidP="007F3B39">
            <w:pPr>
              <w:pStyle w:val="ListParagraph"/>
              <w:numPr>
                <w:ilvl w:val="0"/>
                <w:numId w:val="43"/>
              </w:numPr>
              <w:spacing w:before="60" w:after="60"/>
              <w:rPr>
                <w:rFonts w:ascii="Ubuntu Light" w:hAnsi="Ubuntu Light" w:cs="Tahoma"/>
                <w:i/>
                <w:color w:val="4472C4"/>
                <w:sz w:val="20"/>
                <w:szCs w:val="20"/>
                <w:lang w:val="en-GB"/>
              </w:rPr>
            </w:pPr>
            <w:r>
              <w:rPr>
                <w:rFonts w:ascii="Ubuntu Light" w:eastAsia="Times New Roman" w:hAnsi="Ubuntu Light" w:cs="Tahoma"/>
                <w:i/>
                <w:color w:val="4472C4"/>
                <w:sz w:val="20"/>
                <w:szCs w:val="20"/>
                <w:lang w:val="en-GB"/>
              </w:rPr>
              <w:t>P</w:t>
            </w:r>
            <w:r w:rsidRPr="007F3B39">
              <w:rPr>
                <w:rFonts w:ascii="Ubuntu Light" w:eastAsia="Times New Roman" w:hAnsi="Ubuntu Light" w:cs="Tahoma"/>
                <w:i/>
                <w:color w:val="4472C4"/>
                <w:sz w:val="20"/>
                <w:szCs w:val="20"/>
                <w:lang w:val="en-GB"/>
              </w:rPr>
              <w:t>rioritise applications for peer reviewer, as defined in Section 10.</w:t>
            </w:r>
            <w:r>
              <w:rPr>
                <w:rFonts w:ascii="Ubuntu Light" w:eastAsia="Times New Roman" w:hAnsi="Ubuntu Light" w:cs="Tahoma"/>
                <w:i/>
                <w:color w:val="4472C4"/>
                <w:sz w:val="20"/>
                <w:szCs w:val="20"/>
                <w:lang w:val="en-GB"/>
              </w:rPr>
              <w:t>3</w:t>
            </w:r>
            <w:r w:rsidRPr="007F3B39">
              <w:rPr>
                <w:rFonts w:ascii="Ubuntu Light" w:eastAsia="Times New Roman" w:hAnsi="Ubuntu Light" w:cs="Tahoma"/>
                <w:i/>
                <w:color w:val="4472C4"/>
                <w:sz w:val="20"/>
                <w:szCs w:val="20"/>
                <w:lang w:val="en-GB"/>
              </w:rPr>
              <w:t xml:space="preserve"> ‘Selection Criteria’ of the Guidance. </w:t>
            </w:r>
          </w:p>
          <w:p w14:paraId="266A3BD1" w14:textId="77777777" w:rsidR="00FF64D5" w:rsidRPr="00D71E2D" w:rsidRDefault="00FF64D5" w:rsidP="00AE5688">
            <w:pPr>
              <w:spacing w:before="60" w:after="60"/>
              <w:rPr>
                <w:rFonts w:ascii="Ubuntu Light" w:hAnsi="Ubuntu Light" w:cs="Tahoma"/>
                <w:i/>
                <w:color w:val="4472C4"/>
                <w:sz w:val="20"/>
                <w:szCs w:val="20"/>
                <w:lang w:val="en-GB"/>
              </w:rPr>
            </w:pPr>
          </w:p>
        </w:tc>
      </w:tr>
    </w:tbl>
    <w:p w14:paraId="607D5CFE" w14:textId="77777777" w:rsidR="00267FF3" w:rsidRDefault="00267FF3"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FF64D5" w:rsidRPr="00B56758" w14:paraId="6B197285" w14:textId="77777777" w:rsidTr="00AE5688">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52FDBBC6" w14:textId="16AA1600" w:rsidR="00FF64D5" w:rsidRPr="00D71E2D" w:rsidRDefault="00FF64D5" w:rsidP="00AE5688">
            <w:pPr>
              <w:spacing w:before="60" w:after="60" w:line="100" w:lineRule="atLeast"/>
              <w:rPr>
                <w:rFonts w:ascii="Ubuntu Light" w:hAnsi="Ubuntu Light" w:cs="Tahoma"/>
                <w:b/>
                <w:sz w:val="20"/>
                <w:szCs w:val="20"/>
                <w:lang w:val="en-GB"/>
              </w:rPr>
            </w:pPr>
            <w:r w:rsidRPr="00D71E2D">
              <w:rPr>
                <w:rFonts w:ascii="Ubuntu Light" w:hAnsi="Ubuntu Light" w:cs="Tahoma"/>
                <w:b/>
                <w:sz w:val="20"/>
                <w:szCs w:val="20"/>
                <w:lang w:val="en-GB"/>
              </w:rPr>
              <w:t>A.</w:t>
            </w:r>
            <w:r w:rsidR="00F64BC4">
              <w:rPr>
                <w:rFonts w:ascii="Ubuntu Light" w:hAnsi="Ubuntu Light" w:cs="Tahoma"/>
                <w:b/>
                <w:sz w:val="20"/>
                <w:szCs w:val="20"/>
                <w:lang w:val="en-GB"/>
              </w:rPr>
              <w:t>7</w:t>
            </w:r>
            <w:r w:rsidRPr="00D71E2D">
              <w:rPr>
                <w:rFonts w:ascii="Ubuntu Light" w:hAnsi="Ubuntu Light" w:cs="Tahoma"/>
                <w:b/>
                <w:sz w:val="20"/>
                <w:szCs w:val="20"/>
                <w:lang w:val="en-GB"/>
              </w:rPr>
              <w:t>. Involvement in EU cooperation related to Sustainable Urban Development.</w:t>
            </w:r>
          </w:p>
        </w:tc>
      </w:tr>
      <w:tr w:rsidR="00FF64D5" w:rsidRPr="00B56758" w14:paraId="1389FB4F" w14:textId="77777777" w:rsidTr="00AE5688">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4A4B3F1E" w14:textId="77777777" w:rsidR="00FF64D5" w:rsidRDefault="00FF64D5" w:rsidP="00AE5688">
            <w:p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Please indicate if the urban authority is involved in any of the below.</w:t>
            </w:r>
          </w:p>
          <w:p w14:paraId="43C143D4" w14:textId="77777777" w:rsidR="00FF64D5" w:rsidRPr="007673B1" w:rsidRDefault="00FF64D5" w:rsidP="00AE5688">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6854055D" w14:textId="77777777" w:rsidR="00FF64D5" w:rsidRPr="00D71E2D" w:rsidRDefault="00FF64D5" w:rsidP="00AE5688">
            <w:pPr>
              <w:pStyle w:val="ListParagraph"/>
              <w:numPr>
                <w:ilvl w:val="0"/>
                <w:numId w:val="33"/>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URBACT</w:t>
            </w:r>
          </w:p>
          <w:p w14:paraId="7A5EA975" w14:textId="77777777" w:rsidR="00FF64D5" w:rsidRPr="00D71E2D" w:rsidRDefault="00FF64D5" w:rsidP="00AE5688">
            <w:pPr>
              <w:pStyle w:val="ListParagraph"/>
              <w:numPr>
                <w:ilvl w:val="0"/>
                <w:numId w:val="33"/>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Urban Innovative Actions / European Urban Initiative – Innovative Actions</w:t>
            </w:r>
          </w:p>
          <w:p w14:paraId="1C97E431" w14:textId="77777777" w:rsidR="00FF64D5" w:rsidRPr="00D71E2D" w:rsidRDefault="00FF64D5" w:rsidP="00AE5688">
            <w:pPr>
              <w:pStyle w:val="ListParagraph"/>
              <w:numPr>
                <w:ilvl w:val="0"/>
                <w:numId w:val="33"/>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 xml:space="preserve">Urban Agenda for the EU </w:t>
            </w:r>
          </w:p>
          <w:p w14:paraId="0A19FADB" w14:textId="77777777" w:rsidR="00FF64D5" w:rsidRDefault="00FF64D5" w:rsidP="00AE5688">
            <w:pPr>
              <w:pStyle w:val="ListParagraph"/>
              <w:numPr>
                <w:ilvl w:val="0"/>
                <w:numId w:val="33"/>
              </w:numPr>
              <w:spacing w:before="60" w:after="60"/>
              <w:rPr>
                <w:rFonts w:ascii="Ubuntu Light" w:eastAsia="Times New Roman" w:hAnsi="Ubuntu Light" w:cs="Tahoma"/>
                <w:i/>
                <w:color w:val="4472C4"/>
                <w:sz w:val="20"/>
                <w:szCs w:val="20"/>
                <w:lang w:val="en-GB"/>
              </w:rPr>
            </w:pPr>
            <w:r w:rsidRPr="00202438">
              <w:rPr>
                <w:rFonts w:ascii="Ubuntu Light" w:eastAsia="Times New Roman" w:hAnsi="Ubuntu Light" w:cs="Tahoma"/>
                <w:i/>
                <w:color w:val="4472C4"/>
                <w:sz w:val="20"/>
                <w:szCs w:val="20"/>
                <w:lang w:val="en-GB"/>
              </w:rPr>
              <w:t>Council of European Municipalities and Regions</w:t>
            </w:r>
          </w:p>
          <w:p w14:paraId="21B948E0" w14:textId="77777777" w:rsidR="00FF64D5" w:rsidRDefault="00FF64D5" w:rsidP="00AE5688">
            <w:pPr>
              <w:pStyle w:val="ListParagraph"/>
              <w:numPr>
                <w:ilvl w:val="0"/>
                <w:numId w:val="33"/>
              </w:numPr>
              <w:spacing w:before="60" w:after="60"/>
              <w:rPr>
                <w:rFonts w:ascii="Ubuntu Light" w:eastAsia="Times New Roman" w:hAnsi="Ubuntu Light" w:cs="Tahoma"/>
                <w:i/>
                <w:color w:val="4472C4"/>
                <w:sz w:val="20"/>
                <w:szCs w:val="20"/>
                <w:lang w:val="en-GB"/>
              </w:rPr>
            </w:pPr>
            <w:proofErr w:type="spellStart"/>
            <w:r>
              <w:rPr>
                <w:rFonts w:ascii="Ubuntu Light" w:eastAsia="Times New Roman" w:hAnsi="Ubuntu Light" w:cs="Tahoma"/>
                <w:i/>
                <w:color w:val="4472C4"/>
                <w:sz w:val="20"/>
                <w:szCs w:val="20"/>
                <w:lang w:val="en-GB"/>
              </w:rPr>
              <w:t>Eurocities</w:t>
            </w:r>
            <w:proofErr w:type="spellEnd"/>
          </w:p>
          <w:p w14:paraId="5C2D7E62" w14:textId="77777777" w:rsidR="00FF64D5" w:rsidRDefault="00FF64D5" w:rsidP="00AE5688">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Horizon Europe</w:t>
            </w:r>
          </w:p>
          <w:p w14:paraId="58565A9B" w14:textId="77777777" w:rsidR="00FF64D5" w:rsidRPr="00D71E2D" w:rsidRDefault="00FF64D5" w:rsidP="00AE5688">
            <w:pPr>
              <w:pStyle w:val="ListParagraph"/>
              <w:numPr>
                <w:ilvl w:val="0"/>
                <w:numId w:val="33"/>
              </w:numPr>
              <w:spacing w:before="60" w:after="60"/>
              <w:rPr>
                <w:rFonts w:ascii="Ubuntu Light" w:eastAsia="Times New Roman" w:hAnsi="Ubuntu Light" w:cs="Tahoma"/>
                <w:i/>
                <w:color w:val="4472C4"/>
                <w:sz w:val="20"/>
                <w:szCs w:val="20"/>
                <w:lang w:val="en-GB"/>
              </w:rPr>
            </w:pPr>
            <w:r w:rsidRPr="00D71E2D">
              <w:rPr>
                <w:rFonts w:ascii="Ubuntu Light" w:eastAsia="Times New Roman" w:hAnsi="Ubuntu Light" w:cs="Tahoma"/>
                <w:i/>
                <w:color w:val="4472C4"/>
                <w:sz w:val="20"/>
                <w:szCs w:val="20"/>
                <w:lang w:val="en-GB"/>
              </w:rPr>
              <w:t>Other(s)</w:t>
            </w:r>
          </w:p>
          <w:p w14:paraId="03DEC075" w14:textId="77777777" w:rsidR="00FF64D5" w:rsidRPr="00D71E2D" w:rsidRDefault="00FF64D5" w:rsidP="00AE5688">
            <w:pPr>
              <w:spacing w:before="60" w:after="60"/>
              <w:rPr>
                <w:rFonts w:ascii="Ubuntu Light" w:hAnsi="Ubuntu Light" w:cs="Tahoma"/>
                <w:i/>
                <w:color w:val="4472C4"/>
                <w:sz w:val="20"/>
                <w:szCs w:val="20"/>
                <w:lang w:val="en-GB"/>
              </w:rPr>
            </w:pPr>
            <w:r w:rsidRPr="00D71E2D">
              <w:rPr>
                <w:rFonts w:ascii="Ubuntu Light" w:hAnsi="Ubuntu Light" w:cs="Tahoma"/>
                <w:i/>
                <w:color w:val="4472C4"/>
                <w:sz w:val="20"/>
                <w:szCs w:val="20"/>
                <w:lang w:val="en-GB"/>
              </w:rPr>
              <w:t>This field is for information only and will not have any impact on the selection process.</w:t>
            </w:r>
          </w:p>
        </w:tc>
      </w:tr>
      <w:tr w:rsidR="00FF64D5" w:rsidRPr="00B56758" w14:paraId="5AED6DAD" w14:textId="77777777" w:rsidTr="00AE5688">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2F7ABF05" w14:textId="77777777" w:rsidR="00FF64D5" w:rsidRPr="00A362A4" w:rsidRDefault="00FF64D5" w:rsidP="00AE5688">
            <w:pPr>
              <w:spacing w:before="60" w:after="60"/>
              <w:rPr>
                <w:rFonts w:ascii="Ubuntu Light" w:eastAsia="Times New Roman" w:hAnsi="Ubuntu Light" w:cs="Tahoma"/>
                <w:b/>
                <w:bCs/>
                <w:i/>
                <w:color w:val="4472C4"/>
                <w:sz w:val="20"/>
                <w:szCs w:val="20"/>
                <w:lang w:val="en-GB"/>
              </w:rPr>
            </w:pPr>
            <w:r w:rsidRPr="00A362A4">
              <w:rPr>
                <w:rFonts w:ascii="Ubuntu Light" w:eastAsia="Times New Roman" w:hAnsi="Ubuntu Light" w:cs="Tahoma"/>
                <w:b/>
                <w:bCs/>
                <w:i/>
                <w:color w:val="4472C4"/>
                <w:sz w:val="20"/>
                <w:szCs w:val="20"/>
                <w:lang w:val="en-GB"/>
              </w:rPr>
              <w:t>[1000 characters maximum]</w:t>
            </w:r>
          </w:p>
          <w:p w14:paraId="12FEFAEF" w14:textId="4FA18BFD" w:rsidR="00FF64D5" w:rsidRPr="004A65C8" w:rsidRDefault="004A65C8" w:rsidP="00AE5688">
            <w:pPr>
              <w:spacing w:before="60" w:after="60"/>
              <w:rPr>
                <w:rFonts w:ascii="Ubuntu Light" w:eastAsia="Times New Roman" w:hAnsi="Ubuntu Light" w:cs="Tahoma"/>
                <w:i/>
                <w:color w:val="4472C4"/>
                <w:sz w:val="20"/>
                <w:szCs w:val="20"/>
                <w:lang w:val="en-GB"/>
              </w:rPr>
            </w:pPr>
            <w:r w:rsidRPr="004A65C8">
              <w:rPr>
                <w:rFonts w:ascii="Ubuntu Light" w:eastAsia="Times New Roman" w:hAnsi="Ubuntu Light" w:cs="Tahoma"/>
                <w:i/>
                <w:color w:val="4472C4"/>
                <w:sz w:val="20"/>
                <w:szCs w:val="20"/>
                <w:lang w:val="en-GB"/>
              </w:rPr>
              <w:t xml:space="preserve">Please add any information of your involvement in European cooperation </w:t>
            </w:r>
            <w:r w:rsidRPr="004A65C8">
              <w:rPr>
                <w:rFonts w:ascii="Ubuntu Light" w:eastAsia="Times New Roman" w:hAnsi="Ubuntu Light" w:cs="Tahoma"/>
                <w:b/>
                <w:bCs/>
                <w:i/>
                <w:color w:val="4472C4"/>
                <w:sz w:val="20"/>
                <w:szCs w:val="20"/>
                <w:lang w:val="en-GB"/>
              </w:rPr>
              <w:t>if needed.</w:t>
            </w:r>
          </w:p>
        </w:tc>
      </w:tr>
    </w:tbl>
    <w:p w14:paraId="4A83E18B" w14:textId="77777777" w:rsidR="00FF64D5" w:rsidRDefault="00FF64D5"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D71E2D" w:rsidRPr="00B56758" w14:paraId="3017D36E"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3A718569" w14:textId="1A801D3A" w:rsidR="00D71E2D" w:rsidRPr="00D71E2D" w:rsidRDefault="00D71E2D" w:rsidP="00F71ABE">
            <w:pPr>
              <w:spacing w:before="60" w:after="60" w:line="100" w:lineRule="atLeast"/>
              <w:rPr>
                <w:rFonts w:ascii="Ubuntu Light" w:hAnsi="Ubuntu Light" w:cs="Tahoma"/>
                <w:b/>
                <w:sz w:val="20"/>
                <w:szCs w:val="20"/>
                <w:lang w:val="en-GB"/>
              </w:rPr>
            </w:pPr>
            <w:r w:rsidRPr="00D71E2D">
              <w:rPr>
                <w:rFonts w:ascii="Ubuntu Light" w:hAnsi="Ubuntu Light" w:cs="Tahoma"/>
                <w:b/>
                <w:sz w:val="20"/>
                <w:szCs w:val="20"/>
                <w:lang w:val="en-GB"/>
              </w:rPr>
              <w:t>A.</w:t>
            </w:r>
            <w:r w:rsidR="00F64BC4">
              <w:rPr>
                <w:rFonts w:ascii="Ubuntu Light" w:hAnsi="Ubuntu Light" w:cs="Tahoma"/>
                <w:b/>
                <w:sz w:val="20"/>
                <w:szCs w:val="20"/>
                <w:lang w:val="en-GB"/>
              </w:rPr>
              <w:t>8</w:t>
            </w:r>
            <w:r w:rsidRPr="00D71E2D">
              <w:rPr>
                <w:rFonts w:ascii="Ubuntu Light" w:hAnsi="Ubuntu Light" w:cs="Tahoma"/>
                <w:b/>
                <w:sz w:val="20"/>
                <w:szCs w:val="20"/>
                <w:lang w:val="en-GB"/>
              </w:rPr>
              <w:t>. Involvement in the</w:t>
            </w:r>
            <w:r w:rsidR="004A65C8">
              <w:rPr>
                <w:rFonts w:ascii="Ubuntu Light" w:hAnsi="Ubuntu Light" w:cs="Tahoma"/>
                <w:b/>
                <w:sz w:val="20"/>
                <w:szCs w:val="20"/>
                <w:lang w:val="en-GB"/>
              </w:rPr>
              <w:t xml:space="preserve"> EUI Peer Reviews or</w:t>
            </w:r>
            <w:r w:rsidRPr="00D71E2D">
              <w:rPr>
                <w:rFonts w:ascii="Ubuntu Light" w:hAnsi="Ubuntu Light" w:cs="Tahoma"/>
                <w:b/>
                <w:sz w:val="20"/>
                <w:szCs w:val="20"/>
                <w:lang w:val="en-GB"/>
              </w:rPr>
              <w:t xml:space="preserve"> Urban Development Network</w:t>
            </w:r>
          </w:p>
        </w:tc>
      </w:tr>
      <w:tr w:rsidR="00D71E2D" w:rsidRPr="00B56758" w14:paraId="1E996E8B" w14:textId="77777777" w:rsidTr="00F71ABE">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5BF508DB" w14:textId="7CA2681D" w:rsidR="007673B1" w:rsidRDefault="00A362A4" w:rsidP="00A362A4">
            <w:pPr>
              <w:spacing w:before="60" w:after="60"/>
              <w:rPr>
                <w:rFonts w:ascii="Ubuntu Light" w:eastAsia="Times New Roman" w:hAnsi="Ubuntu Light" w:cs="Tahoma"/>
                <w:i/>
                <w:color w:val="4472C4"/>
                <w:sz w:val="20"/>
                <w:szCs w:val="20"/>
                <w:lang w:val="en-GB"/>
              </w:rPr>
            </w:pPr>
            <w:r w:rsidRPr="00A362A4">
              <w:rPr>
                <w:rFonts w:ascii="Ubuntu Light" w:eastAsia="Times New Roman" w:hAnsi="Ubuntu Light" w:cs="Tahoma"/>
                <w:i/>
                <w:color w:val="4472C4"/>
                <w:sz w:val="20"/>
                <w:szCs w:val="20"/>
                <w:lang w:val="en-GB"/>
              </w:rPr>
              <w:t xml:space="preserve">Did you benefit from a </w:t>
            </w:r>
            <w:r w:rsidR="004A65C8">
              <w:rPr>
                <w:rFonts w:ascii="Ubuntu Light" w:eastAsia="Times New Roman" w:hAnsi="Ubuntu Light" w:cs="Tahoma"/>
                <w:i/>
                <w:color w:val="4472C4"/>
                <w:sz w:val="20"/>
                <w:szCs w:val="20"/>
                <w:lang w:val="en-GB"/>
              </w:rPr>
              <w:t>EUI Peer Review in 2023 or a P</w:t>
            </w:r>
            <w:r w:rsidRPr="00A362A4">
              <w:rPr>
                <w:rFonts w:ascii="Ubuntu Light" w:eastAsia="Times New Roman" w:hAnsi="Ubuntu Light" w:cs="Tahoma"/>
                <w:i/>
                <w:color w:val="4472C4"/>
                <w:sz w:val="20"/>
                <w:szCs w:val="20"/>
                <w:lang w:val="en-GB"/>
              </w:rPr>
              <w:t xml:space="preserve">eer </w:t>
            </w:r>
            <w:r w:rsidR="004A65C8">
              <w:rPr>
                <w:rFonts w:ascii="Ubuntu Light" w:eastAsia="Times New Roman" w:hAnsi="Ubuntu Light" w:cs="Tahoma"/>
                <w:i/>
                <w:color w:val="4472C4"/>
                <w:sz w:val="20"/>
                <w:szCs w:val="20"/>
                <w:lang w:val="en-GB"/>
              </w:rPr>
              <w:t>R</w:t>
            </w:r>
            <w:r w:rsidRPr="00A362A4">
              <w:rPr>
                <w:rFonts w:ascii="Ubuntu Light" w:eastAsia="Times New Roman" w:hAnsi="Ubuntu Light" w:cs="Tahoma"/>
                <w:i/>
                <w:color w:val="4472C4"/>
                <w:sz w:val="20"/>
                <w:szCs w:val="20"/>
                <w:lang w:val="en-GB"/>
              </w:rPr>
              <w:t>eview organised by the Urban Development Network in the 2014-2020 period?</w:t>
            </w:r>
          </w:p>
          <w:p w14:paraId="6261B1AB" w14:textId="77777777" w:rsidR="007673B1" w:rsidRPr="007673B1" w:rsidRDefault="007673B1" w:rsidP="007673B1">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1D23DBB2" w14:textId="77777777" w:rsidR="00444C10" w:rsidRPr="00444C10" w:rsidRDefault="00444C10" w:rsidP="00444C10">
            <w:pPr>
              <w:pStyle w:val="ListParagraph"/>
              <w:numPr>
                <w:ilvl w:val="0"/>
                <w:numId w:val="33"/>
              </w:numPr>
              <w:spacing w:before="60" w:after="60"/>
              <w:rPr>
                <w:rFonts w:ascii="Ubuntu Light" w:eastAsia="Times New Roman" w:hAnsi="Ubuntu Light" w:cs="Tahoma"/>
                <w:i/>
                <w:color w:val="4472C4"/>
                <w:sz w:val="20"/>
                <w:szCs w:val="20"/>
                <w:lang w:val="en-GB"/>
              </w:rPr>
            </w:pPr>
            <w:r w:rsidRPr="00444C10">
              <w:rPr>
                <w:rFonts w:ascii="Ubuntu Light" w:eastAsia="Times New Roman" w:hAnsi="Ubuntu Light" w:cs="Tahoma"/>
                <w:i/>
                <w:color w:val="4472C4"/>
                <w:sz w:val="20"/>
                <w:szCs w:val="20"/>
                <w:lang w:val="en-GB"/>
              </w:rPr>
              <w:t>Yes, in a EUI Peer Review, as a city under review.</w:t>
            </w:r>
          </w:p>
          <w:p w14:paraId="44F269CD" w14:textId="77777777" w:rsidR="00444C10" w:rsidRDefault="00444C10" w:rsidP="00586D66">
            <w:pPr>
              <w:pStyle w:val="ListParagraph"/>
              <w:numPr>
                <w:ilvl w:val="0"/>
                <w:numId w:val="33"/>
              </w:numPr>
              <w:spacing w:before="60" w:after="60"/>
              <w:rPr>
                <w:rFonts w:ascii="Ubuntu Light" w:eastAsia="Times New Roman" w:hAnsi="Ubuntu Light" w:cs="Tahoma"/>
                <w:i/>
                <w:color w:val="4472C4"/>
                <w:sz w:val="20"/>
                <w:szCs w:val="20"/>
                <w:lang w:val="en-GB"/>
              </w:rPr>
            </w:pPr>
            <w:r w:rsidRPr="00444C10">
              <w:rPr>
                <w:rFonts w:ascii="Ubuntu Light" w:eastAsia="Times New Roman" w:hAnsi="Ubuntu Light" w:cs="Tahoma"/>
                <w:i/>
                <w:color w:val="4472C4"/>
                <w:sz w:val="20"/>
                <w:szCs w:val="20"/>
                <w:lang w:val="en-GB"/>
              </w:rPr>
              <w:t>Yes, in a EUI Peer Review, as a peer reviewer.</w:t>
            </w:r>
          </w:p>
          <w:p w14:paraId="11869D4F" w14:textId="160E7D87" w:rsidR="00D71E2D" w:rsidRPr="00444C10" w:rsidRDefault="00D71E2D" w:rsidP="00586D66">
            <w:pPr>
              <w:pStyle w:val="ListParagraph"/>
              <w:numPr>
                <w:ilvl w:val="0"/>
                <w:numId w:val="33"/>
              </w:numPr>
              <w:spacing w:before="60" w:after="60"/>
              <w:rPr>
                <w:rFonts w:ascii="Ubuntu Light" w:eastAsia="Times New Roman" w:hAnsi="Ubuntu Light" w:cs="Tahoma"/>
                <w:i/>
                <w:color w:val="4472C4"/>
                <w:sz w:val="20"/>
                <w:szCs w:val="20"/>
                <w:lang w:val="en-GB"/>
              </w:rPr>
            </w:pPr>
            <w:r w:rsidRPr="00444C10">
              <w:rPr>
                <w:rFonts w:ascii="Ubuntu Light" w:eastAsia="Times New Roman" w:hAnsi="Ubuntu Light" w:cs="Tahoma"/>
                <w:i/>
                <w:color w:val="4472C4"/>
                <w:sz w:val="20"/>
                <w:szCs w:val="20"/>
                <w:lang w:val="en-GB"/>
              </w:rPr>
              <w:t>No</w:t>
            </w:r>
          </w:p>
          <w:p w14:paraId="1C23A5B9" w14:textId="3B6108D1" w:rsidR="00FF64D5" w:rsidRPr="007F3B39" w:rsidRDefault="00FF64D5" w:rsidP="007F3B39">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This information will be used to prioritise applications, as defined in Section 10.3 ‘Selection Criteria’ of the Guidance for Applicants.</w:t>
            </w:r>
          </w:p>
        </w:tc>
      </w:tr>
    </w:tbl>
    <w:p w14:paraId="5A1C56FC" w14:textId="77777777" w:rsidR="009118D6" w:rsidRDefault="009118D6" w:rsidP="00712A58">
      <w:pPr>
        <w:rPr>
          <w:lang w:val="en-GB"/>
        </w:rPr>
      </w:pPr>
    </w:p>
    <w:tbl>
      <w:tblPr>
        <w:tblW w:w="9356" w:type="dxa"/>
        <w:tblInd w:w="-5" w:type="dxa"/>
        <w:tblLayout w:type="fixed"/>
        <w:tblCellMar>
          <w:top w:w="57" w:type="dxa"/>
          <w:left w:w="103" w:type="dxa"/>
        </w:tblCellMar>
        <w:tblLook w:val="0000" w:firstRow="0" w:lastRow="0" w:firstColumn="0" w:lastColumn="0" w:noHBand="0" w:noVBand="0"/>
      </w:tblPr>
      <w:tblGrid>
        <w:gridCol w:w="3118"/>
        <w:gridCol w:w="3119"/>
        <w:gridCol w:w="3119"/>
      </w:tblGrid>
      <w:tr w:rsidR="00D71E2D" w:rsidRPr="00B56758" w14:paraId="18ABE17F" w14:textId="77777777" w:rsidTr="00444C10">
        <w:trPr>
          <w:trHeight w:val="35"/>
        </w:trPr>
        <w:tc>
          <w:tcPr>
            <w:tcW w:w="9356" w:type="dxa"/>
            <w:gridSpan w:val="3"/>
            <w:tcBorders>
              <w:top w:val="single" w:sz="4" w:space="0" w:color="000001"/>
              <w:left w:val="single" w:sz="4" w:space="0" w:color="000001"/>
              <w:bottom w:val="single" w:sz="4" w:space="0" w:color="000001"/>
              <w:right w:val="single" w:sz="4" w:space="0" w:color="000001"/>
            </w:tcBorders>
            <w:shd w:val="clear" w:color="auto" w:fill="E5DFEC"/>
          </w:tcPr>
          <w:p w14:paraId="6C83D5BF" w14:textId="2DAB2986" w:rsidR="00D71E2D" w:rsidRPr="00D52736" w:rsidRDefault="00D71E2D" w:rsidP="00F71ABE">
            <w:pPr>
              <w:spacing w:before="60" w:after="60" w:line="100" w:lineRule="atLeast"/>
              <w:rPr>
                <w:rFonts w:ascii="Ubuntu Light" w:hAnsi="Ubuntu Light" w:cs="Tahoma"/>
                <w:b/>
                <w:sz w:val="20"/>
                <w:szCs w:val="20"/>
                <w:lang w:val="en-GB"/>
              </w:rPr>
            </w:pPr>
            <w:r w:rsidRPr="00D52736">
              <w:rPr>
                <w:rFonts w:ascii="Ubuntu Light" w:hAnsi="Ubuntu Light" w:cs="Tahoma"/>
                <w:b/>
                <w:sz w:val="20"/>
                <w:szCs w:val="20"/>
                <w:lang w:val="en-GB"/>
              </w:rPr>
              <w:t>A.</w:t>
            </w:r>
            <w:r w:rsidR="00F64BC4">
              <w:rPr>
                <w:rFonts w:ascii="Ubuntu Light" w:hAnsi="Ubuntu Light" w:cs="Tahoma"/>
                <w:b/>
                <w:sz w:val="20"/>
                <w:szCs w:val="20"/>
                <w:lang w:val="en-GB"/>
              </w:rPr>
              <w:t>9</w:t>
            </w:r>
            <w:r w:rsidRPr="00D52736">
              <w:rPr>
                <w:rFonts w:ascii="Ubuntu Light" w:hAnsi="Ubuntu Light" w:cs="Tahoma"/>
                <w:b/>
                <w:sz w:val="20"/>
                <w:szCs w:val="20"/>
                <w:lang w:val="en-GB"/>
              </w:rPr>
              <w:t xml:space="preserve">. </w:t>
            </w:r>
            <w:r w:rsidR="00A362A4">
              <w:rPr>
                <w:rFonts w:ascii="Ubuntu Light" w:hAnsi="Ubuntu Light" w:cs="Tahoma"/>
                <w:b/>
                <w:sz w:val="20"/>
                <w:szCs w:val="20"/>
                <w:lang w:val="en-GB"/>
              </w:rPr>
              <w:t>Contact details from the urban authority</w:t>
            </w:r>
          </w:p>
        </w:tc>
      </w:tr>
      <w:tr w:rsidR="00A362A4" w:rsidRPr="00712A58" w14:paraId="70E946E4" w14:textId="77777777" w:rsidTr="00444C1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5BC1F272" w14:textId="03268881" w:rsidR="00A362A4" w:rsidRPr="009118D6" w:rsidRDefault="00A362A4" w:rsidP="00A362A4">
            <w:pPr>
              <w:spacing w:before="60" w:after="60"/>
              <w:rPr>
                <w:rFonts w:ascii="Ubuntu Light" w:hAnsi="Ubuntu Light" w:cs="Tahoma"/>
                <w:i/>
                <w:color w:val="4472C4"/>
                <w:sz w:val="20"/>
                <w:szCs w:val="20"/>
                <w:lang w:val="en-GB"/>
              </w:rPr>
            </w:pPr>
            <w:r w:rsidRPr="009118D6">
              <w:rPr>
                <w:rFonts w:ascii="Ubuntu Light" w:hAnsi="Ubuntu Light" w:cs="Tahoma"/>
                <w:i/>
                <w:color w:val="4472C4"/>
                <w:sz w:val="20"/>
                <w:szCs w:val="20"/>
                <w:lang w:val="en-GB"/>
              </w:rPr>
              <w:t>Please indicate the following information for the two contact persons</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3A7EF3B4" w14:textId="2CC25771" w:rsidR="00A362A4" w:rsidRPr="00A362A4" w:rsidRDefault="00A362A4" w:rsidP="00A362A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Main contact person</w:t>
            </w:r>
          </w:p>
        </w:tc>
        <w:tc>
          <w:tcPr>
            <w:tcW w:w="3119" w:type="dxa"/>
            <w:tcBorders>
              <w:top w:val="single" w:sz="4" w:space="0" w:color="000001"/>
              <w:left w:val="single" w:sz="4" w:space="0" w:color="000001"/>
              <w:bottom w:val="single" w:sz="4" w:space="0" w:color="000001"/>
              <w:right w:val="single" w:sz="4" w:space="0" w:color="000001"/>
            </w:tcBorders>
            <w:shd w:val="clear" w:color="auto" w:fill="E5DFEC"/>
          </w:tcPr>
          <w:p w14:paraId="64E2EE9F" w14:textId="70BA123B" w:rsidR="00A362A4" w:rsidRPr="00A362A4" w:rsidRDefault="00A362A4" w:rsidP="00A362A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Second contact person</w:t>
            </w:r>
          </w:p>
        </w:tc>
      </w:tr>
      <w:tr w:rsidR="00A362A4" w:rsidRPr="00712A58" w14:paraId="1D0AA9D5" w14:textId="77777777" w:rsidTr="00444C1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55DB5AD4" w14:textId="43094D62" w:rsidR="00A362A4" w:rsidRPr="00A362A4" w:rsidRDefault="00A362A4" w:rsidP="00A362A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5B3850A2" w14:textId="77777777" w:rsidR="00A362A4" w:rsidRPr="00712A58" w:rsidRDefault="00A362A4" w:rsidP="00A362A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68303914" w14:textId="01B69E16" w:rsidR="00A362A4" w:rsidRPr="00712A58" w:rsidRDefault="00A362A4" w:rsidP="00A362A4">
            <w:pPr>
              <w:pStyle w:val="ListParagraph"/>
              <w:spacing w:before="60" w:after="60"/>
              <w:rPr>
                <w:rFonts w:ascii="Ubuntu Light" w:hAnsi="Ubuntu Light" w:cs="Tahoma"/>
                <w:iCs/>
                <w:color w:val="4472C4"/>
                <w:sz w:val="20"/>
                <w:szCs w:val="20"/>
                <w:lang w:val="en-GB"/>
              </w:rPr>
            </w:pPr>
          </w:p>
        </w:tc>
      </w:tr>
      <w:tr w:rsidR="00A362A4" w:rsidRPr="00712A58" w14:paraId="5CF21A9E" w14:textId="77777777" w:rsidTr="00444C1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55272D0E" w14:textId="07EC04F7" w:rsidR="00A362A4" w:rsidRPr="00A362A4" w:rsidRDefault="00A362A4" w:rsidP="00A362A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5AF84687" w14:textId="77777777" w:rsidR="00A362A4" w:rsidRPr="00712A58" w:rsidRDefault="00A362A4" w:rsidP="00A362A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3D2203A1" w14:textId="626EF12D" w:rsidR="00A362A4" w:rsidRPr="00712A58" w:rsidRDefault="00A362A4" w:rsidP="00A362A4">
            <w:pPr>
              <w:pStyle w:val="ListParagraph"/>
              <w:spacing w:before="60" w:after="60"/>
              <w:rPr>
                <w:rFonts w:ascii="Ubuntu Light" w:hAnsi="Ubuntu Light" w:cs="Tahoma"/>
                <w:iCs/>
                <w:color w:val="4472C4"/>
                <w:sz w:val="20"/>
                <w:szCs w:val="20"/>
                <w:lang w:val="en-GB"/>
              </w:rPr>
            </w:pPr>
          </w:p>
        </w:tc>
      </w:tr>
      <w:tr w:rsidR="00A362A4" w:rsidRPr="00712A58" w14:paraId="02767646" w14:textId="77777777" w:rsidTr="00444C1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76341F8A" w14:textId="35A48B23" w:rsidR="00A362A4" w:rsidRPr="00A362A4" w:rsidRDefault="00A362A4" w:rsidP="00A362A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lastRenderedPageBreak/>
              <w:t>E-mail address</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48AAFB13" w14:textId="77777777" w:rsidR="00A362A4" w:rsidRPr="00712A58" w:rsidRDefault="00A362A4" w:rsidP="00A362A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4EF40527" w14:textId="171E0861" w:rsidR="00A362A4" w:rsidRPr="00712A58" w:rsidRDefault="00A362A4" w:rsidP="00A362A4">
            <w:pPr>
              <w:pStyle w:val="ListParagraph"/>
              <w:spacing w:before="60" w:after="60"/>
              <w:rPr>
                <w:rFonts w:ascii="Ubuntu Light" w:hAnsi="Ubuntu Light" w:cs="Tahoma"/>
                <w:iCs/>
                <w:color w:val="4472C4"/>
                <w:sz w:val="20"/>
                <w:szCs w:val="20"/>
                <w:lang w:val="en-GB"/>
              </w:rPr>
            </w:pPr>
          </w:p>
        </w:tc>
      </w:tr>
      <w:tr w:rsidR="00A362A4" w:rsidRPr="00B56758" w14:paraId="51559208" w14:textId="77777777" w:rsidTr="00444C10">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5606E538" w14:textId="7C242DD0" w:rsidR="00A362A4" w:rsidRPr="00A362A4" w:rsidRDefault="00A362A4" w:rsidP="00A362A4">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61947374" w14:textId="77777777" w:rsidR="00A362A4" w:rsidRPr="00712A58" w:rsidRDefault="00A362A4" w:rsidP="00A362A4">
            <w:pPr>
              <w:pStyle w:val="ListParagraph"/>
              <w:spacing w:before="60" w:after="60"/>
              <w:rPr>
                <w:rFonts w:ascii="Ubuntu Light" w:hAnsi="Ubuntu Light" w:cs="Tahoma"/>
                <w:iCs/>
                <w:color w:val="4472C4"/>
                <w:sz w:val="20"/>
                <w:szCs w:val="20"/>
                <w:lang w:val="en-GB"/>
              </w:rPr>
            </w:pPr>
          </w:p>
        </w:tc>
        <w:tc>
          <w:tcPr>
            <w:tcW w:w="3119" w:type="dxa"/>
            <w:tcBorders>
              <w:top w:val="single" w:sz="4" w:space="0" w:color="000001"/>
              <w:left w:val="single" w:sz="4" w:space="0" w:color="000001"/>
              <w:bottom w:val="single" w:sz="4" w:space="0" w:color="000001"/>
              <w:right w:val="single" w:sz="4" w:space="0" w:color="000001"/>
            </w:tcBorders>
            <w:shd w:val="clear" w:color="auto" w:fill="FFFFFF"/>
          </w:tcPr>
          <w:p w14:paraId="15A40B63" w14:textId="0D92DBCC" w:rsidR="00A362A4" w:rsidRPr="00712A58" w:rsidRDefault="00A362A4" w:rsidP="00A362A4">
            <w:pPr>
              <w:pStyle w:val="ListParagraph"/>
              <w:spacing w:before="60" w:after="60"/>
              <w:rPr>
                <w:rFonts w:ascii="Ubuntu Light" w:hAnsi="Ubuntu Light" w:cs="Tahoma"/>
                <w:iCs/>
                <w:color w:val="4472C4"/>
                <w:sz w:val="20"/>
                <w:szCs w:val="20"/>
                <w:lang w:val="en-GB"/>
              </w:rPr>
            </w:pPr>
          </w:p>
        </w:tc>
      </w:tr>
      <w:tr w:rsidR="00444C10" w:rsidRPr="00B56758" w14:paraId="0274F603" w14:textId="77777777" w:rsidTr="00444C10">
        <w:trPr>
          <w:trHeight w:val="35"/>
        </w:trPr>
        <w:tc>
          <w:tcPr>
            <w:tcW w:w="9356" w:type="dxa"/>
            <w:gridSpan w:val="3"/>
            <w:tcBorders>
              <w:top w:val="single" w:sz="4" w:space="0" w:color="000001"/>
              <w:left w:val="single" w:sz="4" w:space="0" w:color="000001"/>
              <w:bottom w:val="single" w:sz="4" w:space="0" w:color="000001"/>
              <w:right w:val="single" w:sz="4" w:space="0" w:color="000001"/>
            </w:tcBorders>
            <w:shd w:val="clear" w:color="auto" w:fill="FFFFFF"/>
          </w:tcPr>
          <w:p w14:paraId="6D2C196D" w14:textId="53C5EFAF" w:rsidR="00444C10" w:rsidRDefault="00444C10" w:rsidP="007F7E37">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Do you agree to have your contact details shared to the EUI community?</w:t>
            </w:r>
          </w:p>
          <w:p w14:paraId="4FD85299" w14:textId="77777777" w:rsidR="00444C10" w:rsidRPr="007673B1" w:rsidRDefault="00444C10" w:rsidP="007F7E37">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7285481C" w14:textId="107B483F" w:rsidR="00444C10" w:rsidRDefault="00444C10" w:rsidP="007F7E37">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Yes</w:t>
            </w:r>
          </w:p>
          <w:p w14:paraId="2C1398BD" w14:textId="77777777" w:rsidR="00444C10" w:rsidRDefault="00444C10" w:rsidP="007F7E37">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No</w:t>
            </w:r>
          </w:p>
          <w:p w14:paraId="7E2C3EDF" w14:textId="428D42C0" w:rsidR="00444C10" w:rsidRPr="00444C10" w:rsidRDefault="00444C10" w:rsidP="00444C10">
            <w:pPr>
              <w:spacing w:before="60" w:after="60"/>
              <w:rPr>
                <w:rFonts w:ascii="Ubuntu Light" w:eastAsia="Times New Roman" w:hAnsi="Ubuntu Light" w:cs="Tahoma"/>
                <w:i/>
                <w:color w:val="4472C4"/>
                <w:sz w:val="20"/>
                <w:szCs w:val="20"/>
                <w:lang w:val="en-GB"/>
              </w:rPr>
            </w:pPr>
            <w:r w:rsidRPr="00444C10">
              <w:rPr>
                <w:rFonts w:ascii="Ubuntu Light" w:eastAsia="Times New Roman" w:hAnsi="Ubuntu Light" w:cs="Tahoma"/>
                <w:i/>
                <w:color w:val="4472C4"/>
                <w:sz w:val="20"/>
                <w:szCs w:val="20"/>
                <w:lang w:val="en-GB"/>
              </w:rPr>
              <w:t>Contact details will be shared to other participants to the EUI Peer Review activity and to cities looking to find partners for City-to-City Exchanges.</w:t>
            </w:r>
          </w:p>
        </w:tc>
      </w:tr>
    </w:tbl>
    <w:p w14:paraId="07C3B459" w14:textId="1A64C822" w:rsidR="00FF64D5" w:rsidRDefault="00FF64D5">
      <w:pPr>
        <w:jc w:val="left"/>
        <w:rPr>
          <w:rFonts w:ascii="Ubuntu Light" w:eastAsia="Times New Roman" w:hAnsi="Ubuntu Light" w:cs="Tahoma"/>
          <w:b/>
          <w:caps/>
          <w:color w:val="1CAF96"/>
          <w:sz w:val="32"/>
          <w:szCs w:val="32"/>
          <w:lang w:val="en-GB"/>
        </w:rPr>
      </w:pPr>
      <w:bookmarkStart w:id="6" w:name="_Toc106696137"/>
      <w:bookmarkStart w:id="7" w:name="_Toc115382639"/>
      <w:bookmarkStart w:id="8" w:name="_Toc115732086"/>
      <w:bookmarkEnd w:id="3"/>
      <w:bookmarkEnd w:id="4"/>
      <w:bookmarkEnd w:id="5"/>
    </w:p>
    <w:tbl>
      <w:tblPr>
        <w:tblW w:w="9356" w:type="dxa"/>
        <w:tblInd w:w="-5" w:type="dxa"/>
        <w:tblLayout w:type="fixed"/>
        <w:tblCellMar>
          <w:top w:w="57" w:type="dxa"/>
          <w:left w:w="103" w:type="dxa"/>
        </w:tblCellMar>
        <w:tblLook w:val="0000" w:firstRow="0" w:lastRow="0" w:firstColumn="0" w:lastColumn="0" w:noHBand="0" w:noVBand="0"/>
      </w:tblPr>
      <w:tblGrid>
        <w:gridCol w:w="9356"/>
      </w:tblGrid>
      <w:tr w:rsidR="00FF64D5" w:rsidRPr="00B56758" w14:paraId="33385C37" w14:textId="77777777" w:rsidTr="00AE5688">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E5DFEC"/>
          </w:tcPr>
          <w:p w14:paraId="79EA7932" w14:textId="1AF0E8FC" w:rsidR="00FF64D5" w:rsidRPr="00D52736" w:rsidRDefault="00FF64D5" w:rsidP="00AE5688">
            <w:pPr>
              <w:spacing w:before="60" w:after="60" w:line="100" w:lineRule="atLeast"/>
              <w:rPr>
                <w:rFonts w:ascii="Ubuntu Light" w:hAnsi="Ubuntu Light" w:cs="Tahoma"/>
                <w:b/>
                <w:bCs/>
                <w:lang w:val="en-GB"/>
              </w:rPr>
            </w:pPr>
            <w:r>
              <w:rPr>
                <w:rFonts w:ascii="Ubuntu Light" w:hAnsi="Ubuntu Light" w:cs="Tahoma"/>
                <w:b/>
                <w:sz w:val="20"/>
                <w:szCs w:val="20"/>
                <w:lang w:val="en-GB"/>
              </w:rPr>
              <w:t>A.10</w:t>
            </w:r>
            <w:r w:rsidRPr="00D71E2D">
              <w:rPr>
                <w:rFonts w:ascii="Ubuntu Light" w:hAnsi="Ubuntu Light" w:cs="Tahoma"/>
                <w:b/>
                <w:sz w:val="20"/>
                <w:szCs w:val="20"/>
                <w:lang w:val="en-GB"/>
              </w:rPr>
              <w:t xml:space="preserve">. </w:t>
            </w:r>
            <w:r>
              <w:rPr>
                <w:rFonts w:ascii="Ubuntu Light" w:hAnsi="Ubuntu Light" w:cs="Tahoma"/>
                <w:b/>
                <w:sz w:val="20"/>
                <w:szCs w:val="20"/>
                <w:lang w:val="en-GB"/>
              </w:rPr>
              <w:t xml:space="preserve">For which role are you applying? </w:t>
            </w:r>
          </w:p>
        </w:tc>
      </w:tr>
      <w:tr w:rsidR="00FF64D5" w:rsidRPr="00B56758" w14:paraId="12696D31" w14:textId="77777777" w:rsidTr="00AE5688">
        <w:trPr>
          <w:trHeight w:val="35"/>
        </w:trPr>
        <w:tc>
          <w:tcPr>
            <w:tcW w:w="9356" w:type="dxa"/>
            <w:tcBorders>
              <w:top w:val="single" w:sz="4" w:space="0" w:color="000001"/>
              <w:left w:val="single" w:sz="4" w:space="0" w:color="000001"/>
              <w:bottom w:val="single" w:sz="4" w:space="0" w:color="000001"/>
              <w:right w:val="single" w:sz="4" w:space="0" w:color="000001"/>
            </w:tcBorders>
            <w:shd w:val="clear" w:color="auto" w:fill="FFFFFF"/>
          </w:tcPr>
          <w:p w14:paraId="143676EF" w14:textId="77777777" w:rsidR="00FF64D5" w:rsidRPr="007673B1" w:rsidRDefault="00FF64D5" w:rsidP="00AE5688">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087D7735" w14:textId="77777777" w:rsidR="00FF64D5" w:rsidRDefault="00FF64D5" w:rsidP="00AE5688">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City under review</w:t>
            </w:r>
          </w:p>
          <w:p w14:paraId="5052F190" w14:textId="77777777" w:rsidR="00FF64D5" w:rsidRDefault="00FF64D5" w:rsidP="00AE5688">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Peer reviewer</w:t>
            </w:r>
          </w:p>
          <w:p w14:paraId="1909FBD4" w14:textId="77777777" w:rsidR="00FF64D5" w:rsidRDefault="00FF64D5" w:rsidP="00AE5688">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Please note that it is possible to apply for both roles. </w:t>
            </w:r>
          </w:p>
          <w:p w14:paraId="2F0EB7AD" w14:textId="77777777" w:rsidR="00FF64D5" w:rsidRDefault="00FF64D5" w:rsidP="00AE5688">
            <w:pPr>
              <w:spacing w:before="60" w:after="60"/>
              <w:rPr>
                <w:rFonts w:ascii="Ubuntu Light" w:eastAsia="Times New Roman" w:hAnsi="Ubuntu Light" w:cs="Tahoma"/>
                <w:i/>
                <w:color w:val="4472C4"/>
                <w:sz w:val="20"/>
                <w:szCs w:val="20"/>
                <w:lang w:val="en-GB"/>
              </w:rPr>
            </w:pPr>
          </w:p>
          <w:p w14:paraId="62A94282" w14:textId="3296FA39" w:rsidR="00FF64D5" w:rsidRPr="00315408" w:rsidRDefault="00FF64D5" w:rsidP="00AE5688">
            <w:p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More information on the differences between a city under review and a peer reviewer is available in section 3 of the Guidance for Applicants. </w:t>
            </w:r>
          </w:p>
        </w:tc>
      </w:tr>
    </w:tbl>
    <w:p w14:paraId="5A68F2F3" w14:textId="1DC41E1B" w:rsidR="007673B1" w:rsidRDefault="007673B1">
      <w:pPr>
        <w:jc w:val="left"/>
        <w:rPr>
          <w:rFonts w:ascii="Ubuntu Light" w:eastAsia="Times New Roman" w:hAnsi="Ubuntu Light" w:cs="Tahoma"/>
          <w:b/>
          <w:caps/>
          <w:color w:val="1CAF96"/>
          <w:sz w:val="32"/>
          <w:szCs w:val="32"/>
          <w:lang w:val="en-GB"/>
        </w:rPr>
      </w:pPr>
    </w:p>
    <w:p w14:paraId="4E577FB7" w14:textId="77777777" w:rsidR="00B44F34" w:rsidRDefault="00B44F34">
      <w:pPr>
        <w:jc w:val="left"/>
        <w:rPr>
          <w:rFonts w:ascii="Ubuntu Light" w:eastAsia="Times New Roman" w:hAnsi="Ubuntu Light" w:cs="Tahoma"/>
          <w:b/>
          <w:caps/>
          <w:color w:val="1CAF96"/>
          <w:sz w:val="32"/>
          <w:szCs w:val="32"/>
          <w:lang w:val="en-GB"/>
        </w:rPr>
      </w:pPr>
      <w:r>
        <w:rPr>
          <w:rFonts w:ascii="Ubuntu Light" w:hAnsi="Ubuntu Light" w:cs="Tahoma"/>
          <w:lang w:val="en-GB"/>
        </w:rPr>
        <w:br w:type="page"/>
      </w:r>
    </w:p>
    <w:p w14:paraId="5CF9A70A" w14:textId="7C5B1C3E" w:rsidR="00661B32" w:rsidRPr="00FC3D7D" w:rsidRDefault="00661B32" w:rsidP="00661B32">
      <w:pPr>
        <w:pStyle w:val="Heading1"/>
        <w:numPr>
          <w:ilvl w:val="0"/>
          <w:numId w:val="0"/>
        </w:numPr>
        <w:rPr>
          <w:rFonts w:ascii="Ubuntu Light" w:hAnsi="Ubuntu Light" w:cs="Tahoma"/>
          <w:lang w:val="en-GB"/>
        </w:rPr>
      </w:pPr>
      <w:bookmarkStart w:id="9" w:name="_Toc158889681"/>
      <w:r w:rsidRPr="00FC3D7D">
        <w:rPr>
          <w:rFonts w:ascii="Ubuntu Light" w:hAnsi="Ubuntu Light" w:cs="Tahoma"/>
          <w:lang w:val="en-GB"/>
        </w:rPr>
        <w:lastRenderedPageBreak/>
        <w:t xml:space="preserve">PART B – </w:t>
      </w:r>
      <w:bookmarkEnd w:id="6"/>
      <w:bookmarkEnd w:id="7"/>
      <w:bookmarkEnd w:id="8"/>
      <w:r w:rsidR="00D71E2D">
        <w:rPr>
          <w:rFonts w:ascii="Ubuntu Light" w:hAnsi="Ubuntu Light" w:cs="Tahoma"/>
          <w:lang w:val="en-GB"/>
        </w:rPr>
        <w:t>Challenge</w:t>
      </w:r>
      <w:r w:rsidR="002E3457">
        <w:rPr>
          <w:rFonts w:ascii="Ubuntu Light" w:hAnsi="Ubuntu Light" w:cs="Tahoma"/>
          <w:lang w:val="en-GB"/>
        </w:rPr>
        <w:t xml:space="preserve"> </w:t>
      </w:r>
      <w:r w:rsidR="00D71E2D">
        <w:rPr>
          <w:rFonts w:ascii="Ubuntu Light" w:hAnsi="Ubuntu Light" w:cs="Tahoma"/>
          <w:lang w:val="en-GB"/>
        </w:rPr>
        <w:t>and motivation</w:t>
      </w:r>
      <w:bookmarkEnd w:id="9"/>
      <w:r w:rsidR="00D71E2D">
        <w:rPr>
          <w:rFonts w:ascii="Ubuntu Light" w:hAnsi="Ubuntu Light" w:cs="Tahoma"/>
          <w:lang w:val="en-GB"/>
        </w:rPr>
        <w:t xml:space="preserve"> </w:t>
      </w:r>
    </w:p>
    <w:p w14:paraId="23343041" w14:textId="174A9BDB" w:rsidR="005C27AA" w:rsidRDefault="005C27AA" w:rsidP="005C27AA">
      <w:pPr>
        <w:pStyle w:val="Heading2"/>
        <w:numPr>
          <w:ilvl w:val="0"/>
          <w:numId w:val="0"/>
        </w:numPr>
        <w:rPr>
          <w:rFonts w:ascii="Ubuntu Light" w:hAnsi="Ubuntu Light" w:cs="Tahoma"/>
          <w:lang w:val="en-GB"/>
        </w:rPr>
      </w:pPr>
      <w:bookmarkStart w:id="10" w:name="_Toc158889682"/>
      <w:bookmarkStart w:id="11" w:name="_Toc115382641"/>
      <w:bookmarkStart w:id="12" w:name="_Toc115732088"/>
      <w:bookmarkStart w:id="13" w:name="_Toc106696138"/>
      <w:bookmarkStart w:id="14" w:name="_Toc115382640"/>
      <w:bookmarkStart w:id="15" w:name="_Toc115732087"/>
      <w:commentRangeStart w:id="16"/>
      <w:r w:rsidRPr="00FC3D7D">
        <w:rPr>
          <w:rFonts w:ascii="Ubuntu Light" w:hAnsi="Ubuntu Light" w:cs="Tahoma"/>
          <w:lang w:val="en-GB"/>
        </w:rPr>
        <w:t>B.</w:t>
      </w:r>
      <w:r w:rsidR="006F75FD">
        <w:rPr>
          <w:rFonts w:ascii="Ubuntu Light" w:hAnsi="Ubuntu Light" w:cs="Tahoma"/>
          <w:lang w:val="en-GB"/>
        </w:rPr>
        <w:t>1</w:t>
      </w:r>
      <w:r w:rsidRPr="00FC3D7D">
        <w:rPr>
          <w:rFonts w:ascii="Ubuntu Light" w:hAnsi="Ubuntu Light" w:cs="Tahoma"/>
          <w:lang w:val="en-GB"/>
        </w:rPr>
        <w:t xml:space="preserve"> </w:t>
      </w:r>
      <w:r w:rsidR="00FF64D5">
        <w:rPr>
          <w:rFonts w:ascii="Ubuntu Light" w:hAnsi="Ubuntu Light" w:cs="Tahoma"/>
          <w:lang w:val="en-GB"/>
        </w:rPr>
        <w:t>For Cities Under Review</w:t>
      </w:r>
      <w:commentRangeEnd w:id="16"/>
      <w:r w:rsidR="00C75945">
        <w:rPr>
          <w:rStyle w:val="CommentReference"/>
          <w:rFonts w:eastAsia="Calibri" w:cs="Times New Roman"/>
          <w:b w:val="0"/>
          <w:caps w:val="0"/>
          <w:color w:val="auto"/>
        </w:rPr>
        <w:commentReference w:id="16"/>
      </w:r>
      <w:bookmarkEnd w:id="10"/>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E37EC6" w:rsidRPr="00B56758" w14:paraId="06C6DBFD" w14:textId="77777777" w:rsidTr="006B3122">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3586931F" w14:textId="39617E3F" w:rsidR="00E37EC6" w:rsidRPr="00FC3D7D" w:rsidRDefault="00E37EC6" w:rsidP="006B3122">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.1.</w:t>
            </w:r>
            <w:r>
              <w:rPr>
                <w:rFonts w:ascii="Ubuntu Light" w:hAnsi="Ubuntu Light" w:cs="Tahoma"/>
                <w:b/>
                <w:sz w:val="20"/>
                <w:szCs w:val="20"/>
                <w:lang w:val="en-GB"/>
              </w:rPr>
              <w:t>1</w:t>
            </w:r>
            <w:r w:rsidR="00F1267C">
              <w:rPr>
                <w:rFonts w:ascii="Ubuntu Light" w:hAnsi="Ubuntu Light" w:cs="Tahoma"/>
                <w:b/>
                <w:sz w:val="20"/>
                <w:szCs w:val="20"/>
                <w:lang w:val="en-GB"/>
              </w:rPr>
              <w:t>.</w:t>
            </w:r>
            <w:r w:rsidRPr="00FC3D7D">
              <w:rPr>
                <w:rFonts w:ascii="Ubuntu Light" w:hAnsi="Ubuntu Light" w:cs="Tahoma"/>
                <w:b/>
                <w:sz w:val="20"/>
                <w:szCs w:val="20"/>
                <w:lang w:val="en-GB"/>
              </w:rPr>
              <w:t xml:space="preserve"> </w:t>
            </w:r>
            <w:r w:rsidRPr="00E37EC6">
              <w:rPr>
                <w:rFonts w:ascii="Ubuntu Light" w:hAnsi="Ubuntu Light" w:cs="Tahoma"/>
                <w:b/>
                <w:sz w:val="20"/>
                <w:szCs w:val="20"/>
                <w:lang w:val="en-GB"/>
              </w:rPr>
              <w:t xml:space="preserve">Name of </w:t>
            </w:r>
            <w:r w:rsidR="00E34D74">
              <w:rPr>
                <w:rFonts w:ascii="Ubuntu Light" w:hAnsi="Ubuntu Light" w:cs="Tahoma"/>
                <w:b/>
                <w:sz w:val="20"/>
                <w:szCs w:val="20"/>
                <w:lang w:val="en-GB"/>
              </w:rPr>
              <w:t>Sustainable Urban Development</w:t>
            </w:r>
            <w:r w:rsidRPr="00E37EC6">
              <w:rPr>
                <w:rFonts w:ascii="Ubuntu Light" w:hAnsi="Ubuntu Light" w:cs="Tahoma"/>
                <w:b/>
                <w:sz w:val="20"/>
                <w:szCs w:val="20"/>
                <w:lang w:val="en-GB"/>
              </w:rPr>
              <w:t xml:space="preserve"> strategy</w:t>
            </w:r>
          </w:p>
        </w:tc>
      </w:tr>
      <w:tr w:rsidR="00E37EC6" w:rsidRPr="00B56758" w14:paraId="0638CAB6" w14:textId="77777777" w:rsidTr="006B3122">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5F23694" w14:textId="194C24C4" w:rsidR="00E37EC6" w:rsidRPr="00FC3D7D" w:rsidRDefault="00E37EC6" w:rsidP="006B3122">
            <w:pPr>
              <w:spacing w:before="60" w:after="60"/>
              <w:rPr>
                <w:rFonts w:ascii="Ubuntu Light" w:eastAsia="Times New Roman" w:hAnsi="Ubuntu Light" w:cs="Tahoma"/>
                <w:i/>
                <w:iCs/>
                <w:color w:val="4472C4"/>
                <w:sz w:val="20"/>
                <w:szCs w:val="20"/>
                <w:lang w:val="en-GB"/>
              </w:rPr>
            </w:pPr>
            <w:r w:rsidRPr="00FC3D7D">
              <w:rPr>
                <w:rFonts w:ascii="Ubuntu Light" w:eastAsia="Times New Roman" w:hAnsi="Ubuntu Light" w:cs="Tahoma"/>
                <w:b/>
                <w:i/>
                <w:iCs/>
                <w:color w:val="4472C4"/>
                <w:sz w:val="20"/>
                <w:szCs w:val="20"/>
                <w:lang w:val="en-GB"/>
              </w:rPr>
              <w:t>[500 Characters]</w:t>
            </w:r>
            <w:r w:rsidRPr="00FC3D7D">
              <w:rPr>
                <w:rFonts w:ascii="Ubuntu Light" w:eastAsia="Times New Roman" w:hAnsi="Ubuntu Light" w:cs="Tahoma"/>
                <w:i/>
                <w:iCs/>
                <w:color w:val="4472C4"/>
                <w:sz w:val="20"/>
                <w:szCs w:val="20"/>
                <w:lang w:val="en-GB"/>
              </w:rPr>
              <w:t xml:space="preserve"> </w:t>
            </w:r>
          </w:p>
          <w:p w14:paraId="70B90D1B" w14:textId="3D87B9B9" w:rsidR="00E37EC6" w:rsidRPr="00FC3D7D" w:rsidRDefault="00A362A4" w:rsidP="00A362A4">
            <w:pPr>
              <w:spacing w:before="60" w:after="60"/>
              <w:rPr>
                <w:rFonts w:ascii="Ubuntu Light" w:eastAsia="Times New Roman" w:hAnsi="Ubuntu Light" w:cs="Tahoma"/>
                <w:i/>
                <w:color w:val="4472C4"/>
                <w:sz w:val="20"/>
                <w:szCs w:val="20"/>
                <w:lang w:val="en-GB"/>
              </w:rPr>
            </w:pPr>
            <w:r w:rsidRPr="00A362A4">
              <w:rPr>
                <w:rFonts w:ascii="Ubuntu Light" w:eastAsia="Times New Roman" w:hAnsi="Ubuntu Light" w:cs="Tahoma"/>
                <w:i/>
                <w:color w:val="4472C4"/>
                <w:sz w:val="20"/>
                <w:szCs w:val="20"/>
                <w:lang w:val="en-GB"/>
              </w:rPr>
              <w:t>Please provide the name of your Sustainable Urban Development strategy in English and original language.</w:t>
            </w:r>
          </w:p>
        </w:tc>
      </w:tr>
    </w:tbl>
    <w:p w14:paraId="3E24FC81" w14:textId="77777777" w:rsidR="00E34D74" w:rsidRPr="00830835" w:rsidRDefault="00E34D74">
      <w:pPr>
        <w:rPr>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E34D74" w:rsidRPr="00B56758" w14:paraId="34E5742C" w14:textId="77777777" w:rsidTr="00E34D7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B9B0396" w14:textId="58BEA25A" w:rsidR="00E34D74" w:rsidRPr="00444C10" w:rsidRDefault="00E34D74" w:rsidP="00AB4BB0">
            <w:pPr>
              <w:spacing w:before="60" w:after="60"/>
              <w:rPr>
                <w:rFonts w:ascii="Ubuntu Light" w:hAnsi="Ubuntu Light" w:cs="Tahoma"/>
                <w:b/>
                <w:sz w:val="20"/>
                <w:szCs w:val="20"/>
                <w:lang w:val="en-GB"/>
              </w:rPr>
            </w:pPr>
            <w:r w:rsidRPr="00E34D74">
              <w:rPr>
                <w:rFonts w:ascii="Ubuntu Light" w:eastAsia="Times New Roman" w:hAnsi="Ubuntu Light" w:cs="Tahoma"/>
                <w:b/>
                <w:sz w:val="20"/>
                <w:szCs w:val="20"/>
                <w:lang w:val="en-GB"/>
              </w:rPr>
              <w:t>B</w:t>
            </w:r>
            <w:r w:rsidRPr="00E34D74">
              <w:rPr>
                <w:rFonts w:ascii="Ubuntu Light" w:hAnsi="Ubuntu Light" w:cs="Tahoma"/>
                <w:b/>
                <w:sz w:val="20"/>
                <w:szCs w:val="20"/>
                <w:lang w:val="en-GB"/>
              </w:rPr>
              <w:t>.1.</w:t>
            </w:r>
            <w:r>
              <w:rPr>
                <w:rFonts w:ascii="Ubuntu Light" w:hAnsi="Ubuntu Light" w:cs="Tahoma"/>
                <w:b/>
                <w:sz w:val="20"/>
                <w:szCs w:val="20"/>
                <w:lang w:val="en-GB"/>
              </w:rPr>
              <w:t>2</w:t>
            </w:r>
            <w:r w:rsidR="00F1267C">
              <w:rPr>
                <w:rFonts w:ascii="Ubuntu Light" w:hAnsi="Ubuntu Light" w:cs="Tahoma"/>
                <w:b/>
                <w:sz w:val="20"/>
                <w:szCs w:val="20"/>
                <w:lang w:val="en-GB"/>
              </w:rPr>
              <w:t>.</w:t>
            </w:r>
            <w:r w:rsidRPr="00E34D74">
              <w:rPr>
                <w:rFonts w:ascii="Ubuntu Light" w:hAnsi="Ubuntu Light" w:cs="Tahoma"/>
                <w:b/>
                <w:sz w:val="20"/>
                <w:szCs w:val="20"/>
                <w:lang w:val="en-GB"/>
              </w:rPr>
              <w:t xml:space="preserve"> </w:t>
            </w:r>
            <w:r w:rsidR="00444C10">
              <w:rPr>
                <w:rFonts w:ascii="Ubuntu Light" w:hAnsi="Ubuntu Light" w:cs="Tahoma"/>
                <w:b/>
                <w:sz w:val="20"/>
                <w:szCs w:val="20"/>
                <w:lang w:val="en-GB"/>
              </w:rPr>
              <w:t>What is the status of your strategy?</w:t>
            </w:r>
            <w:r w:rsidR="00B87E17">
              <w:rPr>
                <w:rFonts w:ascii="Ubuntu Light" w:hAnsi="Ubuntu Light" w:cs="Tahoma"/>
                <w:b/>
                <w:sz w:val="20"/>
                <w:szCs w:val="20"/>
                <w:lang w:val="en-GB"/>
              </w:rPr>
              <w:t xml:space="preserve"> </w:t>
            </w:r>
          </w:p>
        </w:tc>
      </w:tr>
      <w:tr w:rsidR="00E34D74" w:rsidRPr="00444C10" w14:paraId="01051E15" w14:textId="77777777" w:rsidTr="00E34D74">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8E27DF5" w14:textId="2313BC76" w:rsidR="00444C10" w:rsidRPr="00444C10" w:rsidRDefault="00444C10" w:rsidP="00AB4BB0">
            <w:pPr>
              <w:spacing w:before="60" w:after="60"/>
              <w:rPr>
                <w:rFonts w:ascii="Ubuntu Light" w:eastAsia="Times New Roman" w:hAnsi="Ubuntu Light" w:cs="Tahoma"/>
                <w:bCs/>
                <w:i/>
                <w:iCs/>
                <w:color w:val="4472C4"/>
                <w:sz w:val="20"/>
                <w:szCs w:val="20"/>
                <w:lang w:val="en-GB"/>
              </w:rPr>
            </w:pPr>
            <w:r w:rsidRPr="00444C10">
              <w:rPr>
                <w:rFonts w:ascii="Ubuntu Light" w:eastAsia="Times New Roman" w:hAnsi="Ubuntu Light" w:cs="Tahoma"/>
                <w:bCs/>
                <w:i/>
                <w:iCs/>
                <w:color w:val="4472C4"/>
                <w:sz w:val="20"/>
                <w:szCs w:val="20"/>
                <w:lang w:val="en-GB"/>
              </w:rPr>
              <w:t>Please select the stage at which your strategy is. You may select several options if relevant.</w:t>
            </w:r>
          </w:p>
          <w:p w14:paraId="61A69E5D" w14:textId="62552E6A" w:rsidR="00E34D74" w:rsidRDefault="00E34D74" w:rsidP="00AB4BB0">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sidR="00B87E17">
              <w:rPr>
                <w:rFonts w:ascii="Ubuntu Light" w:eastAsia="Times New Roman" w:hAnsi="Ubuntu Light" w:cs="Tahoma"/>
                <w:b/>
                <w:i/>
                <w:iCs/>
                <w:color w:val="4472C4"/>
                <w:sz w:val="20"/>
                <w:szCs w:val="20"/>
                <w:lang w:val="en-GB"/>
              </w:rPr>
              <w:t>Select from list</w:t>
            </w:r>
            <w:r w:rsidRPr="00FC3D7D">
              <w:rPr>
                <w:rFonts w:ascii="Ubuntu Light" w:eastAsia="Times New Roman" w:hAnsi="Ubuntu Light" w:cs="Tahoma"/>
                <w:b/>
                <w:i/>
                <w:iCs/>
                <w:color w:val="4472C4"/>
                <w:sz w:val="20"/>
                <w:szCs w:val="20"/>
                <w:lang w:val="en-GB"/>
              </w:rPr>
              <w:t>]</w:t>
            </w:r>
            <w:r w:rsidRPr="00E34D74">
              <w:rPr>
                <w:rFonts w:ascii="Ubuntu Light" w:eastAsia="Times New Roman" w:hAnsi="Ubuntu Light" w:cs="Tahoma"/>
                <w:b/>
                <w:i/>
                <w:iCs/>
                <w:color w:val="4472C4"/>
                <w:sz w:val="20"/>
                <w:szCs w:val="20"/>
                <w:lang w:val="en-GB"/>
              </w:rPr>
              <w:t xml:space="preserve"> </w:t>
            </w:r>
          </w:p>
          <w:p w14:paraId="35AAD76F" w14:textId="72F96BC2" w:rsidR="00B87E17" w:rsidRDefault="00B87E17" w:rsidP="00B87E17">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Early design stage </w:t>
            </w:r>
          </w:p>
          <w:p w14:paraId="2C323AC7" w14:textId="77777777" w:rsidR="00444C10" w:rsidRPr="00444C10" w:rsidRDefault="00444C10" w:rsidP="00444C10">
            <w:pPr>
              <w:pStyle w:val="ListParagraph"/>
              <w:numPr>
                <w:ilvl w:val="0"/>
                <w:numId w:val="33"/>
              </w:numPr>
              <w:spacing w:before="60" w:after="60"/>
              <w:rPr>
                <w:rFonts w:ascii="Ubuntu Light" w:eastAsia="Times New Roman" w:hAnsi="Ubuntu Light" w:cs="Tahoma"/>
                <w:i/>
                <w:color w:val="4472C4"/>
                <w:sz w:val="20"/>
                <w:szCs w:val="20"/>
                <w:lang w:val="en-GB"/>
              </w:rPr>
            </w:pPr>
            <w:r w:rsidRPr="00444C10">
              <w:rPr>
                <w:rFonts w:ascii="Ubuntu Light" w:eastAsia="Times New Roman" w:hAnsi="Ubuntu Light" w:cs="Tahoma"/>
                <w:i/>
                <w:color w:val="4472C4"/>
                <w:sz w:val="20"/>
                <w:szCs w:val="20"/>
                <w:lang w:val="en-GB"/>
              </w:rPr>
              <w:t>Early design stage</w:t>
            </w:r>
          </w:p>
          <w:p w14:paraId="5C8CF955" w14:textId="77777777" w:rsidR="00444C10" w:rsidRPr="00444C10" w:rsidRDefault="00444C10" w:rsidP="00444C10">
            <w:pPr>
              <w:pStyle w:val="ListParagraph"/>
              <w:numPr>
                <w:ilvl w:val="0"/>
                <w:numId w:val="33"/>
              </w:numPr>
              <w:spacing w:before="60" w:after="60"/>
              <w:rPr>
                <w:rFonts w:ascii="Ubuntu Light" w:eastAsia="Times New Roman" w:hAnsi="Ubuntu Light" w:cs="Tahoma"/>
                <w:i/>
                <w:color w:val="4472C4"/>
                <w:sz w:val="20"/>
                <w:szCs w:val="20"/>
                <w:lang w:val="en-GB"/>
              </w:rPr>
            </w:pPr>
            <w:r w:rsidRPr="00444C10">
              <w:rPr>
                <w:rFonts w:ascii="Ubuntu Light" w:eastAsia="Times New Roman" w:hAnsi="Ubuntu Light" w:cs="Tahoma"/>
                <w:i/>
                <w:color w:val="4472C4"/>
                <w:sz w:val="20"/>
                <w:szCs w:val="20"/>
                <w:lang w:val="en-GB"/>
              </w:rPr>
              <w:t>Draft ready for approval</w:t>
            </w:r>
          </w:p>
          <w:p w14:paraId="4963F3AA" w14:textId="77777777" w:rsidR="00444C10" w:rsidRPr="00444C10" w:rsidRDefault="00444C10" w:rsidP="00444C10">
            <w:pPr>
              <w:pStyle w:val="ListParagraph"/>
              <w:numPr>
                <w:ilvl w:val="0"/>
                <w:numId w:val="33"/>
              </w:numPr>
              <w:spacing w:before="60" w:after="60"/>
              <w:rPr>
                <w:rFonts w:ascii="Ubuntu Light" w:eastAsia="Times New Roman" w:hAnsi="Ubuntu Light" w:cs="Tahoma"/>
                <w:i/>
                <w:color w:val="4472C4"/>
                <w:sz w:val="20"/>
                <w:szCs w:val="20"/>
                <w:lang w:val="en-GB"/>
              </w:rPr>
            </w:pPr>
            <w:r w:rsidRPr="00444C10">
              <w:rPr>
                <w:rFonts w:ascii="Ubuntu Light" w:eastAsia="Times New Roman" w:hAnsi="Ubuntu Light" w:cs="Tahoma"/>
                <w:i/>
                <w:color w:val="4472C4"/>
                <w:sz w:val="20"/>
                <w:szCs w:val="20"/>
                <w:lang w:val="en-GB"/>
              </w:rPr>
              <w:t>In consultation process</w:t>
            </w:r>
          </w:p>
          <w:p w14:paraId="60A72137" w14:textId="77777777" w:rsidR="00444C10" w:rsidRPr="00444C10" w:rsidRDefault="00444C10" w:rsidP="00444C10">
            <w:pPr>
              <w:pStyle w:val="ListParagraph"/>
              <w:numPr>
                <w:ilvl w:val="0"/>
                <w:numId w:val="33"/>
              </w:numPr>
              <w:spacing w:before="60" w:after="60"/>
              <w:rPr>
                <w:rFonts w:ascii="Ubuntu Light" w:eastAsia="Times New Roman" w:hAnsi="Ubuntu Light" w:cs="Tahoma"/>
                <w:i/>
                <w:color w:val="4472C4"/>
                <w:sz w:val="20"/>
                <w:szCs w:val="20"/>
                <w:lang w:val="en-GB"/>
              </w:rPr>
            </w:pPr>
            <w:r w:rsidRPr="00444C10">
              <w:rPr>
                <w:rFonts w:ascii="Ubuntu Light" w:eastAsia="Times New Roman" w:hAnsi="Ubuntu Light" w:cs="Tahoma"/>
                <w:i/>
                <w:color w:val="4472C4"/>
                <w:sz w:val="20"/>
                <w:szCs w:val="20"/>
                <w:lang w:val="en-GB"/>
              </w:rPr>
              <w:t>Approved strategy</w:t>
            </w:r>
          </w:p>
          <w:p w14:paraId="7CACA1BA" w14:textId="6FED0078" w:rsidR="00444C10" w:rsidRPr="00444C10" w:rsidRDefault="00444C10" w:rsidP="00444C10">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P</w:t>
            </w:r>
            <w:r w:rsidRPr="00444C10">
              <w:rPr>
                <w:rFonts w:ascii="Ubuntu Light" w:eastAsia="Times New Roman" w:hAnsi="Ubuntu Light" w:cs="Tahoma"/>
                <w:i/>
                <w:color w:val="4472C4"/>
                <w:sz w:val="20"/>
                <w:szCs w:val="20"/>
                <w:lang w:val="en-GB"/>
              </w:rPr>
              <w:t>roject selection</w:t>
            </w:r>
          </w:p>
          <w:p w14:paraId="00F4D920" w14:textId="77777777" w:rsidR="00444C10" w:rsidRPr="00444C10" w:rsidRDefault="00444C10" w:rsidP="00444C10">
            <w:pPr>
              <w:pStyle w:val="ListParagraph"/>
              <w:numPr>
                <w:ilvl w:val="0"/>
                <w:numId w:val="33"/>
              </w:numPr>
              <w:spacing w:before="60" w:after="60"/>
              <w:rPr>
                <w:rFonts w:ascii="Ubuntu Light" w:eastAsia="Times New Roman" w:hAnsi="Ubuntu Light" w:cs="Tahoma"/>
                <w:i/>
                <w:color w:val="4472C4"/>
                <w:sz w:val="20"/>
                <w:szCs w:val="20"/>
                <w:lang w:val="en-GB"/>
              </w:rPr>
            </w:pPr>
            <w:r w:rsidRPr="00444C10">
              <w:rPr>
                <w:rFonts w:ascii="Ubuntu Light" w:eastAsia="Times New Roman" w:hAnsi="Ubuntu Light" w:cs="Tahoma"/>
                <w:i/>
                <w:color w:val="4472C4"/>
                <w:sz w:val="20"/>
                <w:szCs w:val="20"/>
                <w:lang w:val="en-GB"/>
              </w:rPr>
              <w:t>Project implementation</w:t>
            </w:r>
          </w:p>
          <w:p w14:paraId="77233F4F" w14:textId="77777777" w:rsidR="00444C10" w:rsidRPr="00444C10" w:rsidRDefault="00444C10" w:rsidP="00444C10">
            <w:pPr>
              <w:pStyle w:val="ListParagraph"/>
              <w:numPr>
                <w:ilvl w:val="0"/>
                <w:numId w:val="33"/>
              </w:numPr>
              <w:spacing w:before="60" w:after="60"/>
              <w:rPr>
                <w:rFonts w:ascii="Ubuntu Light" w:eastAsia="Times New Roman" w:hAnsi="Ubuntu Light" w:cs="Tahoma"/>
                <w:i/>
                <w:color w:val="4472C4"/>
                <w:sz w:val="20"/>
                <w:szCs w:val="20"/>
                <w:lang w:val="en-GB"/>
              </w:rPr>
            </w:pPr>
            <w:r w:rsidRPr="00444C10">
              <w:rPr>
                <w:rFonts w:ascii="Ubuntu Light" w:eastAsia="Times New Roman" w:hAnsi="Ubuntu Light" w:cs="Tahoma"/>
                <w:i/>
                <w:color w:val="4472C4"/>
                <w:sz w:val="20"/>
                <w:szCs w:val="20"/>
                <w:lang w:val="en-GB"/>
              </w:rPr>
              <w:t>Project evaluation</w:t>
            </w:r>
          </w:p>
          <w:p w14:paraId="2E7A7AAA" w14:textId="4D054FDD" w:rsidR="00444C10" w:rsidRPr="00444C10" w:rsidRDefault="00444C10" w:rsidP="00444C10">
            <w:pPr>
              <w:pStyle w:val="ListParagraph"/>
              <w:numPr>
                <w:ilvl w:val="0"/>
                <w:numId w:val="33"/>
              </w:numPr>
              <w:spacing w:before="60" w:after="60"/>
              <w:rPr>
                <w:bCs/>
                <w:lang w:val="en-GB"/>
              </w:rPr>
            </w:pPr>
            <w:r>
              <w:rPr>
                <w:rFonts w:ascii="Ubuntu Light" w:eastAsia="Times New Roman" w:hAnsi="Ubuntu Light" w:cs="Tahoma"/>
                <w:i/>
                <w:color w:val="4472C4"/>
                <w:sz w:val="20"/>
                <w:szCs w:val="20"/>
                <w:lang w:val="en-GB"/>
              </w:rPr>
              <w:t>C</w:t>
            </w:r>
            <w:r w:rsidRPr="00444C10">
              <w:rPr>
                <w:rFonts w:ascii="Ubuntu Light" w:eastAsia="Times New Roman" w:hAnsi="Ubuntu Light" w:cs="Tahoma"/>
                <w:i/>
                <w:color w:val="4472C4"/>
                <w:sz w:val="20"/>
                <w:szCs w:val="20"/>
                <w:lang w:val="en-GB"/>
              </w:rPr>
              <w:t>onsolidated evaluation of the strategy</w:t>
            </w:r>
          </w:p>
          <w:p w14:paraId="50164295" w14:textId="264AF0E1" w:rsidR="00444C10" w:rsidRPr="00B87E17" w:rsidRDefault="00444C10" w:rsidP="00444C10">
            <w:pPr>
              <w:rPr>
                <w:bCs/>
                <w:lang w:val="en-GB"/>
              </w:rPr>
            </w:pPr>
          </w:p>
        </w:tc>
      </w:tr>
    </w:tbl>
    <w:p w14:paraId="378164F7" w14:textId="525D1504" w:rsidR="00596814" w:rsidRDefault="00596814" w:rsidP="00596814">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E34D74" w:rsidRPr="00B56758" w14:paraId="46B9862B" w14:textId="77777777" w:rsidTr="00AB4BB0">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21A519C" w14:textId="5436D439" w:rsidR="00E34D74" w:rsidRPr="00FC3D7D" w:rsidRDefault="00E34D74" w:rsidP="00AB4BB0">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.1.</w:t>
            </w:r>
            <w:r w:rsidR="00C75945">
              <w:rPr>
                <w:rFonts w:ascii="Ubuntu Light" w:hAnsi="Ubuntu Light" w:cs="Tahoma"/>
                <w:b/>
                <w:sz w:val="20"/>
                <w:szCs w:val="20"/>
                <w:lang w:val="en-GB"/>
              </w:rPr>
              <w:t>3</w:t>
            </w:r>
            <w:r w:rsidR="00F1267C">
              <w:rPr>
                <w:rFonts w:ascii="Ubuntu Light" w:hAnsi="Ubuntu Light" w:cs="Tahoma"/>
                <w:b/>
                <w:sz w:val="20"/>
                <w:szCs w:val="20"/>
                <w:lang w:val="en-GB"/>
              </w:rPr>
              <w:t>.</w:t>
            </w:r>
            <w:r w:rsidRPr="00FC3D7D">
              <w:rPr>
                <w:rFonts w:ascii="Ubuntu Light" w:hAnsi="Ubuntu Light" w:cs="Tahoma"/>
                <w:b/>
                <w:sz w:val="20"/>
                <w:szCs w:val="20"/>
                <w:lang w:val="en-GB"/>
              </w:rPr>
              <w:t xml:space="preserve"> </w:t>
            </w:r>
            <w:r w:rsidR="00B87E17">
              <w:rPr>
                <w:rFonts w:ascii="Ubuntu Light" w:hAnsi="Ubuntu Light" w:cs="Tahoma"/>
                <w:b/>
                <w:sz w:val="20"/>
                <w:szCs w:val="20"/>
                <w:lang w:val="en-GB"/>
              </w:rPr>
              <w:t xml:space="preserve">What are the three challenges you would like to address in the peer review? </w:t>
            </w:r>
          </w:p>
        </w:tc>
      </w:tr>
      <w:tr w:rsidR="00E34D74" w:rsidRPr="000E272B" w14:paraId="46B834C4" w14:textId="77777777" w:rsidTr="007F3B39">
        <w:trPr>
          <w:trHeight w:val="2551"/>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BC49E5D" w14:textId="700D57ED" w:rsidR="00B87E17" w:rsidRDefault="00B87E17" w:rsidP="00AB4BB0">
            <w:pPr>
              <w:spacing w:before="60" w:after="60"/>
              <w:rPr>
                <w:rFonts w:ascii="Ubuntu Light" w:eastAsia="Times New Roman" w:hAnsi="Ubuntu Light" w:cs="Tahoma"/>
                <w:bCs/>
                <w:i/>
                <w:iCs/>
                <w:color w:val="4472C4"/>
                <w:sz w:val="20"/>
                <w:szCs w:val="20"/>
                <w:lang w:val="en-GB"/>
              </w:rPr>
            </w:pPr>
            <w:r>
              <w:rPr>
                <w:rFonts w:ascii="Ubuntu Light" w:eastAsia="Times New Roman" w:hAnsi="Ubuntu Light" w:cs="Tahoma"/>
                <w:bCs/>
                <w:i/>
                <w:iCs/>
                <w:color w:val="4472C4"/>
                <w:sz w:val="20"/>
                <w:szCs w:val="20"/>
                <w:lang w:val="en-GB"/>
              </w:rPr>
              <w:t xml:space="preserve">If selected, you may refine the challenges in the first step of the Peer Review activity “Confirming the scope”, with the support of EUI Peer Review Experts. </w:t>
            </w:r>
          </w:p>
          <w:p w14:paraId="41798903" w14:textId="77777777" w:rsidR="00B87E17" w:rsidRPr="00E34D74" w:rsidRDefault="00B87E17" w:rsidP="00B87E17">
            <w:pPr>
              <w:spacing w:before="60" w:after="60"/>
              <w:rPr>
                <w:rFonts w:ascii="Ubuntu Light" w:eastAsia="Times New Roman" w:hAnsi="Ubuntu Light" w:cs="Tahoma"/>
                <w:i/>
                <w:color w:val="4472C4"/>
                <w:sz w:val="20"/>
                <w:szCs w:val="20"/>
                <w:lang w:val="en-GB"/>
              </w:rPr>
            </w:pPr>
            <w:r w:rsidRPr="00E34D74">
              <w:rPr>
                <w:rFonts w:ascii="Ubuntu Light" w:eastAsia="Times New Roman" w:hAnsi="Ubuntu Light" w:cs="Tahoma"/>
                <w:i/>
                <w:color w:val="4472C4"/>
                <w:sz w:val="20"/>
                <w:szCs w:val="20"/>
                <w:lang w:val="en-GB"/>
              </w:rPr>
              <w:t xml:space="preserve">The three challenges </w:t>
            </w:r>
            <w:r>
              <w:rPr>
                <w:rFonts w:ascii="Ubuntu Light" w:eastAsia="Times New Roman" w:hAnsi="Ubuntu Light" w:cs="Tahoma"/>
                <w:i/>
                <w:color w:val="4472C4"/>
                <w:sz w:val="20"/>
                <w:szCs w:val="20"/>
                <w:lang w:val="en-GB"/>
              </w:rPr>
              <w:t xml:space="preserve">should </w:t>
            </w:r>
            <w:r w:rsidRPr="00E34D74">
              <w:rPr>
                <w:rFonts w:ascii="Ubuntu Light" w:eastAsia="Times New Roman" w:hAnsi="Ubuntu Light" w:cs="Tahoma"/>
                <w:i/>
                <w:color w:val="4472C4"/>
                <w:sz w:val="20"/>
                <w:szCs w:val="20"/>
                <w:lang w:val="en-GB"/>
              </w:rPr>
              <w:t xml:space="preserve">be related to one of the six building blocks of the </w:t>
            </w:r>
            <w:hyperlink r:id="rId18" w:tgtFrame="_blank" w:history="1">
              <w:r w:rsidRPr="00E34D74">
                <w:rPr>
                  <w:rFonts w:ascii="Ubuntu Light" w:eastAsia="Times New Roman" w:hAnsi="Ubuntu Light" w:cs="Tahoma"/>
                  <w:i/>
                  <w:color w:val="4472C4"/>
                  <w:sz w:val="20"/>
                  <w:szCs w:val="22"/>
                  <w:u w:val="single"/>
                  <w:lang w:val="en-GB"/>
                </w:rPr>
                <w:t>Handbook for Sustainable Urban Development strategies</w:t>
              </w:r>
            </w:hyperlink>
            <w:r w:rsidRPr="00E34D74">
              <w:rPr>
                <w:rFonts w:ascii="Ubuntu Light" w:eastAsia="Times New Roman" w:hAnsi="Ubuntu Light" w:cs="Tahoma"/>
                <w:i/>
                <w:color w:val="4472C4"/>
                <w:sz w:val="20"/>
                <w:szCs w:val="20"/>
                <w:lang w:val="en-GB"/>
              </w:rPr>
              <w:t xml:space="preserve">: </w:t>
            </w:r>
          </w:p>
          <w:p w14:paraId="6E8A1154" w14:textId="77777777" w:rsidR="00B87E17" w:rsidRPr="00E34D74" w:rsidRDefault="00B87E17" w:rsidP="00B87E17">
            <w:pPr>
              <w:pStyle w:val="ListParagraph"/>
              <w:numPr>
                <w:ilvl w:val="0"/>
                <w:numId w:val="41"/>
              </w:numPr>
              <w:spacing w:before="60" w:after="60"/>
              <w:rPr>
                <w:rFonts w:ascii="Ubuntu Light" w:eastAsia="Times New Roman" w:hAnsi="Ubuntu Light" w:cs="Tahoma"/>
                <w:i/>
                <w:color w:val="4472C4"/>
                <w:sz w:val="20"/>
                <w:szCs w:val="20"/>
                <w:lang w:val="en-GB"/>
              </w:rPr>
            </w:pPr>
            <w:r w:rsidRPr="00E34D74">
              <w:rPr>
                <w:rFonts w:ascii="Ubuntu Light" w:eastAsia="Times New Roman" w:hAnsi="Ubuntu Light" w:cs="Tahoma"/>
                <w:i/>
                <w:color w:val="4472C4"/>
                <w:sz w:val="20"/>
                <w:szCs w:val="20"/>
                <w:lang w:val="en-GB"/>
              </w:rPr>
              <w:t>Strategic dimension</w:t>
            </w:r>
          </w:p>
          <w:p w14:paraId="41C7AA2B" w14:textId="77777777" w:rsidR="00B87E17" w:rsidRPr="00E34D74" w:rsidRDefault="00B87E17" w:rsidP="00B87E17">
            <w:pPr>
              <w:pStyle w:val="ListParagraph"/>
              <w:numPr>
                <w:ilvl w:val="0"/>
                <w:numId w:val="41"/>
              </w:numPr>
              <w:spacing w:before="60" w:after="60"/>
              <w:rPr>
                <w:rFonts w:ascii="Ubuntu Light" w:eastAsia="Times New Roman" w:hAnsi="Ubuntu Light" w:cs="Tahoma"/>
                <w:i/>
                <w:color w:val="4472C4"/>
                <w:sz w:val="20"/>
                <w:szCs w:val="20"/>
                <w:lang w:val="en-GB"/>
              </w:rPr>
            </w:pPr>
            <w:r w:rsidRPr="00E34D74">
              <w:rPr>
                <w:rFonts w:ascii="Ubuntu Light" w:eastAsia="Times New Roman" w:hAnsi="Ubuntu Light" w:cs="Tahoma"/>
                <w:i/>
                <w:color w:val="4472C4"/>
                <w:sz w:val="20"/>
                <w:szCs w:val="20"/>
                <w:lang w:val="en-GB"/>
              </w:rPr>
              <w:t>Territorial focus</w:t>
            </w:r>
          </w:p>
          <w:p w14:paraId="23D807C5" w14:textId="77777777" w:rsidR="00B87E17" w:rsidRPr="00E34D74" w:rsidRDefault="00B87E17" w:rsidP="00B87E17">
            <w:pPr>
              <w:pStyle w:val="ListParagraph"/>
              <w:numPr>
                <w:ilvl w:val="0"/>
                <w:numId w:val="41"/>
              </w:numPr>
              <w:spacing w:before="60" w:after="60"/>
              <w:rPr>
                <w:rFonts w:ascii="Ubuntu Light" w:eastAsia="Times New Roman" w:hAnsi="Ubuntu Light" w:cs="Tahoma"/>
                <w:i/>
                <w:color w:val="4472C4"/>
                <w:sz w:val="20"/>
                <w:szCs w:val="20"/>
                <w:lang w:val="en-GB"/>
              </w:rPr>
            </w:pPr>
            <w:r w:rsidRPr="00E34D74">
              <w:rPr>
                <w:rFonts w:ascii="Ubuntu Light" w:eastAsia="Times New Roman" w:hAnsi="Ubuntu Light" w:cs="Tahoma"/>
                <w:i/>
                <w:color w:val="4472C4"/>
                <w:sz w:val="20"/>
                <w:szCs w:val="20"/>
                <w:lang w:val="en-GB"/>
              </w:rPr>
              <w:t xml:space="preserve">Governance </w:t>
            </w:r>
          </w:p>
          <w:p w14:paraId="31AEC35E" w14:textId="77777777" w:rsidR="00B87E17" w:rsidRPr="00E34D74" w:rsidRDefault="00B87E17" w:rsidP="00B87E17">
            <w:pPr>
              <w:pStyle w:val="ListParagraph"/>
              <w:numPr>
                <w:ilvl w:val="0"/>
                <w:numId w:val="41"/>
              </w:numPr>
              <w:spacing w:before="60" w:after="60"/>
              <w:rPr>
                <w:rFonts w:ascii="Ubuntu Light" w:eastAsia="Times New Roman" w:hAnsi="Ubuntu Light" w:cs="Tahoma"/>
                <w:i/>
                <w:color w:val="4472C4"/>
                <w:sz w:val="20"/>
                <w:szCs w:val="20"/>
                <w:lang w:val="en-GB"/>
              </w:rPr>
            </w:pPr>
            <w:r w:rsidRPr="00E34D74">
              <w:rPr>
                <w:rFonts w:ascii="Ubuntu Light" w:eastAsia="Times New Roman" w:hAnsi="Ubuntu Light" w:cs="Tahoma"/>
                <w:i/>
                <w:color w:val="4472C4"/>
                <w:sz w:val="20"/>
                <w:szCs w:val="20"/>
                <w:lang w:val="en-GB"/>
              </w:rPr>
              <w:t xml:space="preserve">Cross-sectoral integration </w:t>
            </w:r>
          </w:p>
          <w:p w14:paraId="1889CCD6" w14:textId="77777777" w:rsidR="00B87E17" w:rsidRPr="00E34D74" w:rsidRDefault="00B87E17" w:rsidP="00B87E17">
            <w:pPr>
              <w:pStyle w:val="ListParagraph"/>
              <w:numPr>
                <w:ilvl w:val="0"/>
                <w:numId w:val="41"/>
              </w:numPr>
              <w:spacing w:before="60" w:after="60"/>
              <w:rPr>
                <w:rFonts w:ascii="Ubuntu Light" w:eastAsia="Times New Roman" w:hAnsi="Ubuntu Light" w:cs="Tahoma"/>
                <w:i/>
                <w:color w:val="4472C4"/>
                <w:sz w:val="20"/>
                <w:szCs w:val="20"/>
                <w:lang w:val="en-GB"/>
              </w:rPr>
            </w:pPr>
            <w:r w:rsidRPr="00E34D74">
              <w:rPr>
                <w:rFonts w:ascii="Ubuntu Light" w:eastAsia="Times New Roman" w:hAnsi="Ubuntu Light" w:cs="Tahoma"/>
                <w:i/>
                <w:color w:val="4472C4"/>
                <w:sz w:val="20"/>
                <w:szCs w:val="20"/>
                <w:lang w:val="en-GB"/>
              </w:rPr>
              <w:t>Funding and finance</w:t>
            </w:r>
          </w:p>
          <w:p w14:paraId="7983DF7E" w14:textId="77777777" w:rsidR="00B87E17" w:rsidRPr="00E34D74" w:rsidRDefault="00B87E17" w:rsidP="00B87E17">
            <w:pPr>
              <w:pStyle w:val="ListParagraph"/>
              <w:numPr>
                <w:ilvl w:val="0"/>
                <w:numId w:val="41"/>
              </w:numPr>
              <w:spacing w:before="60" w:after="60"/>
              <w:rPr>
                <w:rFonts w:ascii="Ubuntu Light" w:eastAsia="Times New Roman" w:hAnsi="Ubuntu Light" w:cs="Tahoma"/>
                <w:i/>
                <w:color w:val="4472C4"/>
                <w:sz w:val="20"/>
                <w:szCs w:val="20"/>
                <w:lang w:val="en-GB"/>
              </w:rPr>
            </w:pPr>
            <w:r w:rsidRPr="00E34D74">
              <w:rPr>
                <w:rFonts w:ascii="Ubuntu Light" w:eastAsia="Times New Roman" w:hAnsi="Ubuntu Light" w:cs="Tahoma"/>
                <w:i/>
                <w:color w:val="4472C4"/>
                <w:sz w:val="20"/>
                <w:szCs w:val="20"/>
                <w:lang w:val="en-GB"/>
              </w:rPr>
              <w:t>Monitoring</w:t>
            </w:r>
          </w:p>
          <w:p w14:paraId="20D5D77A" w14:textId="5D05031F" w:rsidR="00E34D74" w:rsidRPr="00E34D74" w:rsidRDefault="00E34D74" w:rsidP="007F3B39">
            <w:pPr>
              <w:rPr>
                <w:lang w:val="en-GB"/>
              </w:rPr>
            </w:pPr>
          </w:p>
        </w:tc>
      </w:tr>
      <w:tr w:rsidR="00B87E17" w:rsidRPr="00B56758" w14:paraId="0C6E7F67" w14:textId="77777777" w:rsidTr="007F3B39">
        <w:trPr>
          <w:trHeight w:val="549"/>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503B8A6" w14:textId="4BC77C45" w:rsidR="00B87E17" w:rsidRPr="00FC3D7D" w:rsidRDefault="00B87E17" w:rsidP="00B87E17">
            <w:pPr>
              <w:spacing w:before="60" w:after="60"/>
              <w:rPr>
                <w:rFonts w:ascii="Ubuntu Light" w:eastAsia="Times New Roman" w:hAnsi="Ubuntu Light" w:cs="Tahoma"/>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800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w:t>
            </w:r>
            <w:r w:rsidRPr="00FC3D7D">
              <w:rPr>
                <w:rFonts w:ascii="Ubuntu Light" w:eastAsia="Times New Roman" w:hAnsi="Ubuntu Light" w:cs="Tahoma"/>
                <w:i/>
                <w:iCs/>
                <w:color w:val="4472C4"/>
                <w:sz w:val="20"/>
                <w:szCs w:val="20"/>
                <w:lang w:val="en-GB"/>
              </w:rPr>
              <w:t xml:space="preserve"> </w:t>
            </w:r>
          </w:p>
          <w:p w14:paraId="160301F3" w14:textId="12869F56" w:rsidR="00B87E17" w:rsidRDefault="00B87E17" w:rsidP="00B87E17">
            <w:pPr>
              <w:spacing w:before="60" w:after="60"/>
              <w:rPr>
                <w:rFonts w:ascii="Ubuntu Light" w:eastAsia="Times New Roman" w:hAnsi="Ubuntu Light" w:cs="Tahoma"/>
                <w:bCs/>
                <w:i/>
                <w:iCs/>
                <w:color w:val="4472C4"/>
                <w:sz w:val="20"/>
                <w:szCs w:val="20"/>
                <w:lang w:val="en-GB"/>
              </w:rPr>
            </w:pPr>
            <w:r w:rsidRPr="00A362A4">
              <w:rPr>
                <w:rFonts w:ascii="Ubuntu Light" w:eastAsia="Times New Roman" w:hAnsi="Ubuntu Light" w:cs="Tahoma"/>
                <w:i/>
                <w:color w:val="4472C4"/>
                <w:sz w:val="20"/>
                <w:szCs w:val="20"/>
                <w:lang w:val="en-GB"/>
              </w:rPr>
              <w:t xml:space="preserve">Please indicate </w:t>
            </w:r>
            <w:r>
              <w:rPr>
                <w:rFonts w:ascii="Ubuntu Light" w:eastAsia="Times New Roman" w:hAnsi="Ubuntu Light" w:cs="Tahoma"/>
                <w:i/>
                <w:color w:val="4472C4"/>
                <w:sz w:val="20"/>
                <w:szCs w:val="20"/>
                <w:lang w:val="en-GB"/>
              </w:rPr>
              <w:t>the first</w:t>
            </w:r>
            <w:r w:rsidRPr="00A362A4">
              <w:rPr>
                <w:rFonts w:ascii="Ubuntu Light" w:eastAsia="Times New Roman" w:hAnsi="Ubuntu Light" w:cs="Tahoma"/>
                <w:i/>
                <w:color w:val="4472C4"/>
                <w:sz w:val="20"/>
                <w:szCs w:val="20"/>
                <w:lang w:val="en-GB"/>
              </w:rPr>
              <w:t xml:space="preserve"> challeng</w:t>
            </w:r>
            <w:r>
              <w:rPr>
                <w:rFonts w:ascii="Ubuntu Light" w:eastAsia="Times New Roman" w:hAnsi="Ubuntu Light" w:cs="Tahoma"/>
                <w:i/>
                <w:color w:val="4472C4"/>
                <w:sz w:val="20"/>
                <w:szCs w:val="20"/>
                <w:lang w:val="en-GB"/>
              </w:rPr>
              <w:t>e you would like to tackle during the Peer Review</w:t>
            </w:r>
            <w:r w:rsidR="00C75945">
              <w:rPr>
                <w:rFonts w:ascii="Ubuntu Light" w:eastAsia="Times New Roman" w:hAnsi="Ubuntu Light" w:cs="Tahoma"/>
                <w:i/>
                <w:color w:val="4472C4"/>
                <w:sz w:val="20"/>
                <w:szCs w:val="20"/>
                <w:lang w:val="en-GB"/>
              </w:rPr>
              <w:t xml:space="preserve">. Please provide information on the situation your city is facing and what tools/methods/approaches you consider. </w:t>
            </w:r>
          </w:p>
        </w:tc>
      </w:tr>
      <w:tr w:rsidR="00B87E17" w:rsidRPr="00B56758" w14:paraId="2483E72C" w14:textId="77777777" w:rsidTr="007F3B39">
        <w:trPr>
          <w:trHeight w:val="592"/>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36FC6F94" w14:textId="77777777" w:rsidR="00C75945" w:rsidRPr="00FC3D7D" w:rsidRDefault="00C75945" w:rsidP="00C75945">
            <w:pPr>
              <w:spacing w:before="60" w:after="60"/>
              <w:rPr>
                <w:rFonts w:ascii="Ubuntu Light" w:eastAsia="Times New Roman" w:hAnsi="Ubuntu Light" w:cs="Tahoma"/>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800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w:t>
            </w:r>
            <w:r w:rsidRPr="00FC3D7D">
              <w:rPr>
                <w:rFonts w:ascii="Ubuntu Light" w:eastAsia="Times New Roman" w:hAnsi="Ubuntu Light" w:cs="Tahoma"/>
                <w:i/>
                <w:iCs/>
                <w:color w:val="4472C4"/>
                <w:sz w:val="20"/>
                <w:szCs w:val="20"/>
                <w:lang w:val="en-GB"/>
              </w:rPr>
              <w:t xml:space="preserve"> </w:t>
            </w:r>
          </w:p>
          <w:p w14:paraId="3717BB94" w14:textId="6B05E599" w:rsidR="00B87E17" w:rsidRDefault="00C75945" w:rsidP="00C75945">
            <w:pPr>
              <w:spacing w:before="60" w:after="60"/>
              <w:rPr>
                <w:rFonts w:ascii="Ubuntu Light" w:eastAsia="Times New Roman" w:hAnsi="Ubuntu Light" w:cs="Tahoma"/>
                <w:bCs/>
                <w:i/>
                <w:iCs/>
                <w:color w:val="4472C4"/>
                <w:sz w:val="20"/>
                <w:szCs w:val="20"/>
                <w:lang w:val="en-GB"/>
              </w:rPr>
            </w:pPr>
            <w:r w:rsidRPr="00A362A4">
              <w:rPr>
                <w:rFonts w:ascii="Ubuntu Light" w:eastAsia="Times New Roman" w:hAnsi="Ubuntu Light" w:cs="Tahoma"/>
                <w:i/>
                <w:color w:val="4472C4"/>
                <w:sz w:val="20"/>
                <w:szCs w:val="20"/>
                <w:lang w:val="en-GB"/>
              </w:rPr>
              <w:t xml:space="preserve">Please indicate </w:t>
            </w:r>
            <w:r>
              <w:rPr>
                <w:rFonts w:ascii="Ubuntu Light" w:eastAsia="Times New Roman" w:hAnsi="Ubuntu Light" w:cs="Tahoma"/>
                <w:i/>
                <w:color w:val="4472C4"/>
                <w:sz w:val="20"/>
                <w:szCs w:val="20"/>
                <w:lang w:val="en-GB"/>
              </w:rPr>
              <w:t>the second</w:t>
            </w:r>
            <w:r w:rsidRPr="00A362A4">
              <w:rPr>
                <w:rFonts w:ascii="Ubuntu Light" w:eastAsia="Times New Roman" w:hAnsi="Ubuntu Light" w:cs="Tahoma"/>
                <w:i/>
                <w:color w:val="4472C4"/>
                <w:sz w:val="20"/>
                <w:szCs w:val="20"/>
                <w:lang w:val="en-GB"/>
              </w:rPr>
              <w:t xml:space="preserve"> challeng</w:t>
            </w:r>
            <w:r>
              <w:rPr>
                <w:rFonts w:ascii="Ubuntu Light" w:eastAsia="Times New Roman" w:hAnsi="Ubuntu Light" w:cs="Tahoma"/>
                <w:i/>
                <w:color w:val="4472C4"/>
                <w:sz w:val="20"/>
                <w:szCs w:val="20"/>
                <w:lang w:val="en-GB"/>
              </w:rPr>
              <w:t>e you would like to tackle during the Peer Review. Please provide information on the situation your city is facing and what tools/methods/approaches you consider.</w:t>
            </w:r>
          </w:p>
        </w:tc>
      </w:tr>
      <w:tr w:rsidR="00B87E17" w:rsidRPr="00B56758" w14:paraId="227CBDC8" w14:textId="77777777" w:rsidTr="007F3B39">
        <w:trPr>
          <w:trHeight w:val="519"/>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DDAC3DF" w14:textId="77777777" w:rsidR="00C75945" w:rsidRPr="00FC3D7D" w:rsidRDefault="00C75945" w:rsidP="00C75945">
            <w:pPr>
              <w:spacing w:before="60" w:after="60"/>
              <w:rPr>
                <w:rFonts w:ascii="Ubuntu Light" w:eastAsia="Times New Roman" w:hAnsi="Ubuntu Light" w:cs="Tahoma"/>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800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w:t>
            </w:r>
            <w:r w:rsidRPr="00FC3D7D">
              <w:rPr>
                <w:rFonts w:ascii="Ubuntu Light" w:eastAsia="Times New Roman" w:hAnsi="Ubuntu Light" w:cs="Tahoma"/>
                <w:i/>
                <w:iCs/>
                <w:color w:val="4472C4"/>
                <w:sz w:val="20"/>
                <w:szCs w:val="20"/>
                <w:lang w:val="en-GB"/>
              </w:rPr>
              <w:t xml:space="preserve"> </w:t>
            </w:r>
          </w:p>
          <w:p w14:paraId="3F6861CD" w14:textId="6FDAD85F" w:rsidR="00B87E17" w:rsidRDefault="00C75945" w:rsidP="00C75945">
            <w:pPr>
              <w:spacing w:before="60" w:after="60"/>
              <w:rPr>
                <w:rFonts w:ascii="Ubuntu Light" w:eastAsia="Times New Roman" w:hAnsi="Ubuntu Light" w:cs="Tahoma"/>
                <w:bCs/>
                <w:i/>
                <w:iCs/>
                <w:color w:val="4472C4"/>
                <w:sz w:val="20"/>
                <w:szCs w:val="20"/>
                <w:lang w:val="en-GB"/>
              </w:rPr>
            </w:pPr>
            <w:r w:rsidRPr="00A362A4">
              <w:rPr>
                <w:rFonts w:ascii="Ubuntu Light" w:eastAsia="Times New Roman" w:hAnsi="Ubuntu Light" w:cs="Tahoma"/>
                <w:i/>
                <w:color w:val="4472C4"/>
                <w:sz w:val="20"/>
                <w:szCs w:val="20"/>
                <w:lang w:val="en-GB"/>
              </w:rPr>
              <w:t xml:space="preserve">Please indicate </w:t>
            </w:r>
            <w:r>
              <w:rPr>
                <w:rFonts w:ascii="Ubuntu Light" w:eastAsia="Times New Roman" w:hAnsi="Ubuntu Light" w:cs="Tahoma"/>
                <w:i/>
                <w:color w:val="4472C4"/>
                <w:sz w:val="20"/>
                <w:szCs w:val="20"/>
                <w:lang w:val="en-GB"/>
              </w:rPr>
              <w:t>the third</w:t>
            </w:r>
            <w:r w:rsidRPr="00A362A4">
              <w:rPr>
                <w:rFonts w:ascii="Ubuntu Light" w:eastAsia="Times New Roman" w:hAnsi="Ubuntu Light" w:cs="Tahoma"/>
                <w:i/>
                <w:color w:val="4472C4"/>
                <w:sz w:val="20"/>
                <w:szCs w:val="20"/>
                <w:lang w:val="en-GB"/>
              </w:rPr>
              <w:t xml:space="preserve"> challeng</w:t>
            </w:r>
            <w:r>
              <w:rPr>
                <w:rFonts w:ascii="Ubuntu Light" w:eastAsia="Times New Roman" w:hAnsi="Ubuntu Light" w:cs="Tahoma"/>
                <w:i/>
                <w:color w:val="4472C4"/>
                <w:sz w:val="20"/>
                <w:szCs w:val="20"/>
                <w:lang w:val="en-GB"/>
              </w:rPr>
              <w:t>e you would like to tackle during the Peer Review. Please provide information on the situation your city is facing and what tools/methods/approaches you consider.</w:t>
            </w:r>
          </w:p>
        </w:tc>
      </w:tr>
    </w:tbl>
    <w:p w14:paraId="3C6176E0" w14:textId="77777777" w:rsidR="00E34D74" w:rsidRDefault="00E34D74" w:rsidP="00596814">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C75945" w:rsidRPr="00B56758" w14:paraId="5C3C93DB" w14:textId="77777777" w:rsidTr="00AE5688">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137FEF4" w14:textId="1DD94B09" w:rsidR="00C75945" w:rsidRPr="00FC3D7D" w:rsidRDefault="00C75945" w:rsidP="00AE5688">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 xml:space="preserve">1.4 Why are you applying to be a city under review? </w:t>
            </w:r>
          </w:p>
        </w:tc>
      </w:tr>
      <w:tr w:rsidR="00C75945" w:rsidRPr="00B56758" w14:paraId="5C75E4C2" w14:textId="77777777" w:rsidTr="00AE5688">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1B0121C3" w14:textId="77777777" w:rsidR="00C75945" w:rsidRPr="00FC3D7D" w:rsidRDefault="00C75945" w:rsidP="00AE5688">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1578F5AF" w14:textId="77777777" w:rsidR="00C75945" w:rsidRPr="00AE5688" w:rsidRDefault="00C75945" w:rsidP="00AE5688">
            <w:pPr>
              <w:spacing w:before="60" w:after="60"/>
              <w:rPr>
                <w:rFonts w:ascii="Ubuntu Light" w:eastAsia="Times New Roman" w:hAnsi="Ubuntu Light" w:cs="Tahoma"/>
                <w:i/>
                <w:color w:val="4472C4"/>
                <w:sz w:val="20"/>
                <w:szCs w:val="20"/>
                <w:lang w:val="en-GB"/>
              </w:rPr>
            </w:pPr>
            <w:r w:rsidRPr="00D30161">
              <w:rPr>
                <w:rFonts w:ascii="Ubuntu Light" w:eastAsia="Times New Roman" w:hAnsi="Ubuntu Light" w:cs="Tahoma"/>
                <w:i/>
                <w:color w:val="4472C4"/>
                <w:sz w:val="20"/>
                <w:szCs w:val="20"/>
                <w:lang w:val="en-GB"/>
              </w:rPr>
              <w:t>Please clarify</w:t>
            </w:r>
            <w:r>
              <w:rPr>
                <w:rFonts w:ascii="Ubuntu Light" w:eastAsia="Times New Roman" w:hAnsi="Ubuntu Light" w:cs="Tahoma"/>
                <w:i/>
                <w:color w:val="4472C4"/>
                <w:sz w:val="20"/>
                <w:szCs w:val="20"/>
                <w:lang w:val="en-GB"/>
              </w:rPr>
              <w:t xml:space="preserve"> what your motivations and what you expect to benefit from the peer review. </w:t>
            </w:r>
          </w:p>
        </w:tc>
      </w:tr>
    </w:tbl>
    <w:p w14:paraId="58C25F2D" w14:textId="77777777" w:rsidR="00C75945" w:rsidRDefault="00C75945" w:rsidP="00596814">
      <w:pPr>
        <w:rPr>
          <w:rFonts w:ascii="Ubuntu Light" w:eastAsia="Times New Roman" w:hAnsi="Ubuntu Light" w:cs="Tahoma"/>
          <w:bCs/>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426"/>
        <w:gridCol w:w="2224"/>
        <w:gridCol w:w="2224"/>
        <w:gridCol w:w="2224"/>
        <w:gridCol w:w="2225"/>
      </w:tblGrid>
      <w:tr w:rsidR="00DC6D20" w:rsidRPr="00B56758" w14:paraId="1EBB3C1E" w14:textId="77777777" w:rsidTr="006B3122">
        <w:trPr>
          <w:trHeight w:val="284"/>
        </w:trPr>
        <w:tc>
          <w:tcPr>
            <w:tcW w:w="9323" w:type="dxa"/>
            <w:gridSpan w:val="5"/>
            <w:tcBorders>
              <w:top w:val="single" w:sz="4" w:space="0" w:color="000001"/>
              <w:left w:val="single" w:sz="4" w:space="0" w:color="000001"/>
              <w:bottom w:val="single" w:sz="4" w:space="0" w:color="000001"/>
              <w:right w:val="single" w:sz="4" w:space="0" w:color="000001"/>
            </w:tcBorders>
            <w:shd w:val="clear" w:color="auto" w:fill="E5DFEC"/>
          </w:tcPr>
          <w:p w14:paraId="65523B56" w14:textId="1FF21971" w:rsidR="00DC6D20" w:rsidRPr="00FC3D7D" w:rsidRDefault="00DC6D20" w:rsidP="006B3122">
            <w:pPr>
              <w:spacing w:before="60" w:after="60"/>
              <w:rPr>
                <w:rFonts w:ascii="Ubuntu Light" w:hAnsi="Ubuntu Light" w:cs="Tahoma"/>
                <w:b/>
                <w:sz w:val="20"/>
                <w:szCs w:val="20"/>
                <w:lang w:val="en-GB"/>
              </w:rPr>
            </w:pPr>
            <w:r w:rsidRPr="00DB33C6">
              <w:rPr>
                <w:rFonts w:ascii="Ubuntu Light" w:hAnsi="Ubuntu Light" w:cs="Tahoma"/>
                <w:b/>
                <w:sz w:val="20"/>
                <w:szCs w:val="20"/>
                <w:lang w:val="en-GB"/>
              </w:rPr>
              <w:lastRenderedPageBreak/>
              <w:t>B.1.</w:t>
            </w:r>
            <w:r w:rsidR="00C75945">
              <w:rPr>
                <w:rFonts w:ascii="Ubuntu Light" w:hAnsi="Ubuntu Light" w:cs="Tahoma"/>
                <w:b/>
                <w:sz w:val="20"/>
                <w:szCs w:val="20"/>
                <w:lang w:val="en-GB"/>
              </w:rPr>
              <w:t>5</w:t>
            </w:r>
            <w:r w:rsidR="00F1267C">
              <w:rPr>
                <w:rFonts w:ascii="Ubuntu Light" w:hAnsi="Ubuntu Light" w:cs="Tahoma"/>
                <w:b/>
                <w:sz w:val="20"/>
                <w:szCs w:val="20"/>
                <w:lang w:val="en-GB"/>
              </w:rPr>
              <w:t>.</w:t>
            </w:r>
            <w:r w:rsidRPr="00DB33C6">
              <w:rPr>
                <w:rFonts w:ascii="Ubuntu Light" w:hAnsi="Ubuntu Light" w:cs="Tahoma"/>
                <w:b/>
                <w:sz w:val="20"/>
                <w:szCs w:val="20"/>
                <w:lang w:val="en-GB"/>
              </w:rPr>
              <w:t xml:space="preserve"> </w:t>
            </w:r>
            <w:r w:rsidR="00B44F34">
              <w:rPr>
                <w:rFonts w:ascii="Ubuntu Light" w:hAnsi="Ubuntu Light" w:cs="Tahoma"/>
                <w:b/>
                <w:sz w:val="20"/>
                <w:szCs w:val="20"/>
                <w:lang w:val="en-GB"/>
              </w:rPr>
              <w:t xml:space="preserve">Who will take part in the peer review? </w:t>
            </w:r>
            <w:r w:rsidR="00A362A4">
              <w:rPr>
                <w:rFonts w:ascii="Ubuntu Light" w:hAnsi="Ubuntu Light" w:cs="Tahoma"/>
                <w:b/>
                <w:sz w:val="20"/>
                <w:szCs w:val="20"/>
                <w:lang w:val="en-GB"/>
              </w:rPr>
              <w:t xml:space="preserve"> </w:t>
            </w:r>
          </w:p>
        </w:tc>
      </w:tr>
      <w:tr w:rsidR="00DC6D20" w:rsidRPr="00B56758" w14:paraId="6D1340AA" w14:textId="77777777" w:rsidTr="00F1267C">
        <w:trPr>
          <w:trHeight w:val="25"/>
        </w:trPr>
        <w:tc>
          <w:tcPr>
            <w:tcW w:w="9323" w:type="dxa"/>
            <w:gridSpan w:val="5"/>
            <w:tcBorders>
              <w:top w:val="single" w:sz="4" w:space="0" w:color="000001"/>
              <w:left w:val="single" w:sz="4" w:space="0" w:color="000001"/>
              <w:bottom w:val="single" w:sz="4" w:space="0" w:color="000001"/>
              <w:right w:val="single" w:sz="4" w:space="0" w:color="000001"/>
            </w:tcBorders>
            <w:shd w:val="clear" w:color="auto" w:fill="E5DFEC"/>
          </w:tcPr>
          <w:p w14:paraId="6713E3DE" w14:textId="25C6BEB9" w:rsidR="00DC6D20" w:rsidRDefault="00A362A4" w:rsidP="00A362A4">
            <w:pPr>
              <w:spacing w:before="60" w:after="60"/>
              <w:rPr>
                <w:rFonts w:ascii="Ubuntu Light" w:hAnsi="Ubuntu Light" w:cs="Tahoma"/>
                <w:bCs/>
                <w:i/>
                <w:iCs/>
                <w:color w:val="4472C4"/>
                <w:sz w:val="20"/>
                <w:szCs w:val="20"/>
                <w:lang w:val="en-GB"/>
              </w:rPr>
            </w:pPr>
            <w:r w:rsidRPr="00A362A4">
              <w:rPr>
                <w:rFonts w:ascii="Ubuntu Light" w:hAnsi="Ubuntu Light" w:cs="Tahoma"/>
                <w:bCs/>
                <w:i/>
                <w:iCs/>
                <w:color w:val="4472C4"/>
                <w:sz w:val="20"/>
                <w:szCs w:val="20"/>
                <w:lang w:val="en-GB"/>
              </w:rPr>
              <w:t xml:space="preserve">Please </w:t>
            </w:r>
            <w:r w:rsidR="00F1267C" w:rsidRPr="00A362A4">
              <w:rPr>
                <w:rFonts w:ascii="Ubuntu Light" w:hAnsi="Ubuntu Light" w:cs="Tahoma"/>
                <w:bCs/>
                <w:i/>
                <w:iCs/>
                <w:color w:val="4472C4"/>
                <w:sz w:val="20"/>
                <w:szCs w:val="20"/>
                <w:lang w:val="en-GB"/>
              </w:rPr>
              <w:t>indicate</w:t>
            </w:r>
            <w:r w:rsidRPr="00A362A4">
              <w:rPr>
                <w:rFonts w:ascii="Ubuntu Light" w:hAnsi="Ubuntu Light" w:cs="Tahoma"/>
                <w:bCs/>
                <w:i/>
                <w:iCs/>
                <w:color w:val="4472C4"/>
                <w:sz w:val="20"/>
                <w:szCs w:val="20"/>
                <w:lang w:val="en-GB"/>
              </w:rPr>
              <w:t xml:space="preserve"> which person(s) will participate in the peer review and what contribution they are expected to make. </w:t>
            </w:r>
            <w:r w:rsidR="00B44F34">
              <w:rPr>
                <w:rFonts w:ascii="Ubuntu Light" w:hAnsi="Ubuntu Light" w:cs="Tahoma"/>
                <w:bCs/>
                <w:i/>
                <w:iCs/>
                <w:color w:val="4472C4"/>
                <w:sz w:val="20"/>
                <w:szCs w:val="20"/>
                <w:lang w:val="en-GB"/>
              </w:rPr>
              <w:t xml:space="preserve">At this stage, only the participation of the </w:t>
            </w:r>
            <w:r w:rsidR="00B44F34" w:rsidRPr="007F3B39">
              <w:rPr>
                <w:rFonts w:ascii="Ubuntu Light" w:hAnsi="Ubuntu Light" w:cs="Tahoma"/>
                <w:b/>
                <w:i/>
                <w:iCs/>
                <w:color w:val="4472C4"/>
                <w:sz w:val="20"/>
                <w:szCs w:val="20"/>
                <w:lang w:val="en-GB"/>
              </w:rPr>
              <w:t>staff member of the urban authority designing/implementing t</w:t>
            </w:r>
            <w:r w:rsidR="00B44F34">
              <w:rPr>
                <w:rFonts w:ascii="Ubuntu Light" w:hAnsi="Ubuntu Light" w:cs="Tahoma"/>
                <w:bCs/>
                <w:i/>
                <w:iCs/>
                <w:color w:val="4472C4"/>
                <w:sz w:val="20"/>
                <w:szCs w:val="20"/>
                <w:lang w:val="en-GB"/>
              </w:rPr>
              <w:t xml:space="preserve">he SUD strategy is mandatory. </w:t>
            </w:r>
          </w:p>
          <w:p w14:paraId="7E2E691A" w14:textId="77777777" w:rsidR="00B44F34" w:rsidRDefault="00B44F34" w:rsidP="00A362A4">
            <w:pPr>
              <w:spacing w:before="60" w:after="60"/>
              <w:rPr>
                <w:rFonts w:ascii="Ubuntu Light" w:hAnsi="Ubuntu Light" w:cs="Tahoma"/>
                <w:bCs/>
                <w:i/>
                <w:iCs/>
                <w:color w:val="4472C4"/>
                <w:sz w:val="20"/>
                <w:szCs w:val="20"/>
                <w:lang w:val="en-GB"/>
              </w:rPr>
            </w:pPr>
          </w:p>
          <w:p w14:paraId="6AE84E5D" w14:textId="388AB468" w:rsidR="00F1267C" w:rsidRPr="00A362A4" w:rsidRDefault="00F1267C" w:rsidP="00A362A4">
            <w:pPr>
              <w:spacing w:before="60" w:after="60"/>
              <w:rPr>
                <w:rFonts w:ascii="Ubuntu Light" w:hAnsi="Ubuntu Light" w:cs="Tahoma"/>
                <w:bCs/>
                <w:i/>
                <w:iCs/>
                <w:color w:val="4472C4"/>
                <w:sz w:val="20"/>
                <w:szCs w:val="20"/>
                <w:lang w:val="en-GB"/>
              </w:rPr>
            </w:pPr>
            <w:r w:rsidRPr="00F1267C">
              <w:rPr>
                <w:rFonts w:ascii="Ubuntu Light" w:hAnsi="Ubuntu Light" w:cs="Tahoma"/>
                <w:bCs/>
                <w:i/>
                <w:iCs/>
                <w:color w:val="4472C4"/>
                <w:sz w:val="20"/>
                <w:szCs w:val="20"/>
                <w:lang w:val="en-GB"/>
              </w:rPr>
              <w:t>Note: Cities under review may bring up to four participants (including at least one staff member from the urban authority that is in charge of the design or implementation of the SUD strategy).</w:t>
            </w:r>
          </w:p>
        </w:tc>
      </w:tr>
      <w:tr w:rsidR="00F1267C" w:rsidRPr="00B56758" w14:paraId="085CF662" w14:textId="77777777" w:rsidTr="00F1267C">
        <w:trPr>
          <w:trHeight w:val="69"/>
        </w:trPr>
        <w:tc>
          <w:tcPr>
            <w:tcW w:w="426" w:type="dxa"/>
            <w:tcBorders>
              <w:top w:val="single" w:sz="4" w:space="0" w:color="000001"/>
              <w:left w:val="single" w:sz="4" w:space="0" w:color="000001"/>
              <w:bottom w:val="single" w:sz="4" w:space="0" w:color="000001"/>
              <w:right w:val="single" w:sz="4" w:space="0" w:color="000001"/>
            </w:tcBorders>
            <w:shd w:val="clear" w:color="auto" w:fill="E5DFEC"/>
          </w:tcPr>
          <w:p w14:paraId="1B4160EF" w14:textId="5A32570E" w:rsidR="00F1267C" w:rsidRPr="00F1267C" w:rsidRDefault="00F1267C" w:rsidP="006B3122">
            <w:pPr>
              <w:spacing w:before="60" w:after="60"/>
              <w:rPr>
                <w:rFonts w:ascii="Ubuntu Light" w:hAnsi="Ubuntu Light" w:cs="Tahoma"/>
                <w:bCs/>
                <w:sz w:val="20"/>
                <w:szCs w:val="20"/>
                <w:lang w:val="en-GB"/>
              </w:rPr>
            </w:pPr>
          </w:p>
        </w:tc>
        <w:tc>
          <w:tcPr>
            <w:tcW w:w="2224" w:type="dxa"/>
            <w:tcBorders>
              <w:top w:val="single" w:sz="4" w:space="0" w:color="000001"/>
              <w:left w:val="single" w:sz="4" w:space="0" w:color="000001"/>
              <w:bottom w:val="single" w:sz="4" w:space="0" w:color="000001"/>
              <w:right w:val="single" w:sz="4" w:space="0" w:color="000001"/>
            </w:tcBorders>
            <w:shd w:val="clear" w:color="auto" w:fill="E5DFEC"/>
          </w:tcPr>
          <w:p w14:paraId="363065CD" w14:textId="0136CEF6" w:rsidR="00F1267C" w:rsidRPr="00F1267C" w:rsidRDefault="00F1267C" w:rsidP="006B3122">
            <w:pPr>
              <w:spacing w:before="60" w:after="60"/>
              <w:rPr>
                <w:rFonts w:ascii="Ubuntu Light" w:hAnsi="Ubuntu Light" w:cs="Tahoma"/>
                <w:bCs/>
                <w:sz w:val="20"/>
                <w:szCs w:val="20"/>
                <w:lang w:val="en-GB"/>
              </w:rPr>
            </w:pPr>
            <w:r w:rsidRPr="00F1267C">
              <w:rPr>
                <w:rFonts w:ascii="Ubuntu Light" w:hAnsi="Ubuntu Light" w:cs="Tahoma"/>
                <w:bCs/>
                <w:sz w:val="20"/>
                <w:szCs w:val="20"/>
                <w:lang w:val="en-GB"/>
              </w:rPr>
              <w:t>Type of institution</w:t>
            </w:r>
          </w:p>
        </w:tc>
        <w:tc>
          <w:tcPr>
            <w:tcW w:w="2224" w:type="dxa"/>
            <w:tcBorders>
              <w:top w:val="single" w:sz="4" w:space="0" w:color="000001"/>
              <w:left w:val="single" w:sz="4" w:space="0" w:color="000001"/>
              <w:bottom w:val="single" w:sz="4" w:space="0" w:color="000001"/>
              <w:right w:val="single" w:sz="4" w:space="0" w:color="000001"/>
            </w:tcBorders>
            <w:shd w:val="clear" w:color="auto" w:fill="E5DFEC"/>
          </w:tcPr>
          <w:p w14:paraId="79BE2D0E" w14:textId="0A3E03A4" w:rsidR="00F1267C" w:rsidRPr="00F1267C" w:rsidRDefault="00F1267C" w:rsidP="006B3122">
            <w:pPr>
              <w:spacing w:before="60" w:after="60"/>
              <w:rPr>
                <w:rFonts w:ascii="Ubuntu Light" w:hAnsi="Ubuntu Light" w:cs="Tahoma"/>
                <w:bCs/>
                <w:sz w:val="20"/>
                <w:szCs w:val="20"/>
                <w:lang w:val="en-GB"/>
              </w:rPr>
            </w:pPr>
            <w:r w:rsidRPr="00F1267C">
              <w:rPr>
                <w:rFonts w:ascii="Ubuntu Light" w:hAnsi="Ubuntu Light" w:cs="Tahoma"/>
                <w:bCs/>
                <w:sz w:val="20"/>
                <w:szCs w:val="20"/>
                <w:lang w:val="en-GB"/>
              </w:rPr>
              <w:t>Full name</w:t>
            </w:r>
          </w:p>
        </w:tc>
        <w:tc>
          <w:tcPr>
            <w:tcW w:w="2224" w:type="dxa"/>
            <w:tcBorders>
              <w:top w:val="single" w:sz="4" w:space="0" w:color="000001"/>
              <w:left w:val="single" w:sz="4" w:space="0" w:color="000001"/>
              <w:bottom w:val="single" w:sz="4" w:space="0" w:color="000001"/>
              <w:right w:val="single" w:sz="4" w:space="0" w:color="000001"/>
            </w:tcBorders>
            <w:shd w:val="clear" w:color="auto" w:fill="E5DFEC"/>
          </w:tcPr>
          <w:p w14:paraId="0FD36C26" w14:textId="39F30FE8" w:rsidR="00F1267C" w:rsidRPr="00F1267C" w:rsidRDefault="00F1267C" w:rsidP="006B3122">
            <w:pPr>
              <w:spacing w:before="60" w:after="60"/>
              <w:rPr>
                <w:rFonts w:ascii="Ubuntu Light" w:hAnsi="Ubuntu Light" w:cs="Tahoma"/>
                <w:bCs/>
                <w:sz w:val="20"/>
                <w:szCs w:val="20"/>
                <w:lang w:val="en-GB"/>
              </w:rPr>
            </w:pPr>
            <w:r w:rsidRPr="00F1267C">
              <w:rPr>
                <w:rFonts w:ascii="Ubuntu Light" w:hAnsi="Ubuntu Light" w:cs="Tahoma"/>
                <w:bCs/>
                <w:sz w:val="20"/>
                <w:szCs w:val="20"/>
                <w:lang w:val="en-GB"/>
              </w:rPr>
              <w:t xml:space="preserve">Position </w:t>
            </w:r>
          </w:p>
        </w:tc>
        <w:tc>
          <w:tcPr>
            <w:tcW w:w="2225" w:type="dxa"/>
            <w:tcBorders>
              <w:top w:val="single" w:sz="4" w:space="0" w:color="000001"/>
              <w:left w:val="single" w:sz="4" w:space="0" w:color="000001"/>
              <w:bottom w:val="single" w:sz="4" w:space="0" w:color="000001"/>
              <w:right w:val="single" w:sz="4" w:space="0" w:color="000001"/>
            </w:tcBorders>
            <w:shd w:val="clear" w:color="auto" w:fill="E5DFEC"/>
          </w:tcPr>
          <w:p w14:paraId="74CD7060" w14:textId="08688F79" w:rsidR="00F1267C" w:rsidRPr="00F1267C" w:rsidRDefault="00F1267C" w:rsidP="006B3122">
            <w:pPr>
              <w:spacing w:before="60" w:after="60"/>
              <w:rPr>
                <w:rFonts w:ascii="Ubuntu Light" w:hAnsi="Ubuntu Light" w:cs="Tahoma"/>
                <w:bCs/>
                <w:sz w:val="20"/>
                <w:szCs w:val="20"/>
                <w:lang w:val="en-GB"/>
              </w:rPr>
            </w:pPr>
            <w:r w:rsidRPr="00F1267C">
              <w:rPr>
                <w:rFonts w:ascii="Ubuntu Light" w:hAnsi="Ubuntu Light" w:cs="Tahoma"/>
                <w:bCs/>
                <w:sz w:val="20"/>
                <w:szCs w:val="20"/>
                <w:lang w:val="en-GB"/>
              </w:rPr>
              <w:t>Role in designing and/or implementing the SUD strategy and expected contribution to the peer review</w:t>
            </w:r>
          </w:p>
        </w:tc>
      </w:tr>
      <w:tr w:rsidR="00F1267C" w:rsidRPr="00B56758" w14:paraId="455E7212" w14:textId="77777777" w:rsidTr="00F1267C">
        <w:trPr>
          <w:trHeight w:val="69"/>
        </w:trPr>
        <w:tc>
          <w:tcPr>
            <w:tcW w:w="426" w:type="dxa"/>
            <w:tcBorders>
              <w:top w:val="single" w:sz="4" w:space="0" w:color="000001"/>
              <w:left w:val="single" w:sz="4" w:space="0" w:color="000001"/>
              <w:bottom w:val="single" w:sz="4" w:space="0" w:color="000001"/>
              <w:right w:val="single" w:sz="4" w:space="0" w:color="000001"/>
            </w:tcBorders>
            <w:shd w:val="clear" w:color="auto" w:fill="E5DFEC"/>
          </w:tcPr>
          <w:p w14:paraId="1FFA41E0" w14:textId="6866BCF8" w:rsidR="00F1267C" w:rsidRPr="00F1267C" w:rsidRDefault="00F1267C" w:rsidP="00F1267C">
            <w:pPr>
              <w:spacing w:before="60" w:after="60"/>
              <w:rPr>
                <w:rFonts w:ascii="Ubuntu Light" w:hAnsi="Ubuntu Light" w:cs="Tahoma"/>
                <w:bCs/>
                <w:sz w:val="20"/>
                <w:szCs w:val="20"/>
                <w:lang w:val="en-GB"/>
              </w:rPr>
            </w:pPr>
            <w:r w:rsidRPr="00F1267C">
              <w:rPr>
                <w:rFonts w:ascii="Ubuntu Light" w:hAnsi="Ubuntu Light" w:cs="Tahoma"/>
                <w:bCs/>
                <w:sz w:val="20"/>
                <w:szCs w:val="20"/>
                <w:lang w:val="en-GB"/>
              </w:rPr>
              <w:t>1</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5EBDFC4D" w14:textId="2D5E59D7" w:rsidR="00F1267C" w:rsidRPr="00F1267C" w:rsidRDefault="00F1267C" w:rsidP="00F1267C">
            <w:pPr>
              <w:spacing w:before="60" w:after="60"/>
              <w:rPr>
                <w:rFonts w:ascii="Ubuntu Light" w:hAnsi="Ubuntu Light" w:cs="Tahoma"/>
                <w:b/>
                <w:i/>
                <w:iCs/>
                <w:color w:val="4472C4"/>
                <w:sz w:val="20"/>
                <w:szCs w:val="20"/>
                <w:lang w:val="en-GB"/>
              </w:rPr>
            </w:pPr>
            <w:r w:rsidRPr="00F1267C">
              <w:rPr>
                <w:rFonts w:ascii="Ubuntu Light" w:hAnsi="Ubuntu Light" w:cs="Tahoma"/>
                <w:bCs/>
                <w:sz w:val="20"/>
                <w:szCs w:val="20"/>
                <w:lang w:val="en-GB"/>
              </w:rPr>
              <w:t>Person from the urban authority in charge of designing</w:t>
            </w:r>
            <w:r>
              <w:rPr>
                <w:rFonts w:ascii="Ubuntu Light" w:hAnsi="Ubuntu Light" w:cs="Tahoma"/>
                <w:bCs/>
                <w:sz w:val="20"/>
                <w:szCs w:val="20"/>
                <w:lang w:val="en-GB"/>
              </w:rPr>
              <w:t xml:space="preserve"> </w:t>
            </w:r>
            <w:r w:rsidRPr="00F1267C">
              <w:rPr>
                <w:rFonts w:ascii="Ubuntu Light" w:hAnsi="Ubuntu Light" w:cs="Tahoma"/>
                <w:bCs/>
                <w:sz w:val="20"/>
                <w:szCs w:val="20"/>
                <w:lang w:val="en-GB"/>
              </w:rPr>
              <w:t>/</w:t>
            </w:r>
            <w:r>
              <w:rPr>
                <w:rFonts w:ascii="Ubuntu Light" w:hAnsi="Ubuntu Light" w:cs="Tahoma"/>
                <w:bCs/>
                <w:sz w:val="20"/>
                <w:szCs w:val="20"/>
                <w:lang w:val="en-GB"/>
              </w:rPr>
              <w:t xml:space="preserve"> </w:t>
            </w:r>
            <w:r w:rsidRPr="00F1267C">
              <w:rPr>
                <w:rFonts w:ascii="Ubuntu Light" w:hAnsi="Ubuntu Light" w:cs="Tahoma"/>
                <w:bCs/>
                <w:sz w:val="20"/>
                <w:szCs w:val="20"/>
                <w:lang w:val="en-GB"/>
              </w:rPr>
              <w:t>implementing the SUD strategy</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3984EC37" w14:textId="10B37F59" w:rsidR="00F1267C" w:rsidRPr="00F1267C" w:rsidRDefault="00F1267C" w:rsidP="00F1267C">
            <w:pPr>
              <w:spacing w:before="60" w:after="60"/>
              <w:rPr>
                <w:rFonts w:ascii="Ubuntu Light" w:hAnsi="Ubuntu Light" w:cs="Tahoma"/>
                <w:bCs/>
                <w:i/>
                <w:iCs/>
                <w:color w:val="4472C4"/>
                <w:sz w:val="20"/>
                <w:szCs w:val="20"/>
                <w:lang w:val="en-GB"/>
              </w:rPr>
            </w:pPr>
            <w:r w:rsidRPr="00F1267C">
              <w:rPr>
                <w:rFonts w:ascii="Ubuntu Light" w:hAnsi="Ubuntu Light" w:cs="Tahoma"/>
                <w:bCs/>
                <w:i/>
                <w:iCs/>
                <w:color w:val="4472C4"/>
                <w:sz w:val="20"/>
                <w:szCs w:val="20"/>
                <w:lang w:val="en-GB"/>
              </w:rPr>
              <w:t>Please provide the full name of the person</w:t>
            </w:r>
            <w:r w:rsidR="009118D6">
              <w:rPr>
                <w:rFonts w:ascii="Ubuntu Light" w:hAnsi="Ubuntu Light" w:cs="Tahoma"/>
                <w:bCs/>
                <w:i/>
                <w:iCs/>
                <w:color w:val="4472C4"/>
                <w:sz w:val="20"/>
                <w:szCs w:val="20"/>
                <w:lang w:val="en-GB"/>
              </w:rPr>
              <w:t>.</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3B66D671" w14:textId="5129216B" w:rsidR="00F1267C" w:rsidRPr="00F1267C" w:rsidRDefault="00F1267C" w:rsidP="00F1267C">
            <w:pPr>
              <w:spacing w:before="60" w:after="60"/>
              <w:rPr>
                <w:rFonts w:ascii="Ubuntu Light" w:hAnsi="Ubuntu Light" w:cs="Tahoma"/>
                <w:bCs/>
                <w:i/>
                <w:iCs/>
                <w:color w:val="4472C4"/>
                <w:sz w:val="20"/>
                <w:szCs w:val="20"/>
                <w:lang w:val="en-GB"/>
              </w:rPr>
            </w:pPr>
            <w:r w:rsidRPr="00F1267C">
              <w:rPr>
                <w:rFonts w:ascii="Ubuntu Light" w:hAnsi="Ubuntu Light" w:cs="Tahoma"/>
                <w:bCs/>
                <w:i/>
                <w:iCs/>
                <w:color w:val="4472C4"/>
                <w:sz w:val="20"/>
                <w:szCs w:val="20"/>
                <w:lang w:val="en-GB"/>
              </w:rPr>
              <w:t>Please provide the position of the person</w:t>
            </w:r>
            <w:r w:rsidR="009118D6">
              <w:rPr>
                <w:rFonts w:ascii="Ubuntu Light" w:hAnsi="Ubuntu Light" w:cs="Tahoma"/>
                <w:bCs/>
                <w:i/>
                <w:iCs/>
                <w:color w:val="4472C4"/>
                <w:sz w:val="20"/>
                <w:szCs w:val="20"/>
                <w:lang w:val="en-GB"/>
              </w:rPr>
              <w:t>.</w:t>
            </w:r>
          </w:p>
        </w:tc>
        <w:tc>
          <w:tcPr>
            <w:tcW w:w="2225" w:type="dxa"/>
            <w:tcBorders>
              <w:top w:val="single" w:sz="4" w:space="0" w:color="000001"/>
              <w:left w:val="single" w:sz="4" w:space="0" w:color="000001"/>
              <w:bottom w:val="single" w:sz="4" w:space="0" w:color="000001"/>
              <w:right w:val="single" w:sz="4" w:space="0" w:color="000001"/>
            </w:tcBorders>
            <w:shd w:val="clear" w:color="auto" w:fill="FFFFFF"/>
          </w:tcPr>
          <w:p w14:paraId="4E008253" w14:textId="548F7B4C" w:rsidR="00F1267C" w:rsidRPr="00F1267C" w:rsidRDefault="00F1267C" w:rsidP="00F1267C">
            <w:pPr>
              <w:spacing w:before="60" w:after="60"/>
              <w:rPr>
                <w:rFonts w:ascii="Ubuntu Light" w:hAnsi="Ubuntu Light" w:cs="Tahoma"/>
                <w:b/>
                <w:i/>
                <w:iCs/>
                <w:color w:val="4472C4"/>
                <w:sz w:val="20"/>
                <w:szCs w:val="20"/>
                <w:lang w:val="en-GB"/>
              </w:rPr>
            </w:pPr>
            <w:r w:rsidRPr="00F1267C">
              <w:rPr>
                <w:rFonts w:ascii="Ubuntu Light" w:hAnsi="Ubuntu Light" w:cs="Tahoma"/>
                <w:b/>
                <w:i/>
                <w:iCs/>
                <w:color w:val="4472C4"/>
                <w:sz w:val="20"/>
                <w:szCs w:val="20"/>
                <w:lang w:val="en-GB"/>
              </w:rPr>
              <w:t>[</w:t>
            </w:r>
            <w:r w:rsidR="00B44F34">
              <w:rPr>
                <w:rFonts w:ascii="Ubuntu Light" w:hAnsi="Ubuntu Light" w:cs="Tahoma"/>
                <w:b/>
                <w:i/>
                <w:iCs/>
                <w:color w:val="4472C4"/>
                <w:sz w:val="20"/>
                <w:szCs w:val="20"/>
                <w:lang w:val="en-GB"/>
              </w:rPr>
              <w:t>800</w:t>
            </w:r>
            <w:r w:rsidR="00B44F34" w:rsidRPr="00F1267C">
              <w:rPr>
                <w:rFonts w:ascii="Ubuntu Light" w:hAnsi="Ubuntu Light" w:cs="Tahoma"/>
                <w:b/>
                <w:i/>
                <w:iCs/>
                <w:color w:val="4472C4"/>
                <w:sz w:val="20"/>
                <w:szCs w:val="20"/>
                <w:lang w:val="en-GB"/>
              </w:rPr>
              <w:t xml:space="preserve"> </w:t>
            </w:r>
            <w:r w:rsidRPr="00F1267C">
              <w:rPr>
                <w:rFonts w:ascii="Ubuntu Light" w:hAnsi="Ubuntu Light" w:cs="Tahoma"/>
                <w:b/>
                <w:i/>
                <w:iCs/>
                <w:color w:val="4472C4"/>
                <w:sz w:val="20"/>
                <w:szCs w:val="20"/>
                <w:lang w:val="en-GB"/>
              </w:rPr>
              <w:t>Characters maximum]</w:t>
            </w:r>
          </w:p>
          <w:p w14:paraId="5BEA44CE" w14:textId="31F3E688" w:rsidR="00F1267C" w:rsidRPr="00F1267C" w:rsidRDefault="00F1267C" w:rsidP="00F1267C">
            <w:pPr>
              <w:spacing w:before="60" w:after="60"/>
              <w:rPr>
                <w:rFonts w:ascii="Ubuntu Light" w:hAnsi="Ubuntu Light" w:cs="Tahoma"/>
                <w:bCs/>
                <w:i/>
                <w:iCs/>
                <w:color w:val="4472C4"/>
                <w:sz w:val="20"/>
                <w:szCs w:val="20"/>
                <w:lang w:val="en-GB"/>
              </w:rPr>
            </w:pPr>
            <w:r w:rsidRPr="00F1267C">
              <w:rPr>
                <w:rFonts w:ascii="Ubuntu Light" w:hAnsi="Ubuntu Light" w:cs="Tahoma"/>
                <w:bCs/>
                <w:i/>
                <w:iCs/>
                <w:color w:val="4472C4"/>
                <w:sz w:val="20"/>
                <w:szCs w:val="20"/>
                <w:lang w:val="en-GB"/>
              </w:rPr>
              <w:t>Please provide the personal involvement and role in the design / implementation of the SUD strategy or integrated, participatory, place-based strategies</w:t>
            </w:r>
            <w:r w:rsidR="009118D6">
              <w:rPr>
                <w:rFonts w:ascii="Ubuntu Light" w:hAnsi="Ubuntu Light" w:cs="Tahoma"/>
                <w:bCs/>
                <w:i/>
                <w:iCs/>
                <w:color w:val="4472C4"/>
                <w:sz w:val="20"/>
                <w:szCs w:val="20"/>
                <w:lang w:val="en-GB"/>
              </w:rPr>
              <w:t>.</w:t>
            </w:r>
          </w:p>
        </w:tc>
      </w:tr>
      <w:tr w:rsidR="009118D6" w:rsidRPr="00B56758" w14:paraId="7D1461D5" w14:textId="77777777" w:rsidTr="00F1267C">
        <w:trPr>
          <w:trHeight w:val="69"/>
        </w:trPr>
        <w:tc>
          <w:tcPr>
            <w:tcW w:w="426" w:type="dxa"/>
            <w:tcBorders>
              <w:top w:val="single" w:sz="4" w:space="0" w:color="000001"/>
              <w:left w:val="single" w:sz="4" w:space="0" w:color="000001"/>
              <w:bottom w:val="single" w:sz="4" w:space="0" w:color="000001"/>
              <w:right w:val="single" w:sz="4" w:space="0" w:color="000001"/>
            </w:tcBorders>
            <w:shd w:val="clear" w:color="auto" w:fill="E5DFEC"/>
          </w:tcPr>
          <w:p w14:paraId="4919C28A" w14:textId="486C6B0E" w:rsidR="009118D6" w:rsidRPr="00F1267C" w:rsidRDefault="009118D6" w:rsidP="009118D6">
            <w:pPr>
              <w:spacing w:before="60" w:after="60"/>
              <w:rPr>
                <w:rFonts w:ascii="Ubuntu Light" w:hAnsi="Ubuntu Light" w:cs="Tahoma"/>
                <w:bCs/>
                <w:sz w:val="20"/>
                <w:szCs w:val="20"/>
                <w:lang w:val="en-GB"/>
              </w:rPr>
            </w:pPr>
            <w:r w:rsidRPr="00F1267C">
              <w:rPr>
                <w:rFonts w:ascii="Ubuntu Light" w:hAnsi="Ubuntu Light" w:cs="Tahoma"/>
                <w:bCs/>
                <w:sz w:val="20"/>
                <w:szCs w:val="20"/>
                <w:lang w:val="en-GB"/>
              </w:rPr>
              <w:t>2</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14E8F0AF" w14:textId="77777777" w:rsidR="00B44F34" w:rsidRDefault="00B44F34" w:rsidP="009118D6">
            <w:pPr>
              <w:spacing w:before="60" w:after="60"/>
              <w:rPr>
                <w:rFonts w:ascii="Ubuntu Light" w:hAnsi="Ubuntu Light" w:cs="Tahoma"/>
                <w:bCs/>
                <w:i/>
                <w:iCs/>
                <w:color w:val="4472C4"/>
                <w:sz w:val="20"/>
                <w:szCs w:val="20"/>
                <w:lang w:val="en-GB"/>
              </w:rPr>
            </w:pPr>
            <w:r>
              <w:rPr>
                <w:rFonts w:ascii="Ubuntu Light" w:hAnsi="Ubuntu Light" w:cs="Tahoma"/>
                <w:bCs/>
                <w:i/>
                <w:iCs/>
                <w:color w:val="4472C4"/>
                <w:sz w:val="20"/>
                <w:szCs w:val="20"/>
                <w:lang w:val="en-GB"/>
              </w:rPr>
              <w:t xml:space="preserve">(OPTIONAL) </w:t>
            </w:r>
          </w:p>
          <w:p w14:paraId="54A6B5D2" w14:textId="5D2FFC25" w:rsidR="009118D6" w:rsidRDefault="009118D6" w:rsidP="009118D6">
            <w:pPr>
              <w:spacing w:before="60" w:after="60"/>
              <w:rPr>
                <w:rFonts w:ascii="Ubuntu Light" w:hAnsi="Ubuntu Light" w:cs="Tahoma"/>
                <w:bCs/>
                <w:i/>
                <w:iCs/>
                <w:color w:val="4472C4"/>
                <w:sz w:val="20"/>
                <w:szCs w:val="20"/>
                <w:lang w:val="en-GB"/>
              </w:rPr>
            </w:pPr>
            <w:r w:rsidRPr="00F1267C">
              <w:rPr>
                <w:rFonts w:ascii="Ubuntu Light" w:hAnsi="Ubuntu Light" w:cs="Tahoma"/>
                <w:bCs/>
                <w:i/>
                <w:iCs/>
                <w:color w:val="4472C4"/>
                <w:sz w:val="20"/>
                <w:szCs w:val="20"/>
                <w:lang w:val="en-GB"/>
              </w:rPr>
              <w:t>Please select if participant is from:</w:t>
            </w:r>
          </w:p>
          <w:p w14:paraId="6964F2EC" w14:textId="77777777" w:rsidR="009118D6" w:rsidRPr="007673B1" w:rsidRDefault="009118D6" w:rsidP="009118D6">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3DADBE03" w14:textId="7394FD52" w:rsidR="009118D6" w:rsidRDefault="009118D6" w:rsidP="009118D6">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The urban authority </w:t>
            </w:r>
          </w:p>
          <w:p w14:paraId="7C48F3BB" w14:textId="173AB2EE" w:rsidR="009118D6" w:rsidRPr="00FC3D7D" w:rsidRDefault="009118D6" w:rsidP="009118D6">
            <w:pPr>
              <w:pStyle w:val="ListParagraph"/>
              <w:numPr>
                <w:ilvl w:val="0"/>
                <w:numId w:val="33"/>
              </w:numPr>
              <w:spacing w:before="60" w:after="60"/>
              <w:rPr>
                <w:rFonts w:ascii="Ubuntu Light" w:hAnsi="Ubuntu Light" w:cs="Tahoma"/>
                <w:b/>
                <w:i/>
                <w:iCs/>
                <w:color w:val="4472C4"/>
                <w:sz w:val="20"/>
                <w:szCs w:val="20"/>
                <w:lang w:val="en-GB"/>
              </w:rPr>
            </w:pPr>
            <w:r>
              <w:rPr>
                <w:rFonts w:ascii="Ubuntu Light" w:eastAsia="Times New Roman" w:hAnsi="Ubuntu Light" w:cs="Tahoma"/>
                <w:i/>
                <w:color w:val="4472C4"/>
                <w:sz w:val="20"/>
                <w:szCs w:val="20"/>
                <w:lang w:val="en-GB"/>
              </w:rPr>
              <w:t>A stakeholder</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46A8F1FC" w14:textId="77777777" w:rsidR="00B44F34" w:rsidRDefault="00B44F34" w:rsidP="00B44F34">
            <w:pPr>
              <w:spacing w:before="60" w:after="60"/>
              <w:rPr>
                <w:rFonts w:ascii="Ubuntu Light" w:hAnsi="Ubuntu Light" w:cs="Tahoma"/>
                <w:bCs/>
                <w:i/>
                <w:iCs/>
                <w:color w:val="4472C4"/>
                <w:sz w:val="20"/>
                <w:szCs w:val="20"/>
                <w:lang w:val="en-GB"/>
              </w:rPr>
            </w:pPr>
            <w:r>
              <w:rPr>
                <w:rFonts w:ascii="Ubuntu Light" w:hAnsi="Ubuntu Light" w:cs="Tahoma"/>
                <w:bCs/>
                <w:i/>
                <w:iCs/>
                <w:color w:val="4472C4"/>
                <w:sz w:val="20"/>
                <w:szCs w:val="20"/>
                <w:lang w:val="en-GB"/>
              </w:rPr>
              <w:t xml:space="preserve">(OPTIONAL) </w:t>
            </w:r>
          </w:p>
          <w:p w14:paraId="15BB57B4" w14:textId="7DEED126" w:rsidR="009118D6" w:rsidRPr="00FC3D7D" w:rsidRDefault="009118D6" w:rsidP="009118D6">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full name of the person</w:t>
            </w:r>
            <w:r>
              <w:rPr>
                <w:rFonts w:ascii="Ubuntu Light" w:hAnsi="Ubuntu Light" w:cs="Tahoma"/>
                <w:bCs/>
                <w:i/>
                <w:iCs/>
                <w:color w:val="4472C4"/>
                <w:sz w:val="20"/>
                <w:szCs w:val="20"/>
                <w:lang w:val="en-GB"/>
              </w:rPr>
              <w:t>.</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0B8C06EC" w14:textId="77777777" w:rsidR="00B44F34" w:rsidRDefault="00B44F34" w:rsidP="00B44F34">
            <w:pPr>
              <w:spacing w:before="60" w:after="60"/>
              <w:rPr>
                <w:rFonts w:ascii="Ubuntu Light" w:hAnsi="Ubuntu Light" w:cs="Tahoma"/>
                <w:bCs/>
                <w:i/>
                <w:iCs/>
                <w:color w:val="4472C4"/>
                <w:sz w:val="20"/>
                <w:szCs w:val="20"/>
                <w:lang w:val="en-GB"/>
              </w:rPr>
            </w:pPr>
            <w:r>
              <w:rPr>
                <w:rFonts w:ascii="Ubuntu Light" w:hAnsi="Ubuntu Light" w:cs="Tahoma"/>
                <w:bCs/>
                <w:i/>
                <w:iCs/>
                <w:color w:val="4472C4"/>
                <w:sz w:val="20"/>
                <w:szCs w:val="20"/>
                <w:lang w:val="en-GB"/>
              </w:rPr>
              <w:t xml:space="preserve">(OPTIONAL) </w:t>
            </w:r>
          </w:p>
          <w:p w14:paraId="4F205727" w14:textId="227AEE3F" w:rsidR="009118D6" w:rsidRPr="00FC3D7D" w:rsidRDefault="009118D6" w:rsidP="009118D6">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position of the person</w:t>
            </w:r>
            <w:r>
              <w:rPr>
                <w:rFonts w:ascii="Ubuntu Light" w:hAnsi="Ubuntu Light" w:cs="Tahoma"/>
                <w:bCs/>
                <w:i/>
                <w:iCs/>
                <w:color w:val="4472C4"/>
                <w:sz w:val="20"/>
                <w:szCs w:val="20"/>
                <w:lang w:val="en-GB"/>
              </w:rPr>
              <w:t>.</w:t>
            </w:r>
          </w:p>
        </w:tc>
        <w:tc>
          <w:tcPr>
            <w:tcW w:w="2225" w:type="dxa"/>
            <w:tcBorders>
              <w:top w:val="single" w:sz="4" w:space="0" w:color="000001"/>
              <w:left w:val="single" w:sz="4" w:space="0" w:color="000001"/>
              <w:bottom w:val="single" w:sz="4" w:space="0" w:color="000001"/>
              <w:right w:val="single" w:sz="4" w:space="0" w:color="000001"/>
            </w:tcBorders>
            <w:shd w:val="clear" w:color="auto" w:fill="FFFFFF"/>
          </w:tcPr>
          <w:p w14:paraId="793677BF" w14:textId="77777777" w:rsidR="00B44F34" w:rsidRDefault="00B44F34" w:rsidP="00B44F34">
            <w:pPr>
              <w:spacing w:before="60" w:after="60"/>
              <w:rPr>
                <w:rFonts w:ascii="Ubuntu Light" w:hAnsi="Ubuntu Light" w:cs="Tahoma"/>
                <w:bCs/>
                <w:i/>
                <w:iCs/>
                <w:color w:val="4472C4"/>
                <w:sz w:val="20"/>
                <w:szCs w:val="20"/>
                <w:lang w:val="en-GB"/>
              </w:rPr>
            </w:pPr>
            <w:r>
              <w:rPr>
                <w:rFonts w:ascii="Ubuntu Light" w:hAnsi="Ubuntu Light" w:cs="Tahoma"/>
                <w:bCs/>
                <w:i/>
                <w:iCs/>
                <w:color w:val="4472C4"/>
                <w:sz w:val="20"/>
                <w:szCs w:val="20"/>
                <w:lang w:val="en-GB"/>
              </w:rPr>
              <w:t xml:space="preserve">(OPTIONAL) </w:t>
            </w:r>
          </w:p>
          <w:p w14:paraId="4413CBA5" w14:textId="1F7A0660" w:rsidR="009118D6" w:rsidRPr="00F1267C" w:rsidRDefault="009118D6" w:rsidP="009118D6">
            <w:pPr>
              <w:spacing w:before="60" w:after="60"/>
              <w:rPr>
                <w:rFonts w:ascii="Ubuntu Light" w:hAnsi="Ubuntu Light" w:cs="Tahoma"/>
                <w:b/>
                <w:i/>
                <w:iCs/>
                <w:color w:val="4472C4"/>
                <w:sz w:val="20"/>
                <w:szCs w:val="20"/>
                <w:lang w:val="en-GB"/>
              </w:rPr>
            </w:pPr>
            <w:r w:rsidRPr="00F1267C">
              <w:rPr>
                <w:rFonts w:ascii="Ubuntu Light" w:hAnsi="Ubuntu Light" w:cs="Tahoma"/>
                <w:b/>
                <w:i/>
                <w:iCs/>
                <w:color w:val="4472C4"/>
                <w:sz w:val="20"/>
                <w:szCs w:val="20"/>
                <w:lang w:val="en-GB"/>
              </w:rPr>
              <w:t>[</w:t>
            </w:r>
            <w:r w:rsidR="00B44F34">
              <w:rPr>
                <w:rFonts w:ascii="Ubuntu Light" w:hAnsi="Ubuntu Light" w:cs="Tahoma"/>
                <w:b/>
                <w:i/>
                <w:iCs/>
                <w:color w:val="4472C4"/>
                <w:sz w:val="20"/>
                <w:szCs w:val="20"/>
                <w:lang w:val="en-GB"/>
              </w:rPr>
              <w:t>800</w:t>
            </w:r>
            <w:r w:rsidR="00B44F34" w:rsidRPr="00F1267C">
              <w:rPr>
                <w:rFonts w:ascii="Ubuntu Light" w:hAnsi="Ubuntu Light" w:cs="Tahoma"/>
                <w:b/>
                <w:i/>
                <w:iCs/>
                <w:color w:val="4472C4"/>
                <w:sz w:val="20"/>
                <w:szCs w:val="20"/>
                <w:lang w:val="en-GB"/>
              </w:rPr>
              <w:t xml:space="preserve"> </w:t>
            </w:r>
            <w:r w:rsidRPr="00F1267C">
              <w:rPr>
                <w:rFonts w:ascii="Ubuntu Light" w:hAnsi="Ubuntu Light" w:cs="Tahoma"/>
                <w:b/>
                <w:i/>
                <w:iCs/>
                <w:color w:val="4472C4"/>
                <w:sz w:val="20"/>
                <w:szCs w:val="20"/>
                <w:lang w:val="en-GB"/>
              </w:rPr>
              <w:t>Characters maximum]</w:t>
            </w:r>
          </w:p>
          <w:p w14:paraId="534AF135" w14:textId="467855A1" w:rsidR="009118D6" w:rsidRPr="00FC3D7D" w:rsidRDefault="009118D6" w:rsidP="009118D6">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personal involvement and role in the design / implementation of the SUD strategy or integrated, participatory, place-based strategies</w:t>
            </w:r>
            <w:r>
              <w:rPr>
                <w:rFonts w:ascii="Ubuntu Light" w:hAnsi="Ubuntu Light" w:cs="Tahoma"/>
                <w:bCs/>
                <w:i/>
                <w:iCs/>
                <w:color w:val="4472C4"/>
                <w:sz w:val="20"/>
                <w:szCs w:val="20"/>
                <w:lang w:val="en-GB"/>
              </w:rPr>
              <w:t>.</w:t>
            </w:r>
          </w:p>
        </w:tc>
      </w:tr>
      <w:tr w:rsidR="00B44F34" w:rsidRPr="00B56758" w14:paraId="41813581" w14:textId="77777777" w:rsidTr="00F1267C">
        <w:trPr>
          <w:trHeight w:val="69"/>
        </w:trPr>
        <w:tc>
          <w:tcPr>
            <w:tcW w:w="426" w:type="dxa"/>
            <w:tcBorders>
              <w:top w:val="single" w:sz="4" w:space="0" w:color="000001"/>
              <w:left w:val="single" w:sz="4" w:space="0" w:color="000001"/>
              <w:bottom w:val="single" w:sz="4" w:space="0" w:color="000001"/>
              <w:right w:val="single" w:sz="4" w:space="0" w:color="000001"/>
            </w:tcBorders>
            <w:shd w:val="clear" w:color="auto" w:fill="E5DFEC"/>
          </w:tcPr>
          <w:p w14:paraId="76D4C41E" w14:textId="0253E6AF" w:rsidR="00B44F34" w:rsidRPr="00F1267C" w:rsidRDefault="00B44F34" w:rsidP="00B44F34">
            <w:pPr>
              <w:spacing w:before="60" w:after="60"/>
              <w:rPr>
                <w:rFonts w:ascii="Ubuntu Light" w:hAnsi="Ubuntu Light" w:cs="Tahoma"/>
                <w:bCs/>
                <w:sz w:val="20"/>
                <w:szCs w:val="20"/>
                <w:lang w:val="en-GB"/>
              </w:rPr>
            </w:pPr>
            <w:r w:rsidRPr="00F1267C">
              <w:rPr>
                <w:rFonts w:ascii="Ubuntu Light" w:hAnsi="Ubuntu Light" w:cs="Tahoma"/>
                <w:bCs/>
                <w:sz w:val="20"/>
                <w:szCs w:val="20"/>
                <w:lang w:val="en-GB"/>
              </w:rPr>
              <w:t>3</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4CC12F6C" w14:textId="77777777" w:rsidR="00B44F34" w:rsidRDefault="00B44F34" w:rsidP="00B44F34">
            <w:pPr>
              <w:spacing w:before="60" w:after="60"/>
              <w:rPr>
                <w:rFonts w:ascii="Ubuntu Light" w:hAnsi="Ubuntu Light" w:cs="Tahoma"/>
                <w:bCs/>
                <w:i/>
                <w:iCs/>
                <w:color w:val="4472C4"/>
                <w:sz w:val="20"/>
                <w:szCs w:val="20"/>
                <w:lang w:val="en-GB"/>
              </w:rPr>
            </w:pPr>
            <w:r>
              <w:rPr>
                <w:rFonts w:ascii="Ubuntu Light" w:hAnsi="Ubuntu Light" w:cs="Tahoma"/>
                <w:bCs/>
                <w:i/>
                <w:iCs/>
                <w:color w:val="4472C4"/>
                <w:sz w:val="20"/>
                <w:szCs w:val="20"/>
                <w:lang w:val="en-GB"/>
              </w:rPr>
              <w:t xml:space="preserve">(OPTIONAL) </w:t>
            </w:r>
          </w:p>
          <w:p w14:paraId="2A4519FA" w14:textId="77777777" w:rsidR="00B44F34" w:rsidRDefault="00B44F34" w:rsidP="00B44F34">
            <w:pPr>
              <w:spacing w:before="60" w:after="60"/>
              <w:rPr>
                <w:rFonts w:ascii="Ubuntu Light" w:hAnsi="Ubuntu Light" w:cs="Tahoma"/>
                <w:bCs/>
                <w:i/>
                <w:iCs/>
                <w:color w:val="4472C4"/>
                <w:sz w:val="20"/>
                <w:szCs w:val="20"/>
                <w:lang w:val="en-GB"/>
              </w:rPr>
            </w:pPr>
            <w:r w:rsidRPr="00F1267C">
              <w:rPr>
                <w:rFonts w:ascii="Ubuntu Light" w:hAnsi="Ubuntu Light" w:cs="Tahoma"/>
                <w:bCs/>
                <w:i/>
                <w:iCs/>
                <w:color w:val="4472C4"/>
                <w:sz w:val="20"/>
                <w:szCs w:val="20"/>
                <w:lang w:val="en-GB"/>
              </w:rPr>
              <w:t>Please select if participant is from:</w:t>
            </w:r>
          </w:p>
          <w:p w14:paraId="38025A32" w14:textId="77777777" w:rsidR="00B44F34" w:rsidRPr="007673B1" w:rsidRDefault="00B44F34" w:rsidP="00B44F3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4D4B09DA" w14:textId="77777777" w:rsidR="00B44F34" w:rsidRDefault="00B44F34" w:rsidP="00B44F34">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The urban authority </w:t>
            </w:r>
          </w:p>
          <w:p w14:paraId="5B74AADB" w14:textId="2B0F6700" w:rsidR="00B44F34" w:rsidRPr="00FC3D7D" w:rsidRDefault="00B44F34" w:rsidP="00B44F34">
            <w:pPr>
              <w:pStyle w:val="ListParagraph"/>
              <w:numPr>
                <w:ilvl w:val="0"/>
                <w:numId w:val="33"/>
              </w:numPr>
              <w:spacing w:before="60" w:after="60"/>
              <w:rPr>
                <w:rFonts w:ascii="Ubuntu Light" w:hAnsi="Ubuntu Light" w:cs="Tahoma"/>
                <w:b/>
                <w:i/>
                <w:iCs/>
                <w:color w:val="4472C4"/>
                <w:sz w:val="20"/>
                <w:szCs w:val="20"/>
                <w:lang w:val="en-GB"/>
              </w:rPr>
            </w:pPr>
            <w:r>
              <w:rPr>
                <w:rFonts w:ascii="Ubuntu Light" w:eastAsia="Times New Roman" w:hAnsi="Ubuntu Light" w:cs="Tahoma"/>
                <w:i/>
                <w:color w:val="4472C4"/>
                <w:sz w:val="20"/>
                <w:szCs w:val="20"/>
                <w:lang w:val="en-GB"/>
              </w:rPr>
              <w:t>A stakeholder</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36FC31C7" w14:textId="77777777" w:rsidR="00B44F34" w:rsidRDefault="00B44F34" w:rsidP="00B44F34">
            <w:pPr>
              <w:spacing w:before="60" w:after="60"/>
              <w:rPr>
                <w:rFonts w:ascii="Ubuntu Light" w:hAnsi="Ubuntu Light" w:cs="Tahoma"/>
                <w:bCs/>
                <w:i/>
                <w:iCs/>
                <w:color w:val="4472C4"/>
                <w:sz w:val="20"/>
                <w:szCs w:val="20"/>
                <w:lang w:val="en-GB"/>
              </w:rPr>
            </w:pPr>
            <w:r>
              <w:rPr>
                <w:rFonts w:ascii="Ubuntu Light" w:hAnsi="Ubuntu Light" w:cs="Tahoma"/>
                <w:bCs/>
                <w:i/>
                <w:iCs/>
                <w:color w:val="4472C4"/>
                <w:sz w:val="20"/>
                <w:szCs w:val="20"/>
                <w:lang w:val="en-GB"/>
              </w:rPr>
              <w:t xml:space="preserve">(OPTIONAL) </w:t>
            </w:r>
          </w:p>
          <w:p w14:paraId="25CB8C6B" w14:textId="5E2AFE09" w:rsidR="00B44F34" w:rsidRPr="00FC3D7D" w:rsidRDefault="00B44F34" w:rsidP="00B44F34">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full name of the person</w:t>
            </w:r>
            <w:r>
              <w:rPr>
                <w:rFonts w:ascii="Ubuntu Light" w:hAnsi="Ubuntu Light" w:cs="Tahoma"/>
                <w:bCs/>
                <w:i/>
                <w:iCs/>
                <w:color w:val="4472C4"/>
                <w:sz w:val="20"/>
                <w:szCs w:val="20"/>
                <w:lang w:val="en-GB"/>
              </w:rPr>
              <w:t>.</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434C1B75" w14:textId="77777777" w:rsidR="00B44F34" w:rsidRDefault="00B44F34" w:rsidP="00B44F34">
            <w:pPr>
              <w:spacing w:before="60" w:after="60"/>
              <w:rPr>
                <w:rFonts w:ascii="Ubuntu Light" w:hAnsi="Ubuntu Light" w:cs="Tahoma"/>
                <w:bCs/>
                <w:i/>
                <w:iCs/>
                <w:color w:val="4472C4"/>
                <w:sz w:val="20"/>
                <w:szCs w:val="20"/>
                <w:lang w:val="en-GB"/>
              </w:rPr>
            </w:pPr>
            <w:r>
              <w:rPr>
                <w:rFonts w:ascii="Ubuntu Light" w:hAnsi="Ubuntu Light" w:cs="Tahoma"/>
                <w:bCs/>
                <w:i/>
                <w:iCs/>
                <w:color w:val="4472C4"/>
                <w:sz w:val="20"/>
                <w:szCs w:val="20"/>
                <w:lang w:val="en-GB"/>
              </w:rPr>
              <w:t xml:space="preserve">(OPTIONAL) </w:t>
            </w:r>
          </w:p>
          <w:p w14:paraId="0CD6BE30" w14:textId="517C547D" w:rsidR="00B44F34" w:rsidRPr="00FC3D7D" w:rsidRDefault="00B44F34" w:rsidP="00B44F34">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position of the person</w:t>
            </w:r>
            <w:r>
              <w:rPr>
                <w:rFonts w:ascii="Ubuntu Light" w:hAnsi="Ubuntu Light" w:cs="Tahoma"/>
                <w:bCs/>
                <w:i/>
                <w:iCs/>
                <w:color w:val="4472C4"/>
                <w:sz w:val="20"/>
                <w:szCs w:val="20"/>
                <w:lang w:val="en-GB"/>
              </w:rPr>
              <w:t>.</w:t>
            </w:r>
          </w:p>
        </w:tc>
        <w:tc>
          <w:tcPr>
            <w:tcW w:w="2225" w:type="dxa"/>
            <w:tcBorders>
              <w:top w:val="single" w:sz="4" w:space="0" w:color="000001"/>
              <w:left w:val="single" w:sz="4" w:space="0" w:color="000001"/>
              <w:bottom w:val="single" w:sz="4" w:space="0" w:color="000001"/>
              <w:right w:val="single" w:sz="4" w:space="0" w:color="000001"/>
            </w:tcBorders>
            <w:shd w:val="clear" w:color="auto" w:fill="FFFFFF"/>
          </w:tcPr>
          <w:p w14:paraId="7656E408" w14:textId="77777777" w:rsidR="00B44F34" w:rsidRDefault="00B44F34" w:rsidP="00B44F34">
            <w:pPr>
              <w:spacing w:before="60" w:after="60"/>
              <w:rPr>
                <w:rFonts w:ascii="Ubuntu Light" w:hAnsi="Ubuntu Light" w:cs="Tahoma"/>
                <w:bCs/>
                <w:i/>
                <w:iCs/>
                <w:color w:val="4472C4"/>
                <w:sz w:val="20"/>
                <w:szCs w:val="20"/>
                <w:lang w:val="en-GB"/>
              </w:rPr>
            </w:pPr>
            <w:r>
              <w:rPr>
                <w:rFonts w:ascii="Ubuntu Light" w:hAnsi="Ubuntu Light" w:cs="Tahoma"/>
                <w:bCs/>
                <w:i/>
                <w:iCs/>
                <w:color w:val="4472C4"/>
                <w:sz w:val="20"/>
                <w:szCs w:val="20"/>
                <w:lang w:val="en-GB"/>
              </w:rPr>
              <w:t xml:space="preserve">(OPTIONAL) </w:t>
            </w:r>
          </w:p>
          <w:p w14:paraId="7E76F68C" w14:textId="77777777" w:rsidR="00B44F34" w:rsidRPr="00F1267C" w:rsidRDefault="00B44F34" w:rsidP="00B44F34">
            <w:pPr>
              <w:spacing w:before="60" w:after="60"/>
              <w:rPr>
                <w:rFonts w:ascii="Ubuntu Light" w:hAnsi="Ubuntu Light" w:cs="Tahoma"/>
                <w:b/>
                <w:i/>
                <w:iCs/>
                <w:color w:val="4472C4"/>
                <w:sz w:val="20"/>
                <w:szCs w:val="20"/>
                <w:lang w:val="en-GB"/>
              </w:rPr>
            </w:pPr>
            <w:r w:rsidRPr="00F1267C">
              <w:rPr>
                <w:rFonts w:ascii="Ubuntu Light" w:hAnsi="Ubuntu Light" w:cs="Tahoma"/>
                <w:b/>
                <w:i/>
                <w:iCs/>
                <w:color w:val="4472C4"/>
                <w:sz w:val="20"/>
                <w:szCs w:val="20"/>
                <w:lang w:val="en-GB"/>
              </w:rPr>
              <w:t>[</w:t>
            </w:r>
            <w:r>
              <w:rPr>
                <w:rFonts w:ascii="Ubuntu Light" w:hAnsi="Ubuntu Light" w:cs="Tahoma"/>
                <w:b/>
                <w:i/>
                <w:iCs/>
                <w:color w:val="4472C4"/>
                <w:sz w:val="20"/>
                <w:szCs w:val="20"/>
                <w:lang w:val="en-GB"/>
              </w:rPr>
              <w:t>800</w:t>
            </w:r>
            <w:r w:rsidRPr="00F1267C">
              <w:rPr>
                <w:rFonts w:ascii="Ubuntu Light" w:hAnsi="Ubuntu Light" w:cs="Tahoma"/>
                <w:b/>
                <w:i/>
                <w:iCs/>
                <w:color w:val="4472C4"/>
                <w:sz w:val="20"/>
                <w:szCs w:val="20"/>
                <w:lang w:val="en-GB"/>
              </w:rPr>
              <w:t xml:space="preserve"> Characters maximum]</w:t>
            </w:r>
          </w:p>
          <w:p w14:paraId="11FA1195" w14:textId="499800B5" w:rsidR="00B44F34" w:rsidRPr="00FC3D7D" w:rsidRDefault="00B44F34" w:rsidP="00B44F34">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personal involvement and role in the design / implementation of the SUD strategy or integrated, participatory, place-based strategies</w:t>
            </w:r>
            <w:r>
              <w:rPr>
                <w:rFonts w:ascii="Ubuntu Light" w:hAnsi="Ubuntu Light" w:cs="Tahoma"/>
                <w:bCs/>
                <w:i/>
                <w:iCs/>
                <w:color w:val="4472C4"/>
                <w:sz w:val="20"/>
                <w:szCs w:val="20"/>
                <w:lang w:val="en-GB"/>
              </w:rPr>
              <w:t>.</w:t>
            </w:r>
          </w:p>
        </w:tc>
      </w:tr>
      <w:tr w:rsidR="00B44F34" w:rsidRPr="00B56758" w14:paraId="1A0F4043" w14:textId="77777777" w:rsidTr="00F1267C">
        <w:trPr>
          <w:trHeight w:val="69"/>
        </w:trPr>
        <w:tc>
          <w:tcPr>
            <w:tcW w:w="426" w:type="dxa"/>
            <w:tcBorders>
              <w:top w:val="single" w:sz="4" w:space="0" w:color="000001"/>
              <w:left w:val="single" w:sz="4" w:space="0" w:color="000001"/>
              <w:bottom w:val="single" w:sz="4" w:space="0" w:color="000001"/>
              <w:right w:val="single" w:sz="4" w:space="0" w:color="000001"/>
            </w:tcBorders>
            <w:shd w:val="clear" w:color="auto" w:fill="E5DFEC"/>
          </w:tcPr>
          <w:p w14:paraId="57ED677A" w14:textId="67C57EF2" w:rsidR="00B44F34" w:rsidRPr="00F1267C" w:rsidRDefault="00B44F34" w:rsidP="00B44F34">
            <w:pPr>
              <w:spacing w:before="60" w:after="60"/>
              <w:rPr>
                <w:rFonts w:ascii="Ubuntu Light" w:hAnsi="Ubuntu Light" w:cs="Tahoma"/>
                <w:bCs/>
                <w:sz w:val="20"/>
                <w:szCs w:val="20"/>
                <w:lang w:val="en-GB"/>
              </w:rPr>
            </w:pPr>
            <w:r w:rsidRPr="00F1267C">
              <w:rPr>
                <w:rFonts w:ascii="Ubuntu Light" w:hAnsi="Ubuntu Light" w:cs="Tahoma"/>
                <w:bCs/>
                <w:sz w:val="20"/>
                <w:szCs w:val="20"/>
                <w:lang w:val="en-GB"/>
              </w:rPr>
              <w:t>4</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0754382C" w14:textId="77777777" w:rsidR="00B44F34" w:rsidRDefault="00B44F34" w:rsidP="00B44F34">
            <w:pPr>
              <w:spacing w:before="60" w:after="60"/>
              <w:rPr>
                <w:rFonts w:ascii="Ubuntu Light" w:hAnsi="Ubuntu Light" w:cs="Tahoma"/>
                <w:bCs/>
                <w:i/>
                <w:iCs/>
                <w:color w:val="4472C4"/>
                <w:sz w:val="20"/>
                <w:szCs w:val="20"/>
                <w:lang w:val="en-GB"/>
              </w:rPr>
            </w:pPr>
            <w:r>
              <w:rPr>
                <w:rFonts w:ascii="Ubuntu Light" w:hAnsi="Ubuntu Light" w:cs="Tahoma"/>
                <w:bCs/>
                <w:i/>
                <w:iCs/>
                <w:color w:val="4472C4"/>
                <w:sz w:val="20"/>
                <w:szCs w:val="20"/>
                <w:lang w:val="en-GB"/>
              </w:rPr>
              <w:t xml:space="preserve">(OPTIONAL) </w:t>
            </w:r>
          </w:p>
          <w:p w14:paraId="44FBB49E" w14:textId="77777777" w:rsidR="00B44F34" w:rsidRDefault="00B44F34" w:rsidP="00B44F34">
            <w:pPr>
              <w:spacing w:before="60" w:after="60"/>
              <w:rPr>
                <w:rFonts w:ascii="Ubuntu Light" w:hAnsi="Ubuntu Light" w:cs="Tahoma"/>
                <w:bCs/>
                <w:i/>
                <w:iCs/>
                <w:color w:val="4472C4"/>
                <w:sz w:val="20"/>
                <w:szCs w:val="20"/>
                <w:lang w:val="en-GB"/>
              </w:rPr>
            </w:pPr>
            <w:r w:rsidRPr="00F1267C">
              <w:rPr>
                <w:rFonts w:ascii="Ubuntu Light" w:hAnsi="Ubuntu Light" w:cs="Tahoma"/>
                <w:bCs/>
                <w:i/>
                <w:iCs/>
                <w:color w:val="4472C4"/>
                <w:sz w:val="20"/>
                <w:szCs w:val="20"/>
                <w:lang w:val="en-GB"/>
              </w:rPr>
              <w:t>Please select if participant is from:</w:t>
            </w:r>
          </w:p>
          <w:p w14:paraId="074CF9ED" w14:textId="77777777" w:rsidR="00B44F34" w:rsidRPr="007673B1" w:rsidRDefault="00B44F34" w:rsidP="00B44F34">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2F1CBB7C" w14:textId="77777777" w:rsidR="00B44F34" w:rsidRDefault="00B44F34" w:rsidP="00B44F34">
            <w:pPr>
              <w:pStyle w:val="ListParagraph"/>
              <w:numPr>
                <w:ilvl w:val="0"/>
                <w:numId w:val="33"/>
              </w:numPr>
              <w:spacing w:before="60" w:after="60"/>
              <w:rPr>
                <w:rFonts w:ascii="Ubuntu Light" w:eastAsia="Times New Roman" w:hAnsi="Ubuntu Light" w:cs="Tahoma"/>
                <w:i/>
                <w:color w:val="4472C4"/>
                <w:sz w:val="20"/>
                <w:szCs w:val="20"/>
                <w:lang w:val="en-GB"/>
              </w:rPr>
            </w:pPr>
            <w:r>
              <w:rPr>
                <w:rFonts w:ascii="Ubuntu Light" w:eastAsia="Times New Roman" w:hAnsi="Ubuntu Light" w:cs="Tahoma"/>
                <w:i/>
                <w:color w:val="4472C4"/>
                <w:sz w:val="20"/>
                <w:szCs w:val="20"/>
                <w:lang w:val="en-GB"/>
              </w:rPr>
              <w:t xml:space="preserve">The urban authority </w:t>
            </w:r>
          </w:p>
          <w:p w14:paraId="49A7A210" w14:textId="0A19D65A" w:rsidR="00B44F34" w:rsidRPr="00FC3D7D" w:rsidRDefault="00B44F34" w:rsidP="00B44F34">
            <w:pPr>
              <w:pStyle w:val="ListParagraph"/>
              <w:numPr>
                <w:ilvl w:val="0"/>
                <w:numId w:val="33"/>
              </w:numPr>
              <w:spacing w:before="60" w:after="60"/>
              <w:rPr>
                <w:rFonts w:ascii="Ubuntu Light" w:hAnsi="Ubuntu Light" w:cs="Tahoma"/>
                <w:b/>
                <w:i/>
                <w:iCs/>
                <w:color w:val="4472C4"/>
                <w:sz w:val="20"/>
                <w:szCs w:val="20"/>
                <w:lang w:val="en-GB"/>
              </w:rPr>
            </w:pPr>
            <w:r>
              <w:rPr>
                <w:rFonts w:ascii="Ubuntu Light" w:eastAsia="Times New Roman" w:hAnsi="Ubuntu Light" w:cs="Tahoma"/>
                <w:i/>
                <w:color w:val="4472C4"/>
                <w:sz w:val="20"/>
                <w:szCs w:val="20"/>
                <w:lang w:val="en-GB"/>
              </w:rPr>
              <w:t>A stakeholder</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6B13C223" w14:textId="77777777" w:rsidR="00B44F34" w:rsidRDefault="00B44F34" w:rsidP="00B44F34">
            <w:pPr>
              <w:spacing w:before="60" w:after="60"/>
              <w:rPr>
                <w:rFonts w:ascii="Ubuntu Light" w:hAnsi="Ubuntu Light" w:cs="Tahoma"/>
                <w:bCs/>
                <w:i/>
                <w:iCs/>
                <w:color w:val="4472C4"/>
                <w:sz w:val="20"/>
                <w:szCs w:val="20"/>
                <w:lang w:val="en-GB"/>
              </w:rPr>
            </w:pPr>
            <w:r>
              <w:rPr>
                <w:rFonts w:ascii="Ubuntu Light" w:hAnsi="Ubuntu Light" w:cs="Tahoma"/>
                <w:bCs/>
                <w:i/>
                <w:iCs/>
                <w:color w:val="4472C4"/>
                <w:sz w:val="20"/>
                <w:szCs w:val="20"/>
                <w:lang w:val="en-GB"/>
              </w:rPr>
              <w:t xml:space="preserve">(OPTIONAL) </w:t>
            </w:r>
          </w:p>
          <w:p w14:paraId="3F012B7C" w14:textId="032E91F4" w:rsidR="00B44F34" w:rsidRPr="00FC3D7D" w:rsidRDefault="00B44F34" w:rsidP="00B44F34">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full name of the person</w:t>
            </w:r>
            <w:r>
              <w:rPr>
                <w:rFonts w:ascii="Ubuntu Light" w:hAnsi="Ubuntu Light" w:cs="Tahoma"/>
                <w:bCs/>
                <w:i/>
                <w:iCs/>
                <w:color w:val="4472C4"/>
                <w:sz w:val="20"/>
                <w:szCs w:val="20"/>
                <w:lang w:val="en-GB"/>
              </w:rPr>
              <w:t>.</w:t>
            </w:r>
          </w:p>
        </w:tc>
        <w:tc>
          <w:tcPr>
            <w:tcW w:w="2224" w:type="dxa"/>
            <w:tcBorders>
              <w:top w:val="single" w:sz="4" w:space="0" w:color="000001"/>
              <w:left w:val="single" w:sz="4" w:space="0" w:color="000001"/>
              <w:bottom w:val="single" w:sz="4" w:space="0" w:color="000001"/>
              <w:right w:val="single" w:sz="4" w:space="0" w:color="000001"/>
            </w:tcBorders>
            <w:shd w:val="clear" w:color="auto" w:fill="FFFFFF"/>
          </w:tcPr>
          <w:p w14:paraId="6B4A4067" w14:textId="77777777" w:rsidR="00B44F34" w:rsidRDefault="00B44F34" w:rsidP="00B44F34">
            <w:pPr>
              <w:spacing w:before="60" w:after="60"/>
              <w:rPr>
                <w:rFonts w:ascii="Ubuntu Light" w:hAnsi="Ubuntu Light" w:cs="Tahoma"/>
                <w:bCs/>
                <w:i/>
                <w:iCs/>
                <w:color w:val="4472C4"/>
                <w:sz w:val="20"/>
                <w:szCs w:val="20"/>
                <w:lang w:val="en-GB"/>
              </w:rPr>
            </w:pPr>
            <w:r>
              <w:rPr>
                <w:rFonts w:ascii="Ubuntu Light" w:hAnsi="Ubuntu Light" w:cs="Tahoma"/>
                <w:bCs/>
                <w:i/>
                <w:iCs/>
                <w:color w:val="4472C4"/>
                <w:sz w:val="20"/>
                <w:szCs w:val="20"/>
                <w:lang w:val="en-GB"/>
              </w:rPr>
              <w:t xml:space="preserve">(OPTIONAL) </w:t>
            </w:r>
          </w:p>
          <w:p w14:paraId="2AEE0E90" w14:textId="596177F4" w:rsidR="00B44F34" w:rsidRPr="00FC3D7D" w:rsidRDefault="00B44F34" w:rsidP="00B44F34">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Please provide the position of the person</w:t>
            </w:r>
            <w:r>
              <w:rPr>
                <w:rFonts w:ascii="Ubuntu Light" w:hAnsi="Ubuntu Light" w:cs="Tahoma"/>
                <w:bCs/>
                <w:i/>
                <w:iCs/>
                <w:color w:val="4472C4"/>
                <w:sz w:val="20"/>
                <w:szCs w:val="20"/>
                <w:lang w:val="en-GB"/>
              </w:rPr>
              <w:t>.</w:t>
            </w:r>
          </w:p>
        </w:tc>
        <w:tc>
          <w:tcPr>
            <w:tcW w:w="2225" w:type="dxa"/>
            <w:tcBorders>
              <w:top w:val="single" w:sz="4" w:space="0" w:color="000001"/>
              <w:left w:val="single" w:sz="4" w:space="0" w:color="000001"/>
              <w:bottom w:val="single" w:sz="4" w:space="0" w:color="000001"/>
              <w:right w:val="single" w:sz="4" w:space="0" w:color="000001"/>
            </w:tcBorders>
            <w:shd w:val="clear" w:color="auto" w:fill="FFFFFF"/>
          </w:tcPr>
          <w:p w14:paraId="7A73067F" w14:textId="77777777" w:rsidR="00B44F34" w:rsidRDefault="00B44F34" w:rsidP="00B44F34">
            <w:pPr>
              <w:spacing w:before="60" w:after="60"/>
              <w:rPr>
                <w:rFonts w:ascii="Ubuntu Light" w:hAnsi="Ubuntu Light" w:cs="Tahoma"/>
                <w:bCs/>
                <w:i/>
                <w:iCs/>
                <w:color w:val="4472C4"/>
                <w:sz w:val="20"/>
                <w:szCs w:val="20"/>
                <w:lang w:val="en-GB"/>
              </w:rPr>
            </w:pPr>
            <w:r>
              <w:rPr>
                <w:rFonts w:ascii="Ubuntu Light" w:hAnsi="Ubuntu Light" w:cs="Tahoma"/>
                <w:bCs/>
                <w:i/>
                <w:iCs/>
                <w:color w:val="4472C4"/>
                <w:sz w:val="20"/>
                <w:szCs w:val="20"/>
                <w:lang w:val="en-GB"/>
              </w:rPr>
              <w:t xml:space="preserve">(OPTIONAL) </w:t>
            </w:r>
          </w:p>
          <w:p w14:paraId="29CD2901" w14:textId="77777777" w:rsidR="00B44F34" w:rsidRPr="00F1267C" w:rsidRDefault="00B44F34" w:rsidP="00B44F34">
            <w:pPr>
              <w:spacing w:before="60" w:after="60"/>
              <w:rPr>
                <w:rFonts w:ascii="Ubuntu Light" w:hAnsi="Ubuntu Light" w:cs="Tahoma"/>
                <w:b/>
                <w:i/>
                <w:iCs/>
                <w:color w:val="4472C4"/>
                <w:sz w:val="20"/>
                <w:szCs w:val="20"/>
                <w:lang w:val="en-GB"/>
              </w:rPr>
            </w:pPr>
            <w:r w:rsidRPr="00F1267C">
              <w:rPr>
                <w:rFonts w:ascii="Ubuntu Light" w:hAnsi="Ubuntu Light" w:cs="Tahoma"/>
                <w:b/>
                <w:i/>
                <w:iCs/>
                <w:color w:val="4472C4"/>
                <w:sz w:val="20"/>
                <w:szCs w:val="20"/>
                <w:lang w:val="en-GB"/>
              </w:rPr>
              <w:t>[</w:t>
            </w:r>
            <w:r>
              <w:rPr>
                <w:rFonts w:ascii="Ubuntu Light" w:hAnsi="Ubuntu Light" w:cs="Tahoma"/>
                <w:b/>
                <w:i/>
                <w:iCs/>
                <w:color w:val="4472C4"/>
                <w:sz w:val="20"/>
                <w:szCs w:val="20"/>
                <w:lang w:val="en-GB"/>
              </w:rPr>
              <w:t>800</w:t>
            </w:r>
            <w:r w:rsidRPr="00F1267C">
              <w:rPr>
                <w:rFonts w:ascii="Ubuntu Light" w:hAnsi="Ubuntu Light" w:cs="Tahoma"/>
                <w:b/>
                <w:i/>
                <w:iCs/>
                <w:color w:val="4472C4"/>
                <w:sz w:val="20"/>
                <w:szCs w:val="20"/>
                <w:lang w:val="en-GB"/>
              </w:rPr>
              <w:t xml:space="preserve"> Characters maximum]</w:t>
            </w:r>
          </w:p>
          <w:p w14:paraId="14EE6E6E" w14:textId="267B1AF3" w:rsidR="00B44F34" w:rsidRPr="00FC3D7D" w:rsidRDefault="00B44F34" w:rsidP="00B44F34">
            <w:pPr>
              <w:spacing w:before="60" w:after="60"/>
              <w:rPr>
                <w:rFonts w:ascii="Ubuntu Light" w:hAnsi="Ubuntu Light" w:cs="Tahoma"/>
                <w:b/>
                <w:i/>
                <w:iCs/>
                <w:color w:val="4472C4"/>
                <w:sz w:val="20"/>
                <w:szCs w:val="20"/>
                <w:lang w:val="en-GB"/>
              </w:rPr>
            </w:pPr>
            <w:r w:rsidRPr="00F1267C">
              <w:rPr>
                <w:rFonts w:ascii="Ubuntu Light" w:hAnsi="Ubuntu Light" w:cs="Tahoma"/>
                <w:bCs/>
                <w:i/>
                <w:iCs/>
                <w:color w:val="4472C4"/>
                <w:sz w:val="20"/>
                <w:szCs w:val="20"/>
                <w:lang w:val="en-GB"/>
              </w:rPr>
              <w:t xml:space="preserve">Please provide the personal involvement and role in the design / implementation of the SUD strategy or </w:t>
            </w:r>
            <w:r w:rsidRPr="00F1267C">
              <w:rPr>
                <w:rFonts w:ascii="Ubuntu Light" w:hAnsi="Ubuntu Light" w:cs="Tahoma"/>
                <w:bCs/>
                <w:i/>
                <w:iCs/>
                <w:color w:val="4472C4"/>
                <w:sz w:val="20"/>
                <w:szCs w:val="20"/>
                <w:lang w:val="en-GB"/>
              </w:rPr>
              <w:lastRenderedPageBreak/>
              <w:t>integrated, participatory, place-based strategies</w:t>
            </w:r>
            <w:r>
              <w:rPr>
                <w:rFonts w:ascii="Ubuntu Light" w:hAnsi="Ubuntu Light" w:cs="Tahoma"/>
                <w:bCs/>
                <w:i/>
                <w:iCs/>
                <w:color w:val="4472C4"/>
                <w:sz w:val="20"/>
                <w:szCs w:val="20"/>
                <w:lang w:val="en-GB"/>
              </w:rPr>
              <w:t>.</w:t>
            </w:r>
          </w:p>
        </w:tc>
      </w:tr>
      <w:bookmarkEnd w:id="11"/>
      <w:bookmarkEnd w:id="12"/>
    </w:tbl>
    <w:p w14:paraId="6B7842ED" w14:textId="3A0A45F1" w:rsidR="0019716E" w:rsidRPr="0019716E" w:rsidRDefault="0019716E" w:rsidP="007F3B39">
      <w:pPr>
        <w:rPr>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EE768A" w:rsidRPr="00FC3D7D" w14:paraId="0F8B0CCB" w14:textId="77777777" w:rsidTr="00D12960">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14655C1A" w14:textId="5F26DD50" w:rsidR="00EE768A" w:rsidRPr="00FC3D7D" w:rsidRDefault="00EE768A" w:rsidP="00C52264">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sidR="00C75945">
              <w:rPr>
                <w:rFonts w:ascii="Ubuntu Light" w:hAnsi="Ubuntu Light" w:cs="Tahoma"/>
                <w:b/>
                <w:sz w:val="20"/>
                <w:szCs w:val="20"/>
                <w:lang w:val="en-GB"/>
              </w:rPr>
              <w:t>1</w:t>
            </w:r>
            <w:r w:rsidRPr="00FC3D7D">
              <w:rPr>
                <w:rFonts w:ascii="Ubuntu Light" w:hAnsi="Ubuntu Light" w:cs="Tahoma"/>
                <w:b/>
                <w:sz w:val="20"/>
                <w:szCs w:val="20"/>
                <w:lang w:val="en-GB"/>
              </w:rPr>
              <w:t>.</w:t>
            </w:r>
            <w:r w:rsidR="00C75945">
              <w:rPr>
                <w:rFonts w:ascii="Ubuntu Light" w:hAnsi="Ubuntu Light" w:cs="Tahoma"/>
                <w:b/>
                <w:sz w:val="20"/>
                <w:szCs w:val="20"/>
                <w:lang w:val="en-GB"/>
              </w:rPr>
              <w:t>6</w:t>
            </w:r>
            <w:r w:rsidRPr="00FC3D7D">
              <w:rPr>
                <w:rFonts w:ascii="Ubuntu Light" w:hAnsi="Ubuntu Light" w:cs="Tahoma"/>
                <w:b/>
                <w:sz w:val="20"/>
                <w:szCs w:val="20"/>
                <w:lang w:val="en-GB"/>
              </w:rPr>
              <w:t xml:space="preserve"> </w:t>
            </w:r>
            <w:r>
              <w:rPr>
                <w:rFonts w:ascii="Ubuntu Light" w:hAnsi="Ubuntu Light" w:cs="Tahoma"/>
                <w:b/>
                <w:sz w:val="20"/>
                <w:szCs w:val="20"/>
                <w:lang w:val="en-GB"/>
              </w:rPr>
              <w:t xml:space="preserve">Host city </w:t>
            </w:r>
          </w:p>
        </w:tc>
      </w:tr>
      <w:tr w:rsidR="007673B1" w:rsidRPr="00B56758" w14:paraId="388D9980" w14:textId="77777777" w:rsidTr="007673B1">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auto"/>
          </w:tcPr>
          <w:p w14:paraId="0F8AA784" w14:textId="2427C292" w:rsidR="007673B1" w:rsidRPr="007673B1" w:rsidRDefault="007673B1" w:rsidP="00EE768A">
            <w:pPr>
              <w:spacing w:before="60" w:after="60"/>
              <w:rPr>
                <w:rFonts w:ascii="Ubuntu Light" w:eastAsia="Times New Roman" w:hAnsi="Ubuntu Light" w:cs="Tahoma"/>
                <w:bCs/>
                <w:i/>
                <w:color w:val="548DD4"/>
                <w:sz w:val="20"/>
                <w:szCs w:val="20"/>
                <w:lang w:val="en-GB"/>
              </w:rPr>
            </w:pPr>
            <w:r w:rsidRPr="007673B1">
              <w:rPr>
                <w:rFonts w:ascii="Ubuntu Light" w:eastAsia="Times New Roman" w:hAnsi="Ubuntu Light" w:cs="Tahoma"/>
                <w:bCs/>
                <w:i/>
                <w:color w:val="548DD4"/>
                <w:sz w:val="20"/>
                <w:szCs w:val="20"/>
                <w:lang w:val="en-GB"/>
              </w:rPr>
              <w:t xml:space="preserve">Are you willing to act as a host city for a peer review event, supporting EUI with the organisation (e.g., suggesting possible venues and local service providers, itinerary for study visit, contribution to plenary agenda with city representatives, etc.)?  </w:t>
            </w:r>
          </w:p>
          <w:p w14:paraId="142E9816" w14:textId="2E370369" w:rsidR="007673B1" w:rsidRPr="007673B1" w:rsidRDefault="007673B1" w:rsidP="00EE768A">
            <w:p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
                <w:i/>
                <w:color w:val="548DD4"/>
                <w:sz w:val="20"/>
                <w:szCs w:val="20"/>
                <w:lang w:val="en-GB"/>
              </w:rPr>
              <w:t xml:space="preserve">[Select from list] </w:t>
            </w:r>
          </w:p>
          <w:p w14:paraId="78283628" w14:textId="0FF229DD" w:rsidR="007673B1" w:rsidRPr="007673B1" w:rsidRDefault="007673B1" w:rsidP="00EE768A">
            <w:pPr>
              <w:pStyle w:val="ListParagraph"/>
              <w:numPr>
                <w:ilvl w:val="0"/>
                <w:numId w:val="33"/>
              </w:numPr>
              <w:spacing w:before="60" w:after="60"/>
              <w:rPr>
                <w:rFonts w:ascii="Ubuntu Light" w:eastAsia="Times New Roman" w:hAnsi="Ubuntu Light" w:cs="Tahoma"/>
                <w:bCs/>
                <w:i/>
                <w:color w:val="548DD4"/>
                <w:sz w:val="20"/>
                <w:szCs w:val="20"/>
                <w:lang w:val="en-GB"/>
              </w:rPr>
            </w:pPr>
            <w:r w:rsidRPr="007673B1">
              <w:rPr>
                <w:rFonts w:ascii="Ubuntu Light" w:eastAsia="Times New Roman" w:hAnsi="Ubuntu Light" w:cs="Tahoma"/>
                <w:bCs/>
                <w:i/>
                <w:color w:val="548DD4"/>
                <w:sz w:val="20"/>
                <w:szCs w:val="20"/>
                <w:lang w:val="en-GB"/>
              </w:rPr>
              <w:t xml:space="preserve">Yes, I’m interested. </w:t>
            </w:r>
          </w:p>
          <w:p w14:paraId="39B29AC9" w14:textId="658C43E7" w:rsidR="007673B1" w:rsidRPr="007673B1" w:rsidRDefault="007673B1" w:rsidP="00EE768A">
            <w:pPr>
              <w:pStyle w:val="ListParagraph"/>
              <w:numPr>
                <w:ilvl w:val="0"/>
                <w:numId w:val="33"/>
              </w:numPr>
              <w:spacing w:before="60" w:after="60"/>
              <w:rPr>
                <w:rFonts w:ascii="Ubuntu Light" w:eastAsia="Times New Roman" w:hAnsi="Ubuntu Light" w:cs="Tahoma"/>
                <w:bCs/>
                <w:i/>
                <w:color w:val="548DD4"/>
                <w:sz w:val="20"/>
                <w:szCs w:val="20"/>
                <w:lang w:val="en-GB"/>
              </w:rPr>
            </w:pPr>
            <w:r w:rsidRPr="007673B1">
              <w:rPr>
                <w:rFonts w:ascii="Ubuntu Light" w:eastAsia="Times New Roman" w:hAnsi="Ubuntu Light" w:cs="Tahoma"/>
                <w:bCs/>
                <w:i/>
                <w:color w:val="548DD4"/>
                <w:sz w:val="20"/>
                <w:szCs w:val="20"/>
                <w:lang w:val="en-GB"/>
              </w:rPr>
              <w:t>No, I’m not interested.</w:t>
            </w:r>
          </w:p>
          <w:p w14:paraId="2F9314B1" w14:textId="3C9A91EB" w:rsidR="007673B1" w:rsidRPr="00B44F34" w:rsidRDefault="007673B1" w:rsidP="00EE768A">
            <w:pPr>
              <w:spacing w:before="60" w:after="60"/>
              <w:rPr>
                <w:rFonts w:ascii="Ubuntu Light" w:eastAsia="Times New Roman" w:hAnsi="Ubuntu Light" w:cs="Tahoma"/>
                <w:b/>
                <w:i/>
                <w:color w:val="548DD4"/>
                <w:sz w:val="20"/>
                <w:szCs w:val="20"/>
                <w:lang w:val="en-GB"/>
              </w:rPr>
            </w:pPr>
            <w:r w:rsidRPr="007F3B39">
              <w:rPr>
                <w:rFonts w:ascii="Ubuntu Light" w:eastAsia="Times New Roman" w:hAnsi="Ubuntu Light" w:cs="Tahoma"/>
                <w:b/>
                <w:i/>
                <w:color w:val="548DD4"/>
                <w:sz w:val="20"/>
                <w:szCs w:val="20"/>
                <w:lang w:val="en-GB"/>
              </w:rPr>
              <w:t xml:space="preserve">EUI </w:t>
            </w:r>
            <w:r w:rsidR="00DA5AD7" w:rsidRPr="007F3B39">
              <w:rPr>
                <w:rFonts w:ascii="Ubuntu Light" w:eastAsia="Times New Roman" w:hAnsi="Ubuntu Light" w:cs="Tahoma"/>
                <w:b/>
                <w:i/>
                <w:color w:val="548DD4"/>
                <w:sz w:val="20"/>
                <w:szCs w:val="20"/>
                <w:lang w:val="en-GB"/>
              </w:rPr>
              <w:t xml:space="preserve">cannot </w:t>
            </w:r>
            <w:r w:rsidRPr="007F3B39">
              <w:rPr>
                <w:rFonts w:ascii="Ubuntu Light" w:eastAsia="Times New Roman" w:hAnsi="Ubuntu Light" w:cs="Tahoma"/>
                <w:b/>
                <w:i/>
                <w:color w:val="548DD4"/>
                <w:sz w:val="20"/>
                <w:szCs w:val="20"/>
                <w:lang w:val="en-GB"/>
              </w:rPr>
              <w:t>guarantee you will be selected as a host city.</w:t>
            </w:r>
            <w:r w:rsidRPr="00B44F34">
              <w:rPr>
                <w:rFonts w:ascii="Ubuntu Light" w:eastAsia="Times New Roman" w:hAnsi="Ubuntu Light" w:cs="Tahoma"/>
                <w:b/>
                <w:i/>
                <w:color w:val="548DD4"/>
                <w:sz w:val="20"/>
                <w:szCs w:val="20"/>
                <w:lang w:val="en-GB"/>
              </w:rPr>
              <w:t xml:space="preserve"> </w:t>
            </w:r>
            <w:r w:rsidR="00B44F34" w:rsidRPr="00B44F34">
              <w:rPr>
                <w:rFonts w:ascii="Ubuntu Light" w:eastAsia="Times New Roman" w:hAnsi="Ubuntu Light" w:cs="Tahoma"/>
                <w:b/>
                <w:i/>
                <w:color w:val="548DD4"/>
                <w:sz w:val="20"/>
                <w:szCs w:val="20"/>
                <w:lang w:val="en-GB"/>
              </w:rPr>
              <w:t>All costs related to the organisation of the event is covered by EUI.</w:t>
            </w:r>
          </w:p>
        </w:tc>
      </w:tr>
    </w:tbl>
    <w:p w14:paraId="6D0D197F" w14:textId="2A98007E" w:rsidR="00153771" w:rsidRDefault="00153771" w:rsidP="00EE768A">
      <w:pPr>
        <w:rPr>
          <w:rFonts w:ascii="Ubuntu Light" w:hAnsi="Ubuntu Light" w:cs="Tahoma"/>
          <w:b/>
          <w:sz w:val="20"/>
          <w:szCs w:val="20"/>
          <w:lang w:val="en-GB"/>
        </w:rPr>
      </w:pPr>
    </w:p>
    <w:p w14:paraId="1013DF73" w14:textId="77777777" w:rsidR="00527E73" w:rsidRDefault="00527E73">
      <w:pPr>
        <w:jc w:val="left"/>
        <w:rPr>
          <w:rFonts w:ascii="Ubuntu Light" w:eastAsia="Times New Roman" w:hAnsi="Ubuntu Light" w:cs="Tahoma"/>
          <w:b/>
          <w:caps/>
          <w:color w:val="0C114D"/>
          <w:sz w:val="26"/>
          <w:szCs w:val="26"/>
          <w:lang w:val="en-GB"/>
        </w:rPr>
      </w:pPr>
      <w:bookmarkStart w:id="17" w:name="_Toc158889683"/>
      <w:bookmarkStart w:id="18" w:name="_Toc115732102"/>
      <w:bookmarkStart w:id="19" w:name="_Toc115382655"/>
      <w:bookmarkEnd w:id="13"/>
      <w:bookmarkEnd w:id="14"/>
      <w:bookmarkEnd w:id="15"/>
      <w:r>
        <w:rPr>
          <w:rFonts w:ascii="Ubuntu Light" w:hAnsi="Ubuntu Light" w:cs="Tahoma"/>
          <w:lang w:val="en-GB"/>
        </w:rPr>
        <w:br w:type="page"/>
      </w:r>
    </w:p>
    <w:p w14:paraId="3753F75E" w14:textId="7BB5FF66" w:rsidR="0024101A" w:rsidRPr="0019716E" w:rsidRDefault="0024101A" w:rsidP="0024101A">
      <w:pPr>
        <w:pStyle w:val="Heading2"/>
        <w:numPr>
          <w:ilvl w:val="0"/>
          <w:numId w:val="0"/>
        </w:numPr>
        <w:rPr>
          <w:rFonts w:ascii="Ubuntu Light" w:hAnsi="Ubuntu Light" w:cs="Tahoma"/>
          <w:lang w:val="en-GB"/>
        </w:rPr>
      </w:pPr>
      <w:r w:rsidRPr="0019716E">
        <w:rPr>
          <w:rFonts w:ascii="Ubuntu Light" w:hAnsi="Ubuntu Light" w:cs="Tahoma"/>
          <w:lang w:val="en-GB"/>
        </w:rPr>
        <w:lastRenderedPageBreak/>
        <w:t>B.</w:t>
      </w:r>
      <w:r>
        <w:rPr>
          <w:rFonts w:ascii="Ubuntu Light" w:hAnsi="Ubuntu Light" w:cs="Tahoma"/>
          <w:lang w:val="en-GB"/>
        </w:rPr>
        <w:t>2</w:t>
      </w:r>
      <w:r w:rsidRPr="0019716E">
        <w:rPr>
          <w:rFonts w:ascii="Ubuntu Light" w:hAnsi="Ubuntu Light" w:cs="Tahoma"/>
          <w:lang w:val="en-GB"/>
        </w:rPr>
        <w:t xml:space="preserve"> – </w:t>
      </w:r>
      <w:r>
        <w:rPr>
          <w:rFonts w:ascii="Ubuntu Light" w:hAnsi="Ubuntu Light" w:cs="Tahoma"/>
          <w:lang w:val="en-GB"/>
        </w:rPr>
        <w:t>For Peer reviewers</w:t>
      </w:r>
      <w:bookmarkEnd w:id="17"/>
    </w:p>
    <w:p w14:paraId="28562942" w14:textId="4B504236" w:rsidR="00F64BC4" w:rsidRPr="00F64BC4" w:rsidRDefault="00F64BC4" w:rsidP="007F3B39">
      <w:pPr>
        <w:pStyle w:val="Heading2"/>
        <w:numPr>
          <w:ilvl w:val="0"/>
          <w:numId w:val="0"/>
        </w:numPr>
        <w:rPr>
          <w:rFonts w:ascii="Ubuntu Light" w:hAnsi="Ubuntu Light" w:cs="Tahoma"/>
          <w:b w:val="0"/>
          <w:bCs/>
          <w:i/>
          <w:caps w:val="0"/>
          <w:color w:val="548DD4"/>
          <w:sz w:val="20"/>
          <w:szCs w:val="20"/>
          <w:lang w:val="en-GB"/>
        </w:rPr>
      </w:pPr>
      <w:r w:rsidRPr="00F64BC4">
        <w:rPr>
          <w:rFonts w:ascii="Ubuntu Light" w:hAnsi="Ubuntu Light" w:cs="Tahoma"/>
          <w:b w:val="0"/>
          <w:bCs/>
          <w:i/>
          <w:caps w:val="0"/>
          <w:color w:val="548DD4"/>
          <w:sz w:val="20"/>
          <w:szCs w:val="20"/>
          <w:lang w:val="en-GB"/>
        </w:rPr>
        <w:t>Only staff members from urban authorities or grouping of urban authorities are eligible to be peer reviewers.</w:t>
      </w:r>
    </w:p>
    <w:p w14:paraId="45B8E6A2" w14:textId="710538A0" w:rsidR="00C75945" w:rsidRDefault="00F64BC4" w:rsidP="00F64BC4">
      <w:pPr>
        <w:jc w:val="left"/>
        <w:rPr>
          <w:rFonts w:ascii="Ubuntu Light" w:hAnsi="Ubuntu Light" w:cs="Tahoma"/>
          <w:bCs/>
          <w:i/>
          <w:color w:val="548DD4"/>
          <w:sz w:val="20"/>
          <w:szCs w:val="20"/>
          <w:lang w:val="en-GB"/>
        </w:rPr>
      </w:pPr>
      <w:r w:rsidRPr="00F64BC4">
        <w:rPr>
          <w:rFonts w:ascii="Ubuntu Light" w:hAnsi="Ubuntu Light" w:cs="Tahoma"/>
          <w:bCs/>
          <w:i/>
          <w:color w:val="548DD4"/>
          <w:sz w:val="20"/>
          <w:szCs w:val="20"/>
          <w:lang w:val="en-GB"/>
        </w:rPr>
        <w:t>Please note that peer reviewers apply as individuals to take part in a Peer Review.</w:t>
      </w:r>
    </w:p>
    <w:p w14:paraId="57B00791" w14:textId="77777777" w:rsidR="00F64BC4" w:rsidRDefault="00F64BC4" w:rsidP="00F64BC4">
      <w:pPr>
        <w:jc w:val="left"/>
        <w:rPr>
          <w:rFonts w:ascii="Ubuntu Light" w:hAnsi="Ubuntu Light" w:cs="Tahoma"/>
          <w:bCs/>
          <w:i/>
          <w:color w:val="548DD4"/>
          <w:sz w:val="20"/>
          <w:szCs w:val="20"/>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F64BC4" w:rsidRPr="00B56758" w14:paraId="7264F31A" w14:textId="77777777" w:rsidTr="00A1653F">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629F33A" w14:textId="0907BBE6" w:rsidR="00F64BC4" w:rsidRPr="00FC3D7D" w:rsidRDefault="00F64BC4" w:rsidP="00A1653F">
            <w:pPr>
              <w:spacing w:before="60" w:after="60"/>
              <w:rPr>
                <w:rFonts w:ascii="Ubuntu Light" w:hAnsi="Ubuntu Light" w:cs="Tahoma"/>
                <w:sz w:val="20"/>
                <w:szCs w:val="20"/>
                <w:lang w:val="en-GB"/>
              </w:rPr>
            </w:pPr>
            <w:r>
              <w:rPr>
                <w:rFonts w:ascii="Ubuntu Light" w:hAnsi="Ubuntu Light" w:cs="Tahoma"/>
                <w:b/>
                <w:sz w:val="20"/>
                <w:szCs w:val="20"/>
                <w:lang w:val="en-GB"/>
              </w:rPr>
              <w:t>Please select how many people from your city wish to apply as peer reviewer.</w:t>
            </w:r>
          </w:p>
        </w:tc>
      </w:tr>
      <w:tr w:rsidR="00F64BC4" w:rsidRPr="00FF5380" w14:paraId="13A69F75" w14:textId="77777777" w:rsidTr="00A1653F">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AF9D281" w14:textId="77777777" w:rsidR="00F64BC4" w:rsidRDefault="00F64BC4" w:rsidP="00A1653F">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Select from list</w:t>
            </w:r>
            <w:r w:rsidRPr="00FC3D7D">
              <w:rPr>
                <w:rFonts w:ascii="Ubuntu Light" w:eastAsia="Times New Roman" w:hAnsi="Ubuntu Light" w:cs="Tahoma"/>
                <w:b/>
                <w:i/>
                <w:iCs/>
                <w:color w:val="4472C4"/>
                <w:sz w:val="20"/>
                <w:szCs w:val="20"/>
                <w:lang w:val="en-GB"/>
              </w:rPr>
              <w:t xml:space="preserve">] </w:t>
            </w:r>
          </w:p>
          <w:p w14:paraId="2D2DB5FF" w14:textId="325869CD" w:rsidR="00F64BC4" w:rsidRDefault="00F64BC4" w:rsidP="00F64BC4">
            <w:pPr>
              <w:pStyle w:val="ListParagraph"/>
              <w:numPr>
                <w:ilvl w:val="0"/>
                <w:numId w:val="33"/>
              </w:numPr>
              <w:spacing w:before="60" w:after="60"/>
              <w:rPr>
                <w:rFonts w:ascii="Ubuntu Light" w:eastAsia="Times New Roman" w:hAnsi="Ubuntu Light" w:cs="Tahoma"/>
                <w:bCs/>
                <w:i/>
                <w:color w:val="548DD4"/>
                <w:sz w:val="20"/>
                <w:szCs w:val="20"/>
                <w:lang w:val="en-GB"/>
              </w:rPr>
            </w:pPr>
            <w:r>
              <w:rPr>
                <w:rFonts w:ascii="Ubuntu Light" w:eastAsia="Times New Roman" w:hAnsi="Ubuntu Light" w:cs="Tahoma"/>
                <w:bCs/>
                <w:i/>
                <w:color w:val="548DD4"/>
                <w:sz w:val="20"/>
                <w:szCs w:val="20"/>
                <w:lang w:val="en-GB"/>
              </w:rPr>
              <w:t>1</w:t>
            </w:r>
          </w:p>
          <w:p w14:paraId="534F772F" w14:textId="4053073A" w:rsidR="00F64BC4" w:rsidRDefault="00F64BC4" w:rsidP="00F64BC4">
            <w:pPr>
              <w:pStyle w:val="ListParagraph"/>
              <w:numPr>
                <w:ilvl w:val="0"/>
                <w:numId w:val="33"/>
              </w:numPr>
              <w:spacing w:before="60" w:after="60"/>
              <w:rPr>
                <w:rFonts w:ascii="Ubuntu Light" w:eastAsia="Times New Roman" w:hAnsi="Ubuntu Light" w:cs="Tahoma"/>
                <w:bCs/>
                <w:i/>
                <w:color w:val="548DD4"/>
                <w:sz w:val="20"/>
                <w:szCs w:val="20"/>
                <w:lang w:val="en-GB"/>
              </w:rPr>
            </w:pPr>
            <w:r>
              <w:rPr>
                <w:rFonts w:ascii="Ubuntu Light" w:eastAsia="Times New Roman" w:hAnsi="Ubuntu Light" w:cs="Tahoma"/>
                <w:bCs/>
                <w:i/>
                <w:color w:val="548DD4"/>
                <w:sz w:val="20"/>
                <w:szCs w:val="20"/>
                <w:lang w:val="en-GB"/>
              </w:rPr>
              <w:t>2</w:t>
            </w:r>
          </w:p>
          <w:p w14:paraId="2C626C00" w14:textId="73BA6A49" w:rsidR="00F64BC4" w:rsidRDefault="00F64BC4" w:rsidP="00F64BC4">
            <w:pPr>
              <w:pStyle w:val="ListParagraph"/>
              <w:numPr>
                <w:ilvl w:val="0"/>
                <w:numId w:val="33"/>
              </w:numPr>
              <w:spacing w:before="60" w:after="60"/>
              <w:rPr>
                <w:rFonts w:ascii="Ubuntu Light" w:eastAsia="Times New Roman" w:hAnsi="Ubuntu Light" w:cs="Tahoma"/>
                <w:bCs/>
                <w:i/>
                <w:color w:val="548DD4"/>
                <w:sz w:val="20"/>
                <w:szCs w:val="20"/>
                <w:lang w:val="en-GB"/>
              </w:rPr>
            </w:pPr>
            <w:r>
              <w:rPr>
                <w:rFonts w:ascii="Ubuntu Light" w:eastAsia="Times New Roman" w:hAnsi="Ubuntu Light" w:cs="Tahoma"/>
                <w:bCs/>
                <w:i/>
                <w:color w:val="548DD4"/>
                <w:sz w:val="20"/>
                <w:szCs w:val="20"/>
                <w:lang w:val="en-GB"/>
              </w:rPr>
              <w:t>3</w:t>
            </w:r>
          </w:p>
          <w:p w14:paraId="40F398DF" w14:textId="1FB94CE5" w:rsidR="00F64BC4" w:rsidRPr="007673B1" w:rsidRDefault="00F64BC4" w:rsidP="00F64BC4">
            <w:pPr>
              <w:pStyle w:val="ListParagraph"/>
              <w:numPr>
                <w:ilvl w:val="0"/>
                <w:numId w:val="33"/>
              </w:numPr>
              <w:spacing w:before="60" w:after="60"/>
              <w:rPr>
                <w:rFonts w:ascii="Ubuntu Light" w:eastAsia="Times New Roman" w:hAnsi="Ubuntu Light" w:cs="Tahoma"/>
                <w:bCs/>
                <w:i/>
                <w:color w:val="548DD4"/>
                <w:sz w:val="20"/>
                <w:szCs w:val="20"/>
                <w:lang w:val="en-GB"/>
              </w:rPr>
            </w:pPr>
            <w:r>
              <w:rPr>
                <w:rFonts w:ascii="Ubuntu Light" w:eastAsia="Times New Roman" w:hAnsi="Ubuntu Light" w:cs="Tahoma"/>
                <w:bCs/>
                <w:i/>
                <w:color w:val="548DD4"/>
                <w:sz w:val="20"/>
                <w:szCs w:val="20"/>
                <w:lang w:val="en-GB"/>
              </w:rPr>
              <w:t>4</w:t>
            </w:r>
          </w:p>
          <w:p w14:paraId="25CF1007" w14:textId="486D6103" w:rsidR="00F64BC4" w:rsidRPr="00FF5380" w:rsidRDefault="00F64BC4" w:rsidP="00A1653F">
            <w:pPr>
              <w:spacing w:before="60" w:after="60"/>
              <w:rPr>
                <w:rFonts w:ascii="Ubuntu Light" w:eastAsia="Times New Roman" w:hAnsi="Ubuntu Light" w:cs="Tahoma"/>
                <w:i/>
                <w:color w:val="4472C4"/>
                <w:sz w:val="20"/>
                <w:szCs w:val="20"/>
                <w:lang w:val="en-GB"/>
              </w:rPr>
            </w:pPr>
          </w:p>
        </w:tc>
      </w:tr>
    </w:tbl>
    <w:p w14:paraId="0EB3A15A" w14:textId="77777777" w:rsidR="00F64BC4" w:rsidRDefault="00F64BC4" w:rsidP="00F64BC4">
      <w:pPr>
        <w:jc w:val="left"/>
        <w:rPr>
          <w:rFonts w:ascii="Ubuntu Light" w:hAnsi="Ubuntu Light" w:cs="Tahoma"/>
          <w:lang w:val="en-GB"/>
        </w:rPr>
      </w:pPr>
    </w:p>
    <w:p w14:paraId="381231D0" w14:textId="57DA2423" w:rsidR="00F64BC4" w:rsidRPr="0019716E" w:rsidRDefault="00F64BC4" w:rsidP="00F64BC4">
      <w:pPr>
        <w:pStyle w:val="Heading2"/>
        <w:numPr>
          <w:ilvl w:val="0"/>
          <w:numId w:val="0"/>
        </w:numPr>
        <w:rPr>
          <w:rFonts w:ascii="Ubuntu Light" w:hAnsi="Ubuntu Light" w:cs="Tahoma"/>
          <w:lang w:val="en-GB"/>
        </w:rPr>
      </w:pPr>
      <w:r w:rsidRPr="0019716E">
        <w:rPr>
          <w:rFonts w:ascii="Ubuntu Light" w:hAnsi="Ubuntu Light" w:cs="Tahoma"/>
          <w:lang w:val="en-GB"/>
        </w:rPr>
        <w:t>B.</w:t>
      </w:r>
      <w:r>
        <w:rPr>
          <w:rFonts w:ascii="Ubuntu Light" w:hAnsi="Ubuntu Light" w:cs="Tahoma"/>
          <w:lang w:val="en-GB"/>
        </w:rPr>
        <w:t>2.1</w:t>
      </w:r>
      <w:r w:rsidRPr="0019716E">
        <w:rPr>
          <w:rFonts w:ascii="Ubuntu Light" w:hAnsi="Ubuntu Light" w:cs="Tahoma"/>
          <w:lang w:val="en-GB"/>
        </w:rPr>
        <w:t xml:space="preserve">– </w:t>
      </w:r>
      <w:r>
        <w:rPr>
          <w:rFonts w:ascii="Ubuntu Light" w:hAnsi="Ubuntu Light" w:cs="Tahoma"/>
          <w:lang w:val="en-GB"/>
        </w:rPr>
        <w:t>Peer reviewer 1</w:t>
      </w:r>
    </w:p>
    <w:p w14:paraId="3089CD80" w14:textId="77777777" w:rsidR="00F64BC4" w:rsidRDefault="00F64BC4" w:rsidP="00F64BC4">
      <w:pPr>
        <w:jc w:val="left"/>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B06C68" w:rsidRPr="00B56758" w14:paraId="3B667BCE" w14:textId="77777777" w:rsidTr="00FF5380">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356FE4D" w14:textId="494A3769" w:rsidR="00B06C68" w:rsidRPr="00FC3D7D" w:rsidRDefault="00B06C68" w:rsidP="00FF5380">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w:t>
            </w:r>
            <w:r w:rsidRPr="00FC3D7D">
              <w:rPr>
                <w:rFonts w:ascii="Ubuntu Light" w:hAnsi="Ubuntu Light" w:cs="Tahoma"/>
                <w:b/>
                <w:sz w:val="20"/>
                <w:szCs w:val="20"/>
                <w:lang w:val="en-GB"/>
              </w:rPr>
              <w:t>.</w:t>
            </w:r>
            <w:r>
              <w:rPr>
                <w:rFonts w:ascii="Ubuntu Light" w:hAnsi="Ubuntu Light" w:cs="Tahoma"/>
                <w:b/>
                <w:sz w:val="20"/>
                <w:szCs w:val="20"/>
                <w:lang w:val="en-GB"/>
              </w:rPr>
              <w:t>1</w:t>
            </w:r>
            <w:r w:rsidR="00F64BC4">
              <w:rPr>
                <w:rFonts w:ascii="Ubuntu Light" w:hAnsi="Ubuntu Light" w:cs="Tahoma"/>
                <w:b/>
                <w:sz w:val="20"/>
                <w:szCs w:val="20"/>
                <w:lang w:val="en-GB"/>
              </w:rPr>
              <w:t>.1</w:t>
            </w:r>
            <w:r>
              <w:rPr>
                <w:rFonts w:ascii="Ubuntu Light" w:hAnsi="Ubuntu Light" w:cs="Tahoma"/>
                <w:b/>
                <w:sz w:val="20"/>
                <w:szCs w:val="20"/>
                <w:lang w:val="en-GB"/>
              </w:rPr>
              <w:t xml:space="preserve"> Please state your name and position in your institution</w:t>
            </w:r>
          </w:p>
        </w:tc>
      </w:tr>
      <w:tr w:rsidR="00B06C68" w:rsidRPr="00B56758" w14:paraId="0140B02B" w14:textId="77777777" w:rsidTr="00FF5380">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0A1C7853" w14:textId="2502E0BC" w:rsidR="00B06C68" w:rsidRPr="00FF5380" w:rsidRDefault="00B06C68" w:rsidP="00B06C68">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iCs/>
                <w:color w:val="4472C4"/>
                <w:sz w:val="20"/>
                <w:szCs w:val="20"/>
                <w:lang w:val="en-GB"/>
              </w:rPr>
              <w:t xml:space="preserve"> </w:t>
            </w:r>
          </w:p>
        </w:tc>
      </w:tr>
    </w:tbl>
    <w:p w14:paraId="5DC991AD" w14:textId="77777777" w:rsidR="00B06C68" w:rsidRDefault="00B06C68">
      <w:pPr>
        <w:jc w:val="left"/>
        <w:rPr>
          <w:rFonts w:ascii="Ubuntu Light" w:hAnsi="Ubuntu Light" w:cs="Tahoma"/>
          <w:lang w:val="en-GB"/>
        </w:rPr>
      </w:pPr>
    </w:p>
    <w:p w14:paraId="024D3E6A" w14:textId="77777777" w:rsidR="00B06C68" w:rsidRDefault="00B06C68">
      <w:pPr>
        <w:jc w:val="left"/>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24101A" w:rsidRPr="00B56758" w14:paraId="20F3B2AC" w14:textId="77777777" w:rsidTr="00AE5688">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901B119" w14:textId="51D93A7F" w:rsidR="0024101A" w:rsidRPr="00FC3D7D" w:rsidRDefault="0024101A" w:rsidP="00AE5688">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w:t>
            </w:r>
            <w:r w:rsidRPr="00FC3D7D">
              <w:rPr>
                <w:rFonts w:ascii="Ubuntu Light" w:hAnsi="Ubuntu Light" w:cs="Tahoma"/>
                <w:b/>
                <w:sz w:val="20"/>
                <w:szCs w:val="20"/>
                <w:lang w:val="en-GB"/>
              </w:rPr>
              <w:t>.</w:t>
            </w:r>
            <w:r w:rsidR="00F64BC4">
              <w:rPr>
                <w:rFonts w:ascii="Ubuntu Light" w:hAnsi="Ubuntu Light" w:cs="Tahoma"/>
                <w:b/>
                <w:sz w:val="20"/>
                <w:szCs w:val="20"/>
                <w:lang w:val="en-GB"/>
              </w:rPr>
              <w:t>1.</w:t>
            </w:r>
            <w:r w:rsidR="00B06C68">
              <w:rPr>
                <w:rFonts w:ascii="Ubuntu Light" w:hAnsi="Ubuntu Light" w:cs="Tahoma"/>
                <w:b/>
                <w:sz w:val="20"/>
                <w:szCs w:val="20"/>
                <w:lang w:val="en-GB"/>
              </w:rPr>
              <w:t xml:space="preserve">2. </w:t>
            </w:r>
            <w:r>
              <w:rPr>
                <w:rFonts w:ascii="Ubuntu Light" w:hAnsi="Ubuntu Light" w:cs="Tahoma"/>
                <w:b/>
                <w:sz w:val="20"/>
                <w:szCs w:val="20"/>
                <w:lang w:val="en-GB"/>
              </w:rPr>
              <w:t xml:space="preserve">Why are you applying to be a peer reviewer? </w:t>
            </w:r>
          </w:p>
        </w:tc>
      </w:tr>
      <w:tr w:rsidR="0024101A" w:rsidRPr="00B56758" w14:paraId="482ECE84" w14:textId="77777777" w:rsidTr="00AE5688">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01A38DE" w14:textId="77777777" w:rsidR="0024101A" w:rsidRPr="00FC3D7D" w:rsidRDefault="0024101A" w:rsidP="00AE5688">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490461F5" w14:textId="5ACF189D" w:rsidR="0024101A" w:rsidRPr="007F3B39" w:rsidRDefault="0024101A" w:rsidP="0024101A">
            <w:pPr>
              <w:spacing w:before="60" w:after="60"/>
              <w:rPr>
                <w:rFonts w:ascii="Ubuntu Light" w:eastAsia="Times New Roman" w:hAnsi="Ubuntu Light" w:cs="Tahoma"/>
                <w:i/>
                <w:color w:val="4472C4"/>
                <w:sz w:val="20"/>
                <w:szCs w:val="20"/>
                <w:lang w:val="en-GB"/>
              </w:rPr>
            </w:pPr>
            <w:r w:rsidRPr="00D30161">
              <w:rPr>
                <w:rFonts w:ascii="Ubuntu Light" w:eastAsia="Times New Roman" w:hAnsi="Ubuntu Light" w:cs="Tahoma"/>
                <w:i/>
                <w:color w:val="4472C4"/>
                <w:sz w:val="20"/>
                <w:szCs w:val="20"/>
                <w:lang w:val="en-GB"/>
              </w:rPr>
              <w:t>Please clarify</w:t>
            </w:r>
            <w:r>
              <w:rPr>
                <w:rFonts w:ascii="Ubuntu Light" w:eastAsia="Times New Roman" w:hAnsi="Ubuntu Light" w:cs="Tahoma"/>
                <w:i/>
                <w:color w:val="4472C4"/>
                <w:sz w:val="20"/>
                <w:szCs w:val="20"/>
                <w:lang w:val="en-GB"/>
              </w:rPr>
              <w:t xml:space="preserve"> what your motivations and what you expect to benefit from the peer review. </w:t>
            </w:r>
          </w:p>
        </w:tc>
      </w:tr>
    </w:tbl>
    <w:p w14:paraId="3401EB68" w14:textId="77777777" w:rsidR="0024101A" w:rsidRDefault="0024101A">
      <w:pPr>
        <w:jc w:val="left"/>
        <w:rPr>
          <w:rFonts w:ascii="Ubuntu Light" w:eastAsia="Times New Roman" w:hAnsi="Ubuntu Light" w:cs="Tahoma"/>
          <w:b/>
          <w:caps/>
          <w:color w:val="1CAF96"/>
          <w:sz w:val="32"/>
          <w:szCs w:val="32"/>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24101A" w:rsidRPr="00B56758" w14:paraId="52BDD3B4" w14:textId="77777777" w:rsidTr="00AE5688">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5D16E78C" w14:textId="69888214" w:rsidR="0024101A" w:rsidRPr="00527E73" w:rsidRDefault="0024101A" w:rsidP="00527E73">
            <w:pPr>
              <w:rPr>
                <w:rFonts w:ascii="Ubuntu Light" w:hAnsi="Ubuntu Light" w:cs="Tahoma"/>
                <w:b/>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w:t>
            </w:r>
            <w:r w:rsidRPr="00FC3D7D">
              <w:rPr>
                <w:rFonts w:ascii="Ubuntu Light" w:hAnsi="Ubuntu Light" w:cs="Tahoma"/>
                <w:b/>
                <w:sz w:val="20"/>
                <w:szCs w:val="20"/>
                <w:lang w:val="en-GB"/>
              </w:rPr>
              <w:t>.</w:t>
            </w:r>
            <w:r w:rsidR="00F64BC4">
              <w:rPr>
                <w:rFonts w:ascii="Ubuntu Light" w:hAnsi="Ubuntu Light" w:cs="Tahoma"/>
                <w:b/>
                <w:sz w:val="20"/>
                <w:szCs w:val="20"/>
                <w:lang w:val="en-GB"/>
              </w:rPr>
              <w:t>1.</w:t>
            </w:r>
            <w:r w:rsidR="00B06C68">
              <w:rPr>
                <w:rFonts w:ascii="Ubuntu Light" w:hAnsi="Ubuntu Light" w:cs="Tahoma"/>
                <w:b/>
                <w:sz w:val="20"/>
                <w:szCs w:val="20"/>
                <w:lang w:val="en-GB"/>
              </w:rPr>
              <w:t>3</w:t>
            </w:r>
            <w:r>
              <w:rPr>
                <w:rFonts w:ascii="Ubuntu Light" w:hAnsi="Ubuntu Light" w:cs="Tahoma"/>
                <w:b/>
                <w:sz w:val="20"/>
                <w:szCs w:val="20"/>
                <w:lang w:val="en-GB"/>
              </w:rPr>
              <w:t xml:space="preserve"> </w:t>
            </w:r>
            <w:r w:rsidR="00527E73" w:rsidRPr="00527E73">
              <w:rPr>
                <w:rFonts w:ascii="Ubuntu Light" w:hAnsi="Ubuntu Light" w:cs="Tahoma"/>
                <w:b/>
                <w:sz w:val="20"/>
                <w:szCs w:val="20"/>
                <w:lang w:val="en-GB"/>
              </w:rPr>
              <w:t>What are your operational fields of expertise in Sustainable Urban Development strategies?</w:t>
            </w:r>
          </w:p>
        </w:tc>
      </w:tr>
      <w:tr w:rsidR="0024101A" w:rsidRPr="00AE5688" w14:paraId="06C6783D" w14:textId="77777777" w:rsidTr="00AE5688">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76F852B" w14:textId="4D7CAADF" w:rsidR="0024101A" w:rsidRDefault="00527E73" w:rsidP="0024101A">
            <w:pPr>
              <w:tabs>
                <w:tab w:val="center" w:pos="4556"/>
              </w:tabs>
              <w:spacing w:before="60" w:after="60"/>
              <w:rPr>
                <w:rFonts w:ascii="Ubuntu Light" w:eastAsia="Times New Roman" w:hAnsi="Ubuntu Light" w:cs="Tahoma"/>
                <w:b/>
                <w:i/>
                <w:iCs/>
                <w:color w:val="4472C4"/>
                <w:sz w:val="20"/>
                <w:szCs w:val="20"/>
                <w:lang w:val="en-GB"/>
              </w:rPr>
            </w:pPr>
            <w:r w:rsidRPr="00527E73">
              <w:rPr>
                <w:rFonts w:ascii="Ubuntu Light" w:eastAsia="Times New Roman" w:hAnsi="Ubuntu Light" w:cs="Tahoma"/>
                <w:bCs/>
                <w:i/>
                <w:iCs/>
                <w:color w:val="4472C4"/>
                <w:sz w:val="20"/>
                <w:szCs w:val="20"/>
                <w:lang w:val="en-GB"/>
              </w:rPr>
              <w:t xml:space="preserve">Please select all operational fields in which you have relevant expertise. You may select as many as relevant. </w:t>
            </w:r>
            <w:r w:rsidRPr="00527E73">
              <w:rPr>
                <w:rFonts w:ascii="Ubuntu Light" w:eastAsia="Times New Roman" w:hAnsi="Ubuntu Light" w:cs="Tahoma"/>
                <w:bCs/>
                <w:i/>
                <w:iCs/>
                <w:color w:val="4472C4"/>
                <w:sz w:val="20"/>
                <w:szCs w:val="20"/>
                <w:lang w:val="en-GB"/>
              </w:rPr>
              <w:br/>
            </w:r>
            <w:r w:rsidR="0024101A" w:rsidRPr="00FC3D7D">
              <w:rPr>
                <w:rFonts w:ascii="Ubuntu Light" w:eastAsia="Times New Roman" w:hAnsi="Ubuntu Light" w:cs="Tahoma"/>
                <w:b/>
                <w:i/>
                <w:iCs/>
                <w:color w:val="4472C4"/>
                <w:sz w:val="20"/>
                <w:szCs w:val="20"/>
                <w:lang w:val="en-GB"/>
              </w:rPr>
              <w:t>[</w:t>
            </w:r>
            <w:r w:rsidR="00710F61">
              <w:rPr>
                <w:rFonts w:ascii="Ubuntu Light" w:eastAsia="Times New Roman" w:hAnsi="Ubuntu Light" w:cs="Tahoma"/>
                <w:b/>
                <w:i/>
                <w:iCs/>
                <w:color w:val="4472C4"/>
                <w:sz w:val="20"/>
                <w:szCs w:val="20"/>
                <w:lang w:val="en-GB"/>
              </w:rPr>
              <w:t>Select from list</w:t>
            </w:r>
            <w:r w:rsidR="0024101A" w:rsidRPr="00FC3D7D">
              <w:rPr>
                <w:rFonts w:ascii="Ubuntu Light" w:eastAsia="Times New Roman" w:hAnsi="Ubuntu Light" w:cs="Tahoma"/>
                <w:b/>
                <w:i/>
                <w:iCs/>
                <w:color w:val="4472C4"/>
                <w:sz w:val="20"/>
                <w:szCs w:val="20"/>
                <w:lang w:val="en-GB"/>
              </w:rPr>
              <w:t xml:space="preserve">] </w:t>
            </w:r>
            <w:r w:rsidR="0024101A">
              <w:rPr>
                <w:rFonts w:ascii="Ubuntu Light" w:eastAsia="Times New Roman" w:hAnsi="Ubuntu Light" w:cs="Tahoma"/>
                <w:b/>
                <w:i/>
                <w:iCs/>
                <w:color w:val="4472C4"/>
                <w:sz w:val="20"/>
                <w:szCs w:val="20"/>
                <w:lang w:val="en-GB"/>
              </w:rPr>
              <w:tab/>
            </w:r>
          </w:p>
          <w:p w14:paraId="1AC7FC10" w14:textId="77777777" w:rsidR="00527E73" w:rsidRPr="00527E73" w:rsidRDefault="00527E73" w:rsidP="00527E73">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Strategic dimension</w:t>
            </w:r>
          </w:p>
          <w:p w14:paraId="051DB7F3" w14:textId="77777777" w:rsidR="00527E73" w:rsidRPr="00527E73" w:rsidRDefault="00527E73" w:rsidP="00527E73">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Strategies represent the centrepiece of Sustainable Urban Development as promoted under cohesion policy, and reflect the current understanding of strategic planning, which is intended as an adaptive process involving the management of change.</w:t>
            </w:r>
          </w:p>
          <w:p w14:paraId="43D5F4C0" w14:textId="77777777" w:rsidR="00527E73" w:rsidRPr="00527E73" w:rsidRDefault="00527E73" w:rsidP="00527E73">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Territorial focus</w:t>
            </w:r>
          </w:p>
          <w:p w14:paraId="021B488A" w14:textId="77777777" w:rsidR="00527E73" w:rsidRPr="00527E73" w:rsidRDefault="00527E73" w:rsidP="00527E73">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Having an explicit territorial focus means that needs, challenges and opportunities for development must be matched with the appropriate spatial scale and territorial context (neighbourhoods, functional urban areas, urban-rural linkages).</w:t>
            </w:r>
          </w:p>
          <w:p w14:paraId="6CF36637" w14:textId="77777777" w:rsidR="00527E73" w:rsidRPr="00527E73" w:rsidRDefault="00527E73" w:rsidP="00527E73">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Governance</w:t>
            </w:r>
          </w:p>
          <w:p w14:paraId="50A549EF" w14:textId="77777777" w:rsidR="00527E73" w:rsidRPr="00527E73" w:rsidRDefault="00527E73" w:rsidP="00527E73">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‘Governance’ refers to how the relevant authorities and stakeholders decide to plan, finance and manage a specific strategy: multi-level governance, multi-stakeholder approach, bottom-up / participatory approaches.</w:t>
            </w:r>
          </w:p>
          <w:p w14:paraId="06AF87EE" w14:textId="7A42E929" w:rsidR="00527E73" w:rsidRPr="00527E73" w:rsidRDefault="00527E73" w:rsidP="00527E73">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Cross-sectoral integration</w:t>
            </w:r>
          </w:p>
          <w:p w14:paraId="16FE7454" w14:textId="77777777" w:rsidR="00527E73" w:rsidRPr="00527E73" w:rsidRDefault="00527E73" w:rsidP="00527E73">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 xml:space="preserve">The cross-sectoral approach to urban strategies refers to the need to overcome the ‘siloed’ structure of </w:t>
            </w:r>
            <w:proofErr w:type="spellStart"/>
            <w:r w:rsidRPr="00527E73">
              <w:rPr>
                <w:rFonts w:ascii="Ubuntu Light" w:eastAsia="Times New Roman" w:hAnsi="Ubuntu Light" w:cs="Tahoma"/>
                <w:bCs/>
                <w:i/>
                <w:color w:val="548DD4"/>
                <w:sz w:val="20"/>
                <w:szCs w:val="20"/>
                <w:lang w:val="en-GB"/>
              </w:rPr>
              <w:t>sectorally</w:t>
            </w:r>
            <w:proofErr w:type="spellEnd"/>
            <w:r w:rsidRPr="00527E73">
              <w:rPr>
                <w:rFonts w:ascii="Ubuntu Light" w:eastAsia="Times New Roman" w:hAnsi="Ubuntu Light" w:cs="Tahoma"/>
                <w:bCs/>
                <w:i/>
                <w:color w:val="548DD4"/>
                <w:sz w:val="20"/>
                <w:szCs w:val="20"/>
                <w:lang w:val="en-GB"/>
              </w:rPr>
              <w:t xml:space="preserve"> divided functions which characterises public organisations, in order to tackle multi-dimensional challenges. </w:t>
            </w:r>
          </w:p>
          <w:p w14:paraId="2BED00B2" w14:textId="77777777" w:rsidR="00527E73" w:rsidRPr="00527E73" w:rsidRDefault="00527E73" w:rsidP="00527E73">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Funding and finance</w:t>
            </w:r>
          </w:p>
          <w:p w14:paraId="3E40671C" w14:textId="77777777" w:rsidR="00527E73" w:rsidRPr="00527E73" w:rsidRDefault="00527E73" w:rsidP="00527E73">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Suitable funding and financing arrangements are key pillars of Sustainable Urban Development as promoted by cohesion policy, and include the combination of multiple funding sources and the associated increase in the significance of financial instruments</w:t>
            </w:r>
          </w:p>
          <w:p w14:paraId="3BCB14F9" w14:textId="77777777" w:rsidR="00527E73" w:rsidRPr="00527E73" w:rsidRDefault="00527E73" w:rsidP="00527E73">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Monitoring</w:t>
            </w:r>
          </w:p>
          <w:p w14:paraId="78F05F28" w14:textId="5590D637" w:rsidR="00527E73" w:rsidRPr="00527E73" w:rsidRDefault="00527E73" w:rsidP="00527E73">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Monitoring instruments and activities support public authorities in designing and implementing Sustainable Urban Development strategies</w:t>
            </w:r>
          </w:p>
          <w:p w14:paraId="6C54A839" w14:textId="0F2DB4A3" w:rsidR="00710F61" w:rsidRPr="00527E73" w:rsidRDefault="00527E73" w:rsidP="00527E73">
            <w:pPr>
              <w:pStyle w:val="ListParagraph"/>
              <w:numPr>
                <w:ilvl w:val="0"/>
                <w:numId w:val="33"/>
              </w:numPr>
              <w:spacing w:before="60" w:after="60"/>
              <w:rPr>
                <w:rFonts w:ascii="Ubuntu Light" w:eastAsia="Times New Roman" w:hAnsi="Ubuntu Light" w:cs="Tahoma"/>
                <w:b/>
                <w:i/>
                <w:color w:val="4472C4"/>
                <w:sz w:val="20"/>
                <w:szCs w:val="20"/>
                <w:lang w:val="en-GB"/>
              </w:rPr>
            </w:pPr>
            <w:r w:rsidRPr="00527E73">
              <w:rPr>
                <w:rFonts w:ascii="Ubuntu Light" w:eastAsia="Times New Roman" w:hAnsi="Ubuntu Light" w:cs="Tahoma"/>
                <w:b/>
                <w:i/>
                <w:color w:val="548DD4"/>
                <w:sz w:val="20"/>
                <w:szCs w:val="20"/>
                <w:lang w:val="en-GB"/>
              </w:rPr>
              <w:lastRenderedPageBreak/>
              <w:t>Other</w:t>
            </w:r>
          </w:p>
        </w:tc>
      </w:tr>
      <w:tr w:rsidR="003039BD" w:rsidRPr="00B56758" w14:paraId="77B6FF04" w14:textId="77777777" w:rsidTr="00AE5688">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3A979EA" w14:textId="3946236E" w:rsidR="003039BD" w:rsidRPr="00527E73" w:rsidRDefault="003039BD" w:rsidP="003039BD">
            <w:pPr>
              <w:tabs>
                <w:tab w:val="center" w:pos="4556"/>
              </w:tabs>
              <w:spacing w:before="60" w:after="60"/>
              <w:rPr>
                <w:rFonts w:ascii="Ubuntu Light" w:eastAsia="Times New Roman" w:hAnsi="Ubuntu Light" w:cs="Tahoma"/>
                <w:bCs/>
                <w:i/>
                <w:iCs/>
                <w:color w:val="4472C4"/>
                <w:sz w:val="20"/>
                <w:szCs w:val="20"/>
                <w:lang w:val="en-GB"/>
              </w:rPr>
            </w:pPr>
            <w:r w:rsidRPr="003039BD">
              <w:rPr>
                <w:rFonts w:ascii="Ubuntu Light" w:eastAsia="Times New Roman" w:hAnsi="Ubuntu Light" w:cs="Tahoma"/>
                <w:bCs/>
                <w:i/>
                <w:iCs/>
                <w:color w:val="4472C4"/>
                <w:sz w:val="20"/>
                <w:szCs w:val="20"/>
                <w:lang w:val="en-GB"/>
              </w:rPr>
              <w:lastRenderedPageBreak/>
              <w:t>If you selected "Other", please explain.</w:t>
            </w:r>
          </w:p>
        </w:tc>
      </w:tr>
      <w:tr w:rsidR="00B87E17" w:rsidRPr="00527E73" w14:paraId="2824DE5C" w14:textId="77777777" w:rsidTr="00AE5688">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10B52B4" w14:textId="16174AD7" w:rsidR="00B87E17" w:rsidRPr="00FC3D7D" w:rsidRDefault="00B87E17" w:rsidP="00B87E17">
            <w:pPr>
              <w:spacing w:before="60" w:after="60"/>
              <w:rPr>
                <w:rFonts w:ascii="Ubuntu Light" w:eastAsia="Times New Roman" w:hAnsi="Ubuntu Light" w:cs="Tahoma"/>
                <w:b/>
                <w:i/>
                <w:iCs/>
                <w:color w:val="4472C4"/>
                <w:sz w:val="20"/>
                <w:szCs w:val="20"/>
                <w:lang w:val="en-GB"/>
              </w:rPr>
            </w:pP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1C81519E" w14:textId="49039907" w:rsidR="00B87E17" w:rsidRPr="00FC3D7D" w:rsidRDefault="00F64BC4" w:rsidP="00B87E17">
            <w:pPr>
              <w:tabs>
                <w:tab w:val="center" w:pos="4556"/>
              </w:tabs>
              <w:spacing w:before="60" w:after="60"/>
              <w:rPr>
                <w:rFonts w:ascii="Ubuntu Light" w:eastAsia="Times New Roman" w:hAnsi="Ubuntu Light" w:cs="Tahoma"/>
                <w:b/>
                <w:i/>
                <w:iCs/>
                <w:color w:val="4472C4"/>
                <w:sz w:val="20"/>
                <w:szCs w:val="20"/>
                <w:lang w:val="en-GB"/>
              </w:rPr>
            </w:pPr>
            <w:r w:rsidRPr="00F64BC4">
              <w:rPr>
                <w:rFonts w:ascii="Ubuntu Light" w:eastAsia="Times New Roman" w:hAnsi="Ubuntu Light" w:cs="Tahoma"/>
                <w:i/>
                <w:color w:val="4472C4"/>
                <w:sz w:val="20"/>
                <w:szCs w:val="20"/>
                <w:lang w:val="en-GB"/>
              </w:rPr>
              <w:t>What are your top</w:t>
            </w:r>
            <w:r w:rsidR="00527E73">
              <w:rPr>
                <w:rFonts w:ascii="Ubuntu Light" w:eastAsia="Times New Roman" w:hAnsi="Ubuntu Light" w:cs="Tahoma"/>
                <w:i/>
                <w:color w:val="4472C4"/>
                <w:sz w:val="20"/>
                <w:szCs w:val="20"/>
                <w:lang w:val="en-GB"/>
              </w:rPr>
              <w:t xml:space="preserve"> operational </w:t>
            </w:r>
            <w:r w:rsidRPr="00F64BC4">
              <w:rPr>
                <w:rFonts w:ascii="Ubuntu Light" w:eastAsia="Times New Roman" w:hAnsi="Ubuntu Light" w:cs="Tahoma"/>
                <w:i/>
                <w:color w:val="4472C4"/>
                <w:sz w:val="20"/>
                <w:szCs w:val="20"/>
                <w:lang w:val="en-GB"/>
              </w:rPr>
              <w:t xml:space="preserve"> fields of expertise (between </w:t>
            </w:r>
            <w:r w:rsidR="00527E73">
              <w:rPr>
                <w:rFonts w:ascii="Ubuntu Light" w:eastAsia="Times New Roman" w:hAnsi="Ubuntu Light" w:cs="Tahoma"/>
                <w:i/>
                <w:color w:val="4472C4"/>
                <w:sz w:val="20"/>
                <w:szCs w:val="20"/>
                <w:lang w:val="en-GB"/>
              </w:rPr>
              <w:t>3</w:t>
            </w:r>
            <w:r w:rsidRPr="00F64BC4">
              <w:rPr>
                <w:rFonts w:ascii="Ubuntu Light" w:eastAsia="Times New Roman" w:hAnsi="Ubuntu Light" w:cs="Tahoma"/>
                <w:i/>
                <w:color w:val="4472C4"/>
                <w:sz w:val="20"/>
                <w:szCs w:val="20"/>
                <w:lang w:val="en-GB"/>
              </w:rPr>
              <w:t xml:space="preserve"> and </w:t>
            </w:r>
            <w:r w:rsidR="00527E73">
              <w:rPr>
                <w:rFonts w:ascii="Ubuntu Light" w:eastAsia="Times New Roman" w:hAnsi="Ubuntu Light" w:cs="Tahoma"/>
                <w:i/>
                <w:color w:val="4472C4"/>
                <w:sz w:val="20"/>
                <w:szCs w:val="20"/>
                <w:lang w:val="en-GB"/>
              </w:rPr>
              <w:t>5</w:t>
            </w:r>
            <w:r w:rsidRPr="00F64BC4">
              <w:rPr>
                <w:rFonts w:ascii="Ubuntu Light" w:eastAsia="Times New Roman" w:hAnsi="Ubuntu Light" w:cs="Tahoma"/>
                <w:i/>
                <w:color w:val="4472C4"/>
                <w:sz w:val="20"/>
                <w:szCs w:val="20"/>
                <w:lang w:val="en-GB"/>
              </w:rPr>
              <w:t>) among the ones you selected? Why?</w:t>
            </w:r>
          </w:p>
        </w:tc>
      </w:tr>
    </w:tbl>
    <w:p w14:paraId="186D7D6C" w14:textId="77777777" w:rsidR="00F64BC4" w:rsidRDefault="00F64BC4" w:rsidP="007F3B39">
      <w:pPr>
        <w:rPr>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527E73" w:rsidRPr="00B56758" w14:paraId="7E3FCDD3"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64B9FD6" w14:textId="4AACDC1F" w:rsidR="00527E73" w:rsidRPr="00527E73" w:rsidRDefault="00527E73" w:rsidP="007F7E37">
            <w:pPr>
              <w:rPr>
                <w:rFonts w:ascii="Ubuntu Light" w:hAnsi="Ubuntu Light" w:cs="Tahoma"/>
                <w:b/>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w:t>
            </w:r>
            <w:r w:rsidRPr="00FC3D7D">
              <w:rPr>
                <w:rFonts w:ascii="Ubuntu Light" w:hAnsi="Ubuntu Light" w:cs="Tahoma"/>
                <w:b/>
                <w:sz w:val="20"/>
                <w:szCs w:val="20"/>
                <w:lang w:val="en-GB"/>
              </w:rPr>
              <w:t>.</w:t>
            </w:r>
            <w:r>
              <w:rPr>
                <w:rFonts w:ascii="Ubuntu Light" w:hAnsi="Ubuntu Light" w:cs="Tahoma"/>
                <w:b/>
                <w:sz w:val="20"/>
                <w:szCs w:val="20"/>
                <w:lang w:val="en-GB"/>
              </w:rPr>
              <w:t xml:space="preserve">1.3 </w:t>
            </w:r>
            <w:r w:rsidRPr="00527E73">
              <w:rPr>
                <w:rFonts w:ascii="Ubuntu Light" w:hAnsi="Ubuntu Light" w:cs="Tahoma"/>
                <w:b/>
                <w:sz w:val="20"/>
                <w:szCs w:val="20"/>
                <w:lang w:val="en-GB"/>
              </w:rPr>
              <w:t xml:space="preserve">What are your </w:t>
            </w:r>
            <w:r>
              <w:rPr>
                <w:rFonts w:ascii="Ubuntu Light" w:hAnsi="Ubuntu Light" w:cs="Tahoma"/>
                <w:b/>
                <w:sz w:val="20"/>
                <w:szCs w:val="20"/>
                <w:lang w:val="en-GB"/>
              </w:rPr>
              <w:t>thematic</w:t>
            </w:r>
            <w:r w:rsidRPr="00527E73">
              <w:rPr>
                <w:rFonts w:ascii="Ubuntu Light" w:hAnsi="Ubuntu Light" w:cs="Tahoma"/>
                <w:b/>
                <w:sz w:val="20"/>
                <w:szCs w:val="20"/>
                <w:lang w:val="en-GB"/>
              </w:rPr>
              <w:t xml:space="preserve"> fields of expertise in Sustainable Urban Development strategies?</w:t>
            </w:r>
          </w:p>
        </w:tc>
      </w:tr>
      <w:tr w:rsidR="00527E73" w:rsidRPr="00527E73" w14:paraId="6539B40F"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0C805DF" w14:textId="77777777" w:rsidR="00527E73" w:rsidRDefault="00527E73" w:rsidP="007F7E37">
            <w:pPr>
              <w:tabs>
                <w:tab w:val="center" w:pos="4556"/>
              </w:tabs>
              <w:spacing w:before="60" w:after="60"/>
              <w:rPr>
                <w:rFonts w:ascii="Ubuntu Light" w:eastAsia="Times New Roman" w:hAnsi="Ubuntu Light" w:cs="Tahoma"/>
                <w:b/>
                <w:i/>
                <w:iCs/>
                <w:color w:val="4472C4"/>
                <w:sz w:val="20"/>
                <w:szCs w:val="20"/>
                <w:lang w:val="en-GB"/>
              </w:rPr>
            </w:pPr>
            <w:r w:rsidRPr="00527E73">
              <w:rPr>
                <w:rFonts w:ascii="Ubuntu Light" w:eastAsia="Times New Roman" w:hAnsi="Ubuntu Light" w:cs="Tahoma"/>
                <w:bCs/>
                <w:i/>
                <w:iCs/>
                <w:color w:val="4472C4"/>
                <w:sz w:val="20"/>
                <w:szCs w:val="20"/>
                <w:lang w:val="en-GB"/>
              </w:rPr>
              <w:t xml:space="preserve">Please select all operational fields in which you have relevant expertise. You may select as many as relevant. </w:t>
            </w:r>
            <w:r w:rsidRPr="00527E73">
              <w:rPr>
                <w:rFonts w:ascii="Ubuntu Light" w:eastAsia="Times New Roman" w:hAnsi="Ubuntu Light" w:cs="Tahoma"/>
                <w:bCs/>
                <w:i/>
                <w:iCs/>
                <w:color w:val="4472C4"/>
                <w:sz w:val="20"/>
                <w:szCs w:val="20"/>
                <w:lang w:val="en-GB"/>
              </w:rPr>
              <w:br/>
            </w: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Select from list</w:t>
            </w:r>
            <w:r w:rsidRPr="00FC3D7D">
              <w:rPr>
                <w:rFonts w:ascii="Ubuntu Light" w:eastAsia="Times New Roman" w:hAnsi="Ubuntu Light" w:cs="Tahoma"/>
                <w:b/>
                <w:i/>
                <w:iCs/>
                <w:color w:val="4472C4"/>
                <w:sz w:val="20"/>
                <w:szCs w:val="20"/>
                <w:lang w:val="en-GB"/>
              </w:rPr>
              <w:t xml:space="preserve">] </w:t>
            </w:r>
            <w:r>
              <w:rPr>
                <w:rFonts w:ascii="Ubuntu Light" w:eastAsia="Times New Roman" w:hAnsi="Ubuntu Light" w:cs="Tahoma"/>
                <w:b/>
                <w:i/>
                <w:iCs/>
                <w:color w:val="4472C4"/>
                <w:sz w:val="20"/>
                <w:szCs w:val="20"/>
                <w:lang w:val="en-GB"/>
              </w:rPr>
              <w:tab/>
            </w:r>
          </w:p>
          <w:p w14:paraId="58F634A9"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Research and Innovation</w:t>
            </w:r>
          </w:p>
          <w:p w14:paraId="0BDC41E7"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Digital transition</w:t>
            </w:r>
          </w:p>
          <w:p w14:paraId="6F1E4941"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Local production</w:t>
            </w:r>
          </w:p>
          <w:p w14:paraId="6137FF8E"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Mobility</w:t>
            </w:r>
          </w:p>
          <w:p w14:paraId="76750651"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Transportation and logistics systems</w:t>
            </w:r>
          </w:p>
          <w:p w14:paraId="0D66FAA8"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Sustainable tourism</w:t>
            </w:r>
          </w:p>
          <w:p w14:paraId="293BB1A7"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Circular Economy</w:t>
            </w:r>
          </w:p>
          <w:p w14:paraId="16EA2EB2"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Job creation and entrepreneurship</w:t>
            </w:r>
          </w:p>
          <w:p w14:paraId="06292119"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Sustainable soil and land use</w:t>
            </w:r>
          </w:p>
          <w:p w14:paraId="31BB6920"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Food systems</w:t>
            </w:r>
          </w:p>
          <w:p w14:paraId="4CD89E1C"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Resilient environments</w:t>
            </w:r>
          </w:p>
          <w:p w14:paraId="2041866A"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Climate adaptation</w:t>
            </w:r>
          </w:p>
          <w:p w14:paraId="62CA8CEC"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Climate change mitigation</w:t>
            </w:r>
          </w:p>
          <w:p w14:paraId="32294098"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Water management</w:t>
            </w:r>
          </w:p>
          <w:p w14:paraId="543134A9"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Nature protection and biodiversity</w:t>
            </w:r>
          </w:p>
          <w:p w14:paraId="5CA7FC78"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Energy transition</w:t>
            </w:r>
          </w:p>
          <w:p w14:paraId="51D43183"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Waste management</w:t>
            </w:r>
          </w:p>
          <w:p w14:paraId="415A99F5"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Social inclusion</w:t>
            </w:r>
          </w:p>
          <w:p w14:paraId="31A5A124"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Affordable housing</w:t>
            </w:r>
          </w:p>
          <w:p w14:paraId="07DBB8D3" w14:textId="77777777"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Education and employment</w:t>
            </w:r>
          </w:p>
          <w:p w14:paraId="44961D58" w14:textId="36969DF9" w:rsidR="00527E73" w:rsidRPr="00527E73" w:rsidRDefault="00527E73" w:rsidP="00527E73">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Health and well-being</w:t>
            </w:r>
          </w:p>
          <w:p w14:paraId="6FD8A4DD" w14:textId="64856A33" w:rsidR="00527E73" w:rsidRPr="00527E73" w:rsidRDefault="00527E73" w:rsidP="00527E73">
            <w:pPr>
              <w:pStyle w:val="ListParagraph"/>
              <w:spacing w:before="60" w:after="60"/>
              <w:rPr>
                <w:rFonts w:ascii="Ubuntu Light" w:eastAsia="Times New Roman" w:hAnsi="Ubuntu Light" w:cs="Tahoma"/>
                <w:b/>
                <w:i/>
                <w:color w:val="4472C4"/>
                <w:sz w:val="20"/>
                <w:szCs w:val="20"/>
                <w:lang w:val="en-GB"/>
              </w:rPr>
            </w:pPr>
          </w:p>
        </w:tc>
      </w:tr>
      <w:tr w:rsidR="00527E73" w:rsidRPr="00527E73" w14:paraId="2208F474"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1BD945D" w14:textId="77777777" w:rsidR="00527E73" w:rsidRPr="00FC3D7D" w:rsidRDefault="00527E73" w:rsidP="007F7E37">
            <w:pPr>
              <w:spacing w:before="60" w:after="60"/>
              <w:rPr>
                <w:rFonts w:ascii="Ubuntu Light" w:eastAsia="Times New Roman" w:hAnsi="Ubuntu Light" w:cs="Tahoma"/>
                <w:b/>
                <w:i/>
                <w:iCs/>
                <w:color w:val="4472C4"/>
                <w:sz w:val="20"/>
                <w:szCs w:val="20"/>
                <w:lang w:val="en-GB"/>
              </w:rPr>
            </w:pP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10F1A9BA" w14:textId="51B60F28" w:rsidR="00527E73" w:rsidRPr="00FC3D7D" w:rsidRDefault="00527E73" w:rsidP="007F7E37">
            <w:pPr>
              <w:tabs>
                <w:tab w:val="center" w:pos="4556"/>
              </w:tabs>
              <w:spacing w:before="60" w:after="60"/>
              <w:rPr>
                <w:rFonts w:ascii="Ubuntu Light" w:eastAsia="Times New Roman" w:hAnsi="Ubuntu Light" w:cs="Tahoma"/>
                <w:b/>
                <w:i/>
                <w:iCs/>
                <w:color w:val="4472C4"/>
                <w:sz w:val="20"/>
                <w:szCs w:val="20"/>
                <w:lang w:val="en-GB"/>
              </w:rPr>
            </w:pPr>
            <w:r w:rsidRPr="00F64BC4">
              <w:rPr>
                <w:rFonts w:ascii="Ubuntu Light" w:eastAsia="Times New Roman" w:hAnsi="Ubuntu Light" w:cs="Tahoma"/>
                <w:i/>
                <w:color w:val="4472C4"/>
                <w:sz w:val="20"/>
                <w:szCs w:val="20"/>
                <w:lang w:val="en-GB"/>
              </w:rPr>
              <w:t>What are your top</w:t>
            </w:r>
            <w:r>
              <w:rPr>
                <w:rFonts w:ascii="Ubuntu Light" w:eastAsia="Times New Roman" w:hAnsi="Ubuntu Light" w:cs="Tahoma"/>
                <w:i/>
                <w:color w:val="4472C4"/>
                <w:sz w:val="20"/>
                <w:szCs w:val="20"/>
                <w:lang w:val="en-GB"/>
              </w:rPr>
              <w:t xml:space="preserve"> thematic</w:t>
            </w:r>
            <w:r w:rsidRPr="00F64BC4">
              <w:rPr>
                <w:rFonts w:ascii="Ubuntu Light" w:eastAsia="Times New Roman" w:hAnsi="Ubuntu Light" w:cs="Tahoma"/>
                <w:i/>
                <w:color w:val="4472C4"/>
                <w:sz w:val="20"/>
                <w:szCs w:val="20"/>
                <w:lang w:val="en-GB"/>
              </w:rPr>
              <w:t xml:space="preserve"> fields of expertise (between </w:t>
            </w:r>
            <w:r>
              <w:rPr>
                <w:rFonts w:ascii="Ubuntu Light" w:eastAsia="Times New Roman" w:hAnsi="Ubuntu Light" w:cs="Tahoma"/>
                <w:i/>
                <w:color w:val="4472C4"/>
                <w:sz w:val="20"/>
                <w:szCs w:val="20"/>
                <w:lang w:val="en-GB"/>
              </w:rPr>
              <w:t>3</w:t>
            </w:r>
            <w:r w:rsidRPr="00F64BC4">
              <w:rPr>
                <w:rFonts w:ascii="Ubuntu Light" w:eastAsia="Times New Roman" w:hAnsi="Ubuntu Light" w:cs="Tahoma"/>
                <w:i/>
                <w:color w:val="4472C4"/>
                <w:sz w:val="20"/>
                <w:szCs w:val="20"/>
                <w:lang w:val="en-GB"/>
              </w:rPr>
              <w:t xml:space="preserve"> and </w:t>
            </w:r>
            <w:r>
              <w:rPr>
                <w:rFonts w:ascii="Ubuntu Light" w:eastAsia="Times New Roman" w:hAnsi="Ubuntu Light" w:cs="Tahoma"/>
                <w:i/>
                <w:color w:val="4472C4"/>
                <w:sz w:val="20"/>
                <w:szCs w:val="20"/>
                <w:lang w:val="en-GB"/>
              </w:rPr>
              <w:t>5</w:t>
            </w:r>
            <w:r w:rsidRPr="00F64BC4">
              <w:rPr>
                <w:rFonts w:ascii="Ubuntu Light" w:eastAsia="Times New Roman" w:hAnsi="Ubuntu Light" w:cs="Tahoma"/>
                <w:i/>
                <w:color w:val="4472C4"/>
                <w:sz w:val="20"/>
                <w:szCs w:val="20"/>
                <w:lang w:val="en-GB"/>
              </w:rPr>
              <w:t>) among the ones you selected? Why?</w:t>
            </w:r>
          </w:p>
        </w:tc>
      </w:tr>
    </w:tbl>
    <w:p w14:paraId="5882C20C" w14:textId="77777777" w:rsidR="00527E73" w:rsidRDefault="00527E73" w:rsidP="007F3B39">
      <w:pPr>
        <w:rPr>
          <w:lang w:val="en-GB"/>
        </w:rPr>
      </w:pPr>
    </w:p>
    <w:p w14:paraId="0AF82B87" w14:textId="05DC7DFA" w:rsidR="00F64BC4" w:rsidRPr="0019716E" w:rsidRDefault="00F64BC4" w:rsidP="00F64BC4">
      <w:pPr>
        <w:pStyle w:val="Heading2"/>
        <w:numPr>
          <w:ilvl w:val="0"/>
          <w:numId w:val="0"/>
        </w:numPr>
        <w:rPr>
          <w:rFonts w:ascii="Ubuntu Light" w:hAnsi="Ubuntu Light" w:cs="Tahoma"/>
          <w:lang w:val="en-GB"/>
        </w:rPr>
      </w:pPr>
      <w:r w:rsidRPr="0019716E">
        <w:rPr>
          <w:rFonts w:ascii="Ubuntu Light" w:hAnsi="Ubuntu Light" w:cs="Tahoma"/>
          <w:lang w:val="en-GB"/>
        </w:rPr>
        <w:t>B.</w:t>
      </w:r>
      <w:r>
        <w:rPr>
          <w:rFonts w:ascii="Ubuntu Light" w:hAnsi="Ubuntu Light" w:cs="Tahoma"/>
          <w:lang w:val="en-GB"/>
        </w:rPr>
        <w:t>2.2</w:t>
      </w:r>
      <w:r w:rsidRPr="0019716E">
        <w:rPr>
          <w:rFonts w:ascii="Ubuntu Light" w:hAnsi="Ubuntu Light" w:cs="Tahoma"/>
          <w:lang w:val="en-GB"/>
        </w:rPr>
        <w:t xml:space="preserve">– </w:t>
      </w:r>
      <w:r>
        <w:rPr>
          <w:rFonts w:ascii="Ubuntu Light" w:hAnsi="Ubuntu Light" w:cs="Tahoma"/>
          <w:lang w:val="en-GB"/>
        </w:rPr>
        <w:t>Peer reviewer 2</w:t>
      </w:r>
    </w:p>
    <w:p w14:paraId="6DAA90AA" w14:textId="77777777" w:rsidR="00F64BC4" w:rsidRDefault="00F64BC4" w:rsidP="00F64BC4">
      <w:pPr>
        <w:jc w:val="left"/>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F64BC4" w:rsidRPr="00B56758" w14:paraId="22013AB6" w14:textId="77777777" w:rsidTr="00A1653F">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437CB38F" w14:textId="43DF7BFC" w:rsidR="00F64BC4" w:rsidRPr="00FC3D7D" w:rsidRDefault="00F64BC4" w:rsidP="00A1653F">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w:t>
            </w:r>
            <w:r w:rsidRPr="00FC3D7D">
              <w:rPr>
                <w:rFonts w:ascii="Ubuntu Light" w:hAnsi="Ubuntu Light" w:cs="Tahoma"/>
                <w:b/>
                <w:sz w:val="20"/>
                <w:szCs w:val="20"/>
                <w:lang w:val="en-GB"/>
              </w:rPr>
              <w:t>.</w:t>
            </w:r>
            <w:r>
              <w:rPr>
                <w:rFonts w:ascii="Ubuntu Light" w:hAnsi="Ubuntu Light" w:cs="Tahoma"/>
                <w:b/>
                <w:sz w:val="20"/>
                <w:szCs w:val="20"/>
                <w:lang w:val="en-GB"/>
              </w:rPr>
              <w:t>2.1 Please state your name and position in your institution</w:t>
            </w:r>
          </w:p>
        </w:tc>
      </w:tr>
      <w:tr w:rsidR="00F64BC4" w:rsidRPr="00B56758" w14:paraId="4905B0C7" w14:textId="77777777" w:rsidTr="00A1653F">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24360FB7" w14:textId="77777777" w:rsidR="00F64BC4" w:rsidRPr="00FF5380" w:rsidRDefault="00F64BC4" w:rsidP="00A1653F">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iCs/>
                <w:color w:val="4472C4"/>
                <w:sz w:val="20"/>
                <w:szCs w:val="20"/>
                <w:lang w:val="en-GB"/>
              </w:rPr>
              <w:t xml:space="preserve"> </w:t>
            </w:r>
          </w:p>
        </w:tc>
      </w:tr>
    </w:tbl>
    <w:p w14:paraId="7A5B9F33" w14:textId="77777777" w:rsidR="00F64BC4" w:rsidRDefault="00F64BC4" w:rsidP="00F64BC4">
      <w:pPr>
        <w:jc w:val="left"/>
        <w:rPr>
          <w:rFonts w:ascii="Ubuntu Light" w:hAnsi="Ubuntu Light" w:cs="Tahoma"/>
          <w:lang w:val="en-GB"/>
        </w:rPr>
      </w:pPr>
    </w:p>
    <w:p w14:paraId="27F770B9" w14:textId="77777777" w:rsidR="00F64BC4" w:rsidRDefault="00F64BC4" w:rsidP="00F64BC4">
      <w:pPr>
        <w:jc w:val="left"/>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F64BC4" w:rsidRPr="00B56758" w14:paraId="1B339073" w14:textId="77777777" w:rsidTr="00A1653F">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5AAC3329" w14:textId="7F2AC427" w:rsidR="00F64BC4" w:rsidRPr="00FC3D7D" w:rsidRDefault="00F64BC4" w:rsidP="00A1653F">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w:t>
            </w:r>
            <w:r w:rsidRPr="00FC3D7D">
              <w:rPr>
                <w:rFonts w:ascii="Ubuntu Light" w:hAnsi="Ubuntu Light" w:cs="Tahoma"/>
                <w:b/>
                <w:sz w:val="20"/>
                <w:szCs w:val="20"/>
                <w:lang w:val="en-GB"/>
              </w:rPr>
              <w:t>.</w:t>
            </w:r>
            <w:r>
              <w:rPr>
                <w:rFonts w:ascii="Ubuntu Light" w:hAnsi="Ubuntu Light" w:cs="Tahoma"/>
                <w:b/>
                <w:sz w:val="20"/>
                <w:szCs w:val="20"/>
                <w:lang w:val="en-GB"/>
              </w:rPr>
              <w:t xml:space="preserve">2.2. Why are you applying to be a peer reviewer? </w:t>
            </w:r>
          </w:p>
        </w:tc>
      </w:tr>
      <w:tr w:rsidR="00F64BC4" w:rsidRPr="00B56758" w14:paraId="003E8546" w14:textId="77777777" w:rsidTr="00A1653F">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24395C7A" w14:textId="77777777" w:rsidR="00F64BC4" w:rsidRPr="00FC3D7D" w:rsidRDefault="00F64BC4" w:rsidP="00A1653F">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479D7FD9" w14:textId="77777777" w:rsidR="00F64BC4" w:rsidRPr="00A1653F" w:rsidRDefault="00F64BC4" w:rsidP="00A1653F">
            <w:pPr>
              <w:spacing w:before="60" w:after="60"/>
              <w:rPr>
                <w:rFonts w:ascii="Ubuntu Light" w:eastAsia="Times New Roman" w:hAnsi="Ubuntu Light" w:cs="Tahoma"/>
                <w:i/>
                <w:color w:val="4472C4"/>
                <w:sz w:val="20"/>
                <w:szCs w:val="20"/>
                <w:lang w:val="en-GB"/>
              </w:rPr>
            </w:pPr>
            <w:r w:rsidRPr="00D30161">
              <w:rPr>
                <w:rFonts w:ascii="Ubuntu Light" w:eastAsia="Times New Roman" w:hAnsi="Ubuntu Light" w:cs="Tahoma"/>
                <w:i/>
                <w:color w:val="4472C4"/>
                <w:sz w:val="20"/>
                <w:szCs w:val="20"/>
                <w:lang w:val="en-GB"/>
              </w:rPr>
              <w:t>Please clarify</w:t>
            </w:r>
            <w:r>
              <w:rPr>
                <w:rFonts w:ascii="Ubuntu Light" w:eastAsia="Times New Roman" w:hAnsi="Ubuntu Light" w:cs="Tahoma"/>
                <w:i/>
                <w:color w:val="4472C4"/>
                <w:sz w:val="20"/>
                <w:szCs w:val="20"/>
                <w:lang w:val="en-GB"/>
              </w:rPr>
              <w:t xml:space="preserve"> what your motivations and what you expect to benefit from the peer review. </w:t>
            </w:r>
          </w:p>
        </w:tc>
      </w:tr>
    </w:tbl>
    <w:p w14:paraId="798B6EF2" w14:textId="77777777" w:rsidR="00F64BC4" w:rsidRDefault="00F64BC4" w:rsidP="00F64BC4">
      <w:pPr>
        <w:jc w:val="left"/>
        <w:rPr>
          <w:rFonts w:ascii="Ubuntu Light" w:eastAsia="Times New Roman" w:hAnsi="Ubuntu Light" w:cs="Tahoma"/>
          <w:b/>
          <w:caps/>
          <w:color w:val="1CAF96"/>
          <w:sz w:val="32"/>
          <w:szCs w:val="32"/>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527E73" w:rsidRPr="00B56758" w14:paraId="2C80D81D"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054E6B8E" w14:textId="4B27844D" w:rsidR="00527E73" w:rsidRPr="00527E73" w:rsidRDefault="00527E73" w:rsidP="007F7E37">
            <w:pPr>
              <w:rPr>
                <w:rFonts w:ascii="Ubuntu Light" w:hAnsi="Ubuntu Light" w:cs="Tahoma"/>
                <w:b/>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w:t>
            </w:r>
            <w:r w:rsidRPr="00FC3D7D">
              <w:rPr>
                <w:rFonts w:ascii="Ubuntu Light" w:hAnsi="Ubuntu Light" w:cs="Tahoma"/>
                <w:b/>
                <w:sz w:val="20"/>
                <w:szCs w:val="20"/>
                <w:lang w:val="en-GB"/>
              </w:rPr>
              <w:t>.</w:t>
            </w:r>
            <w:r>
              <w:rPr>
                <w:rFonts w:ascii="Ubuntu Light" w:hAnsi="Ubuntu Light" w:cs="Tahoma"/>
                <w:b/>
                <w:sz w:val="20"/>
                <w:szCs w:val="20"/>
                <w:lang w:val="en-GB"/>
              </w:rPr>
              <w:t xml:space="preserve">2.3 </w:t>
            </w:r>
            <w:r w:rsidRPr="00527E73">
              <w:rPr>
                <w:rFonts w:ascii="Ubuntu Light" w:hAnsi="Ubuntu Light" w:cs="Tahoma"/>
                <w:b/>
                <w:sz w:val="20"/>
                <w:szCs w:val="20"/>
                <w:lang w:val="en-GB"/>
              </w:rPr>
              <w:t>What are your operational fields of expertise in Sustainable Urban Development strategies?</w:t>
            </w:r>
          </w:p>
        </w:tc>
      </w:tr>
      <w:tr w:rsidR="00527E73" w:rsidRPr="00AE5688" w14:paraId="032DB635"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5EFACD8" w14:textId="77777777" w:rsidR="00527E73" w:rsidRDefault="00527E73" w:rsidP="007F7E37">
            <w:pPr>
              <w:tabs>
                <w:tab w:val="center" w:pos="4556"/>
              </w:tabs>
              <w:spacing w:before="60" w:after="60"/>
              <w:rPr>
                <w:rFonts w:ascii="Ubuntu Light" w:eastAsia="Times New Roman" w:hAnsi="Ubuntu Light" w:cs="Tahoma"/>
                <w:b/>
                <w:i/>
                <w:iCs/>
                <w:color w:val="4472C4"/>
                <w:sz w:val="20"/>
                <w:szCs w:val="20"/>
                <w:lang w:val="en-GB"/>
              </w:rPr>
            </w:pPr>
            <w:r w:rsidRPr="00527E73">
              <w:rPr>
                <w:rFonts w:ascii="Ubuntu Light" w:eastAsia="Times New Roman" w:hAnsi="Ubuntu Light" w:cs="Tahoma"/>
                <w:bCs/>
                <w:i/>
                <w:iCs/>
                <w:color w:val="4472C4"/>
                <w:sz w:val="20"/>
                <w:szCs w:val="20"/>
                <w:lang w:val="en-GB"/>
              </w:rPr>
              <w:t xml:space="preserve">Please select all operational fields in which you have relevant expertise. You may select as many as relevant. </w:t>
            </w:r>
            <w:r w:rsidRPr="00527E73">
              <w:rPr>
                <w:rFonts w:ascii="Ubuntu Light" w:eastAsia="Times New Roman" w:hAnsi="Ubuntu Light" w:cs="Tahoma"/>
                <w:bCs/>
                <w:i/>
                <w:iCs/>
                <w:color w:val="4472C4"/>
                <w:sz w:val="20"/>
                <w:szCs w:val="20"/>
                <w:lang w:val="en-GB"/>
              </w:rPr>
              <w:br/>
            </w: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Select from list</w:t>
            </w:r>
            <w:r w:rsidRPr="00FC3D7D">
              <w:rPr>
                <w:rFonts w:ascii="Ubuntu Light" w:eastAsia="Times New Roman" w:hAnsi="Ubuntu Light" w:cs="Tahoma"/>
                <w:b/>
                <w:i/>
                <w:iCs/>
                <w:color w:val="4472C4"/>
                <w:sz w:val="20"/>
                <w:szCs w:val="20"/>
                <w:lang w:val="en-GB"/>
              </w:rPr>
              <w:t xml:space="preserve">] </w:t>
            </w:r>
            <w:r>
              <w:rPr>
                <w:rFonts w:ascii="Ubuntu Light" w:eastAsia="Times New Roman" w:hAnsi="Ubuntu Light" w:cs="Tahoma"/>
                <w:b/>
                <w:i/>
                <w:iCs/>
                <w:color w:val="4472C4"/>
                <w:sz w:val="20"/>
                <w:szCs w:val="20"/>
                <w:lang w:val="en-GB"/>
              </w:rPr>
              <w:tab/>
            </w:r>
          </w:p>
          <w:p w14:paraId="36C6D248"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Strategic dimension</w:t>
            </w:r>
          </w:p>
          <w:p w14:paraId="047DD8A5" w14:textId="77777777"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lastRenderedPageBreak/>
              <w:t>Strategies represent the centrepiece of Sustainable Urban Development as promoted under cohesion policy, and reflect the current understanding of strategic planning, which is intended as an adaptive process involving the management of change.</w:t>
            </w:r>
          </w:p>
          <w:p w14:paraId="6AECE62A"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Territorial focus</w:t>
            </w:r>
          </w:p>
          <w:p w14:paraId="1D46CA41" w14:textId="77777777"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Having an explicit territorial focus means that needs, challenges and opportunities for development must be matched with the appropriate spatial scale and territorial context (neighbourhoods, functional urban areas, urban-rural linkages).</w:t>
            </w:r>
          </w:p>
          <w:p w14:paraId="3FC9CFCB"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Governance</w:t>
            </w:r>
          </w:p>
          <w:p w14:paraId="3C3570B8" w14:textId="77777777"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‘Governance’ refers to how the relevant authorities and stakeholders decide to plan, finance and manage a specific strategy: multi-level governance, multi-stakeholder approach, bottom-up / participatory approaches.</w:t>
            </w:r>
          </w:p>
          <w:p w14:paraId="693211BE"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Cross-sectoral integration</w:t>
            </w:r>
          </w:p>
          <w:p w14:paraId="40DF8A21" w14:textId="77777777"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 xml:space="preserve">The cross-sectoral approach to urban strategies refers to the need to overcome the ‘siloed’ structure of </w:t>
            </w:r>
            <w:proofErr w:type="spellStart"/>
            <w:r w:rsidRPr="00527E73">
              <w:rPr>
                <w:rFonts w:ascii="Ubuntu Light" w:eastAsia="Times New Roman" w:hAnsi="Ubuntu Light" w:cs="Tahoma"/>
                <w:bCs/>
                <w:i/>
                <w:color w:val="548DD4"/>
                <w:sz w:val="20"/>
                <w:szCs w:val="20"/>
                <w:lang w:val="en-GB"/>
              </w:rPr>
              <w:t>sectorally</w:t>
            </w:r>
            <w:proofErr w:type="spellEnd"/>
            <w:r w:rsidRPr="00527E73">
              <w:rPr>
                <w:rFonts w:ascii="Ubuntu Light" w:eastAsia="Times New Roman" w:hAnsi="Ubuntu Light" w:cs="Tahoma"/>
                <w:bCs/>
                <w:i/>
                <w:color w:val="548DD4"/>
                <w:sz w:val="20"/>
                <w:szCs w:val="20"/>
                <w:lang w:val="en-GB"/>
              </w:rPr>
              <w:t xml:space="preserve"> divided functions which characterises public organisations, in order to tackle multi-dimensional challenges. </w:t>
            </w:r>
          </w:p>
          <w:p w14:paraId="5AC2E13D"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Funding and finance</w:t>
            </w:r>
          </w:p>
          <w:p w14:paraId="0147C56B" w14:textId="77777777"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Suitable funding and financing arrangements are key pillars of Sustainable Urban Development as promoted by cohesion policy, and include the combination of multiple funding sources and the associated increase in the significance of financial instruments</w:t>
            </w:r>
          </w:p>
          <w:p w14:paraId="396D4EB2"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Monitoring</w:t>
            </w:r>
          </w:p>
          <w:p w14:paraId="3170DEAE" w14:textId="0D286048"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Monitoring instruments and activities support public authorities in designing and implementing Sustainable Urban Development strategies</w:t>
            </w:r>
          </w:p>
          <w:p w14:paraId="521B7A3F"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4472C4"/>
                <w:sz w:val="20"/>
                <w:szCs w:val="20"/>
                <w:lang w:val="en-GB"/>
              </w:rPr>
            </w:pPr>
            <w:r w:rsidRPr="00527E73">
              <w:rPr>
                <w:rFonts w:ascii="Ubuntu Light" w:eastAsia="Times New Roman" w:hAnsi="Ubuntu Light" w:cs="Tahoma"/>
                <w:b/>
                <w:i/>
                <w:color w:val="548DD4"/>
                <w:sz w:val="20"/>
                <w:szCs w:val="20"/>
                <w:lang w:val="en-GB"/>
              </w:rPr>
              <w:t>Other</w:t>
            </w:r>
          </w:p>
        </w:tc>
      </w:tr>
      <w:tr w:rsidR="003039BD" w:rsidRPr="00B56758" w14:paraId="56C20286"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0CBA00EC" w14:textId="1339C874" w:rsidR="003039BD" w:rsidRPr="00527E73" w:rsidRDefault="003039BD" w:rsidP="003039BD">
            <w:pPr>
              <w:tabs>
                <w:tab w:val="center" w:pos="4556"/>
              </w:tabs>
              <w:spacing w:before="60" w:after="60"/>
              <w:rPr>
                <w:rFonts w:ascii="Ubuntu Light" w:eastAsia="Times New Roman" w:hAnsi="Ubuntu Light" w:cs="Tahoma"/>
                <w:bCs/>
                <w:i/>
                <w:iCs/>
                <w:color w:val="4472C4"/>
                <w:sz w:val="20"/>
                <w:szCs w:val="20"/>
                <w:lang w:val="en-GB"/>
              </w:rPr>
            </w:pPr>
            <w:r w:rsidRPr="003039BD">
              <w:rPr>
                <w:rFonts w:ascii="Ubuntu Light" w:eastAsia="Times New Roman" w:hAnsi="Ubuntu Light" w:cs="Tahoma"/>
                <w:bCs/>
                <w:i/>
                <w:iCs/>
                <w:color w:val="4472C4"/>
                <w:sz w:val="20"/>
                <w:szCs w:val="20"/>
                <w:lang w:val="en-GB"/>
              </w:rPr>
              <w:lastRenderedPageBreak/>
              <w:t>If you selected "Other", please explain.</w:t>
            </w:r>
          </w:p>
        </w:tc>
      </w:tr>
      <w:tr w:rsidR="00527E73" w:rsidRPr="00527E73" w14:paraId="4F2B372B"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0BB3B146" w14:textId="77777777" w:rsidR="00527E73" w:rsidRPr="00FC3D7D" w:rsidRDefault="00527E73" w:rsidP="007F7E37">
            <w:pPr>
              <w:spacing w:before="60" w:after="60"/>
              <w:rPr>
                <w:rFonts w:ascii="Ubuntu Light" w:eastAsia="Times New Roman" w:hAnsi="Ubuntu Light" w:cs="Tahoma"/>
                <w:b/>
                <w:i/>
                <w:iCs/>
                <w:color w:val="4472C4"/>
                <w:sz w:val="20"/>
                <w:szCs w:val="20"/>
                <w:lang w:val="en-GB"/>
              </w:rPr>
            </w:pP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07A48FBF" w14:textId="77777777" w:rsidR="00527E73" w:rsidRPr="00FC3D7D" w:rsidRDefault="00527E73" w:rsidP="007F7E37">
            <w:pPr>
              <w:tabs>
                <w:tab w:val="center" w:pos="4556"/>
              </w:tabs>
              <w:spacing w:before="60" w:after="60"/>
              <w:rPr>
                <w:rFonts w:ascii="Ubuntu Light" w:eastAsia="Times New Roman" w:hAnsi="Ubuntu Light" w:cs="Tahoma"/>
                <w:b/>
                <w:i/>
                <w:iCs/>
                <w:color w:val="4472C4"/>
                <w:sz w:val="20"/>
                <w:szCs w:val="20"/>
                <w:lang w:val="en-GB"/>
              </w:rPr>
            </w:pPr>
            <w:r w:rsidRPr="00F64BC4">
              <w:rPr>
                <w:rFonts w:ascii="Ubuntu Light" w:eastAsia="Times New Roman" w:hAnsi="Ubuntu Light" w:cs="Tahoma"/>
                <w:i/>
                <w:color w:val="4472C4"/>
                <w:sz w:val="20"/>
                <w:szCs w:val="20"/>
                <w:lang w:val="en-GB"/>
              </w:rPr>
              <w:t>What are your top</w:t>
            </w:r>
            <w:r>
              <w:rPr>
                <w:rFonts w:ascii="Ubuntu Light" w:eastAsia="Times New Roman" w:hAnsi="Ubuntu Light" w:cs="Tahoma"/>
                <w:i/>
                <w:color w:val="4472C4"/>
                <w:sz w:val="20"/>
                <w:szCs w:val="20"/>
                <w:lang w:val="en-GB"/>
              </w:rPr>
              <w:t xml:space="preserve"> operational </w:t>
            </w:r>
            <w:r w:rsidRPr="00F64BC4">
              <w:rPr>
                <w:rFonts w:ascii="Ubuntu Light" w:eastAsia="Times New Roman" w:hAnsi="Ubuntu Light" w:cs="Tahoma"/>
                <w:i/>
                <w:color w:val="4472C4"/>
                <w:sz w:val="20"/>
                <w:szCs w:val="20"/>
                <w:lang w:val="en-GB"/>
              </w:rPr>
              <w:t xml:space="preserve"> fields of expertise (between </w:t>
            </w:r>
            <w:r>
              <w:rPr>
                <w:rFonts w:ascii="Ubuntu Light" w:eastAsia="Times New Roman" w:hAnsi="Ubuntu Light" w:cs="Tahoma"/>
                <w:i/>
                <w:color w:val="4472C4"/>
                <w:sz w:val="20"/>
                <w:szCs w:val="20"/>
                <w:lang w:val="en-GB"/>
              </w:rPr>
              <w:t>3</w:t>
            </w:r>
            <w:r w:rsidRPr="00F64BC4">
              <w:rPr>
                <w:rFonts w:ascii="Ubuntu Light" w:eastAsia="Times New Roman" w:hAnsi="Ubuntu Light" w:cs="Tahoma"/>
                <w:i/>
                <w:color w:val="4472C4"/>
                <w:sz w:val="20"/>
                <w:szCs w:val="20"/>
                <w:lang w:val="en-GB"/>
              </w:rPr>
              <w:t xml:space="preserve"> and </w:t>
            </w:r>
            <w:r>
              <w:rPr>
                <w:rFonts w:ascii="Ubuntu Light" w:eastAsia="Times New Roman" w:hAnsi="Ubuntu Light" w:cs="Tahoma"/>
                <w:i/>
                <w:color w:val="4472C4"/>
                <w:sz w:val="20"/>
                <w:szCs w:val="20"/>
                <w:lang w:val="en-GB"/>
              </w:rPr>
              <w:t>5</w:t>
            </w:r>
            <w:r w:rsidRPr="00F64BC4">
              <w:rPr>
                <w:rFonts w:ascii="Ubuntu Light" w:eastAsia="Times New Roman" w:hAnsi="Ubuntu Light" w:cs="Tahoma"/>
                <w:i/>
                <w:color w:val="4472C4"/>
                <w:sz w:val="20"/>
                <w:szCs w:val="20"/>
                <w:lang w:val="en-GB"/>
              </w:rPr>
              <w:t>) among the ones you selected? Why?</w:t>
            </w:r>
          </w:p>
        </w:tc>
      </w:tr>
    </w:tbl>
    <w:p w14:paraId="47F03E52" w14:textId="77777777" w:rsidR="00527E73" w:rsidRDefault="00527E73" w:rsidP="00527E73">
      <w:pPr>
        <w:rPr>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527E73" w:rsidRPr="00B56758" w14:paraId="4AEAAB22"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693B098" w14:textId="3ADE87A0" w:rsidR="00527E73" w:rsidRPr="00527E73" w:rsidRDefault="00527E73" w:rsidP="007F7E37">
            <w:pPr>
              <w:rPr>
                <w:rFonts w:ascii="Ubuntu Light" w:hAnsi="Ubuntu Light" w:cs="Tahoma"/>
                <w:b/>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w:t>
            </w:r>
            <w:r w:rsidRPr="00FC3D7D">
              <w:rPr>
                <w:rFonts w:ascii="Ubuntu Light" w:hAnsi="Ubuntu Light" w:cs="Tahoma"/>
                <w:b/>
                <w:sz w:val="20"/>
                <w:szCs w:val="20"/>
                <w:lang w:val="en-GB"/>
              </w:rPr>
              <w:t>.</w:t>
            </w:r>
            <w:r>
              <w:rPr>
                <w:rFonts w:ascii="Ubuntu Light" w:hAnsi="Ubuntu Light" w:cs="Tahoma"/>
                <w:b/>
                <w:sz w:val="20"/>
                <w:szCs w:val="20"/>
                <w:lang w:val="en-GB"/>
              </w:rPr>
              <w:t xml:space="preserve">2.3 </w:t>
            </w:r>
            <w:r w:rsidRPr="00527E73">
              <w:rPr>
                <w:rFonts w:ascii="Ubuntu Light" w:hAnsi="Ubuntu Light" w:cs="Tahoma"/>
                <w:b/>
                <w:sz w:val="20"/>
                <w:szCs w:val="20"/>
                <w:lang w:val="en-GB"/>
              </w:rPr>
              <w:t xml:space="preserve">What are your </w:t>
            </w:r>
            <w:r>
              <w:rPr>
                <w:rFonts w:ascii="Ubuntu Light" w:hAnsi="Ubuntu Light" w:cs="Tahoma"/>
                <w:b/>
                <w:sz w:val="20"/>
                <w:szCs w:val="20"/>
                <w:lang w:val="en-GB"/>
              </w:rPr>
              <w:t>thematic</w:t>
            </w:r>
            <w:r w:rsidRPr="00527E73">
              <w:rPr>
                <w:rFonts w:ascii="Ubuntu Light" w:hAnsi="Ubuntu Light" w:cs="Tahoma"/>
                <w:b/>
                <w:sz w:val="20"/>
                <w:szCs w:val="20"/>
                <w:lang w:val="en-GB"/>
              </w:rPr>
              <w:t xml:space="preserve"> fields of expertise in Sustainable Urban Development strategies?</w:t>
            </w:r>
          </w:p>
        </w:tc>
      </w:tr>
      <w:tr w:rsidR="00527E73" w:rsidRPr="00527E73" w14:paraId="1F96B731"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27B4111E" w14:textId="77777777" w:rsidR="00527E73" w:rsidRDefault="00527E73" w:rsidP="007F7E37">
            <w:pPr>
              <w:tabs>
                <w:tab w:val="center" w:pos="4556"/>
              </w:tabs>
              <w:spacing w:before="60" w:after="60"/>
              <w:rPr>
                <w:rFonts w:ascii="Ubuntu Light" w:eastAsia="Times New Roman" w:hAnsi="Ubuntu Light" w:cs="Tahoma"/>
                <w:b/>
                <w:i/>
                <w:iCs/>
                <w:color w:val="4472C4"/>
                <w:sz w:val="20"/>
                <w:szCs w:val="20"/>
                <w:lang w:val="en-GB"/>
              </w:rPr>
            </w:pPr>
            <w:r w:rsidRPr="00527E73">
              <w:rPr>
                <w:rFonts w:ascii="Ubuntu Light" w:eastAsia="Times New Roman" w:hAnsi="Ubuntu Light" w:cs="Tahoma"/>
                <w:bCs/>
                <w:i/>
                <w:iCs/>
                <w:color w:val="4472C4"/>
                <w:sz w:val="20"/>
                <w:szCs w:val="20"/>
                <w:lang w:val="en-GB"/>
              </w:rPr>
              <w:t xml:space="preserve">Please select all operational fields in which you have relevant expertise. You may select as many as relevant. </w:t>
            </w:r>
            <w:r w:rsidRPr="00527E73">
              <w:rPr>
                <w:rFonts w:ascii="Ubuntu Light" w:eastAsia="Times New Roman" w:hAnsi="Ubuntu Light" w:cs="Tahoma"/>
                <w:bCs/>
                <w:i/>
                <w:iCs/>
                <w:color w:val="4472C4"/>
                <w:sz w:val="20"/>
                <w:szCs w:val="20"/>
                <w:lang w:val="en-GB"/>
              </w:rPr>
              <w:br/>
            </w: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Select from list</w:t>
            </w:r>
            <w:r w:rsidRPr="00FC3D7D">
              <w:rPr>
                <w:rFonts w:ascii="Ubuntu Light" w:eastAsia="Times New Roman" w:hAnsi="Ubuntu Light" w:cs="Tahoma"/>
                <w:b/>
                <w:i/>
                <w:iCs/>
                <w:color w:val="4472C4"/>
                <w:sz w:val="20"/>
                <w:szCs w:val="20"/>
                <w:lang w:val="en-GB"/>
              </w:rPr>
              <w:t xml:space="preserve">] </w:t>
            </w:r>
            <w:r>
              <w:rPr>
                <w:rFonts w:ascii="Ubuntu Light" w:eastAsia="Times New Roman" w:hAnsi="Ubuntu Light" w:cs="Tahoma"/>
                <w:b/>
                <w:i/>
                <w:iCs/>
                <w:color w:val="4472C4"/>
                <w:sz w:val="20"/>
                <w:szCs w:val="20"/>
                <w:lang w:val="en-GB"/>
              </w:rPr>
              <w:tab/>
            </w:r>
          </w:p>
          <w:p w14:paraId="4201769A"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Research and Innovation</w:t>
            </w:r>
          </w:p>
          <w:p w14:paraId="4D2FCF75"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Digital transition</w:t>
            </w:r>
          </w:p>
          <w:p w14:paraId="3E36895B"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Local production</w:t>
            </w:r>
          </w:p>
          <w:p w14:paraId="4D403755"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Mobility</w:t>
            </w:r>
          </w:p>
          <w:p w14:paraId="33979876"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Transportation and logistics systems</w:t>
            </w:r>
          </w:p>
          <w:p w14:paraId="59C0C5E0"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Sustainable tourism</w:t>
            </w:r>
          </w:p>
          <w:p w14:paraId="53740880"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Circular Economy</w:t>
            </w:r>
          </w:p>
          <w:p w14:paraId="25770672"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Job creation and entrepreneurship</w:t>
            </w:r>
          </w:p>
          <w:p w14:paraId="623F0520"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Sustainable soil and land use</w:t>
            </w:r>
          </w:p>
          <w:p w14:paraId="26B481EE"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Food systems</w:t>
            </w:r>
          </w:p>
          <w:p w14:paraId="75E9511D"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Resilient environments</w:t>
            </w:r>
          </w:p>
          <w:p w14:paraId="12D9B495"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Climate adaptation</w:t>
            </w:r>
          </w:p>
          <w:p w14:paraId="44F17319"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Climate change mitigation</w:t>
            </w:r>
          </w:p>
          <w:p w14:paraId="7DD95E0B"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Water management</w:t>
            </w:r>
          </w:p>
          <w:p w14:paraId="16F9D5A4"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Nature protection and biodiversity</w:t>
            </w:r>
          </w:p>
          <w:p w14:paraId="0985C1FC"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Energy transition</w:t>
            </w:r>
          </w:p>
          <w:p w14:paraId="6B6F8602"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Waste management</w:t>
            </w:r>
          </w:p>
          <w:p w14:paraId="3074F409"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Social inclusion</w:t>
            </w:r>
          </w:p>
          <w:p w14:paraId="11C2DA1C"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Affordable housing</w:t>
            </w:r>
          </w:p>
          <w:p w14:paraId="7B3619AB"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Education and employment</w:t>
            </w:r>
          </w:p>
          <w:p w14:paraId="6583A97C"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Health and well-being</w:t>
            </w:r>
          </w:p>
          <w:p w14:paraId="0709D756" w14:textId="77777777" w:rsidR="00527E73" w:rsidRPr="00527E73" w:rsidRDefault="00527E73" w:rsidP="007F7E37">
            <w:pPr>
              <w:pStyle w:val="ListParagraph"/>
              <w:spacing w:before="60" w:after="60"/>
              <w:rPr>
                <w:rFonts w:ascii="Ubuntu Light" w:eastAsia="Times New Roman" w:hAnsi="Ubuntu Light" w:cs="Tahoma"/>
                <w:b/>
                <w:i/>
                <w:color w:val="4472C4"/>
                <w:sz w:val="20"/>
                <w:szCs w:val="20"/>
                <w:lang w:val="en-GB"/>
              </w:rPr>
            </w:pPr>
          </w:p>
        </w:tc>
      </w:tr>
      <w:tr w:rsidR="00527E73" w:rsidRPr="00527E73" w14:paraId="3A615325"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3FE8812" w14:textId="77777777" w:rsidR="00527E73" w:rsidRPr="00FC3D7D" w:rsidRDefault="00527E73" w:rsidP="007F7E37">
            <w:pPr>
              <w:spacing w:before="60" w:after="60"/>
              <w:rPr>
                <w:rFonts w:ascii="Ubuntu Light" w:eastAsia="Times New Roman" w:hAnsi="Ubuntu Light" w:cs="Tahoma"/>
                <w:b/>
                <w:i/>
                <w:iCs/>
                <w:color w:val="4472C4"/>
                <w:sz w:val="20"/>
                <w:szCs w:val="20"/>
                <w:lang w:val="en-GB"/>
              </w:rPr>
            </w:pP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06B7205D" w14:textId="77777777" w:rsidR="00527E73" w:rsidRPr="00FC3D7D" w:rsidRDefault="00527E73" w:rsidP="007F7E37">
            <w:pPr>
              <w:tabs>
                <w:tab w:val="center" w:pos="4556"/>
              </w:tabs>
              <w:spacing w:before="60" w:after="60"/>
              <w:rPr>
                <w:rFonts w:ascii="Ubuntu Light" w:eastAsia="Times New Roman" w:hAnsi="Ubuntu Light" w:cs="Tahoma"/>
                <w:b/>
                <w:i/>
                <w:iCs/>
                <w:color w:val="4472C4"/>
                <w:sz w:val="20"/>
                <w:szCs w:val="20"/>
                <w:lang w:val="en-GB"/>
              </w:rPr>
            </w:pPr>
            <w:r w:rsidRPr="00F64BC4">
              <w:rPr>
                <w:rFonts w:ascii="Ubuntu Light" w:eastAsia="Times New Roman" w:hAnsi="Ubuntu Light" w:cs="Tahoma"/>
                <w:i/>
                <w:color w:val="4472C4"/>
                <w:sz w:val="20"/>
                <w:szCs w:val="20"/>
                <w:lang w:val="en-GB"/>
              </w:rPr>
              <w:t>What are your top</w:t>
            </w:r>
            <w:r>
              <w:rPr>
                <w:rFonts w:ascii="Ubuntu Light" w:eastAsia="Times New Roman" w:hAnsi="Ubuntu Light" w:cs="Tahoma"/>
                <w:i/>
                <w:color w:val="4472C4"/>
                <w:sz w:val="20"/>
                <w:szCs w:val="20"/>
                <w:lang w:val="en-GB"/>
              </w:rPr>
              <w:t xml:space="preserve"> thematic</w:t>
            </w:r>
            <w:r w:rsidRPr="00F64BC4">
              <w:rPr>
                <w:rFonts w:ascii="Ubuntu Light" w:eastAsia="Times New Roman" w:hAnsi="Ubuntu Light" w:cs="Tahoma"/>
                <w:i/>
                <w:color w:val="4472C4"/>
                <w:sz w:val="20"/>
                <w:szCs w:val="20"/>
                <w:lang w:val="en-GB"/>
              </w:rPr>
              <w:t xml:space="preserve"> fields of expertise (between </w:t>
            </w:r>
            <w:r>
              <w:rPr>
                <w:rFonts w:ascii="Ubuntu Light" w:eastAsia="Times New Roman" w:hAnsi="Ubuntu Light" w:cs="Tahoma"/>
                <w:i/>
                <w:color w:val="4472C4"/>
                <w:sz w:val="20"/>
                <w:szCs w:val="20"/>
                <w:lang w:val="en-GB"/>
              </w:rPr>
              <w:t>3</w:t>
            </w:r>
            <w:r w:rsidRPr="00F64BC4">
              <w:rPr>
                <w:rFonts w:ascii="Ubuntu Light" w:eastAsia="Times New Roman" w:hAnsi="Ubuntu Light" w:cs="Tahoma"/>
                <w:i/>
                <w:color w:val="4472C4"/>
                <w:sz w:val="20"/>
                <w:szCs w:val="20"/>
                <w:lang w:val="en-GB"/>
              </w:rPr>
              <w:t xml:space="preserve"> and </w:t>
            </w:r>
            <w:r>
              <w:rPr>
                <w:rFonts w:ascii="Ubuntu Light" w:eastAsia="Times New Roman" w:hAnsi="Ubuntu Light" w:cs="Tahoma"/>
                <w:i/>
                <w:color w:val="4472C4"/>
                <w:sz w:val="20"/>
                <w:szCs w:val="20"/>
                <w:lang w:val="en-GB"/>
              </w:rPr>
              <w:t>5</w:t>
            </w:r>
            <w:r w:rsidRPr="00F64BC4">
              <w:rPr>
                <w:rFonts w:ascii="Ubuntu Light" w:eastAsia="Times New Roman" w:hAnsi="Ubuntu Light" w:cs="Tahoma"/>
                <w:i/>
                <w:color w:val="4472C4"/>
                <w:sz w:val="20"/>
                <w:szCs w:val="20"/>
                <w:lang w:val="en-GB"/>
              </w:rPr>
              <w:t>) among the ones you selected? Why?</w:t>
            </w:r>
          </w:p>
        </w:tc>
      </w:tr>
    </w:tbl>
    <w:p w14:paraId="0D29FAFA" w14:textId="77777777" w:rsidR="00F64BC4" w:rsidRDefault="00F64BC4">
      <w:pPr>
        <w:jc w:val="left"/>
        <w:rPr>
          <w:rFonts w:ascii="Ubuntu Light" w:eastAsia="Times New Roman" w:hAnsi="Ubuntu Light" w:cs="Tahoma"/>
          <w:b/>
          <w:caps/>
          <w:color w:val="1CAF96"/>
          <w:sz w:val="32"/>
          <w:szCs w:val="32"/>
          <w:lang w:val="en-GB"/>
        </w:rPr>
      </w:pPr>
    </w:p>
    <w:p w14:paraId="43396BA9" w14:textId="654BAA52" w:rsidR="00F64BC4" w:rsidRPr="0019716E" w:rsidRDefault="00F64BC4" w:rsidP="00F64BC4">
      <w:pPr>
        <w:pStyle w:val="Heading2"/>
        <w:numPr>
          <w:ilvl w:val="0"/>
          <w:numId w:val="0"/>
        </w:numPr>
        <w:rPr>
          <w:rFonts w:ascii="Ubuntu Light" w:hAnsi="Ubuntu Light" w:cs="Tahoma"/>
          <w:lang w:val="en-GB"/>
        </w:rPr>
      </w:pPr>
      <w:r w:rsidRPr="0019716E">
        <w:rPr>
          <w:rFonts w:ascii="Ubuntu Light" w:hAnsi="Ubuntu Light" w:cs="Tahoma"/>
          <w:lang w:val="en-GB"/>
        </w:rPr>
        <w:t>B.</w:t>
      </w:r>
      <w:r>
        <w:rPr>
          <w:rFonts w:ascii="Ubuntu Light" w:hAnsi="Ubuntu Light" w:cs="Tahoma"/>
          <w:lang w:val="en-GB"/>
        </w:rPr>
        <w:t>2.3</w:t>
      </w:r>
      <w:r w:rsidRPr="0019716E">
        <w:rPr>
          <w:rFonts w:ascii="Ubuntu Light" w:hAnsi="Ubuntu Light" w:cs="Tahoma"/>
          <w:lang w:val="en-GB"/>
        </w:rPr>
        <w:t xml:space="preserve"> </w:t>
      </w:r>
      <w:r>
        <w:rPr>
          <w:rFonts w:ascii="Ubuntu Light" w:hAnsi="Ubuntu Light" w:cs="Tahoma"/>
          <w:lang w:val="en-GB"/>
        </w:rPr>
        <w:t>Peer reviewer 3</w:t>
      </w:r>
    </w:p>
    <w:p w14:paraId="0CE41B13" w14:textId="77777777" w:rsidR="00F64BC4" w:rsidRDefault="00F64BC4" w:rsidP="00F64BC4">
      <w:pPr>
        <w:jc w:val="left"/>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F64BC4" w:rsidRPr="00B56758" w14:paraId="69245A55" w14:textId="77777777" w:rsidTr="00A1653F">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25EF51DD" w14:textId="0BB1F647" w:rsidR="00F64BC4" w:rsidRPr="00FC3D7D" w:rsidRDefault="00F64BC4" w:rsidP="00A1653F">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w:t>
            </w:r>
            <w:r w:rsidRPr="00FC3D7D">
              <w:rPr>
                <w:rFonts w:ascii="Ubuntu Light" w:hAnsi="Ubuntu Light" w:cs="Tahoma"/>
                <w:b/>
                <w:sz w:val="20"/>
                <w:szCs w:val="20"/>
                <w:lang w:val="en-GB"/>
              </w:rPr>
              <w:t>.</w:t>
            </w:r>
            <w:r>
              <w:rPr>
                <w:rFonts w:ascii="Ubuntu Light" w:hAnsi="Ubuntu Light" w:cs="Tahoma"/>
                <w:b/>
                <w:sz w:val="20"/>
                <w:szCs w:val="20"/>
                <w:lang w:val="en-GB"/>
              </w:rPr>
              <w:t>3.1 Please state your name and position in your institution</w:t>
            </w:r>
          </w:p>
        </w:tc>
      </w:tr>
      <w:tr w:rsidR="00F64BC4" w:rsidRPr="00B56758" w14:paraId="4D5502BE" w14:textId="77777777" w:rsidTr="00A1653F">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32AA60EC" w14:textId="77777777" w:rsidR="00F64BC4" w:rsidRPr="00FF5380" w:rsidRDefault="00F64BC4" w:rsidP="00A1653F">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iCs/>
                <w:color w:val="4472C4"/>
                <w:sz w:val="20"/>
                <w:szCs w:val="20"/>
                <w:lang w:val="en-GB"/>
              </w:rPr>
              <w:t xml:space="preserve"> </w:t>
            </w:r>
          </w:p>
        </w:tc>
      </w:tr>
    </w:tbl>
    <w:p w14:paraId="51571807" w14:textId="77777777" w:rsidR="00F64BC4" w:rsidRDefault="00F64BC4" w:rsidP="00F64BC4">
      <w:pPr>
        <w:jc w:val="left"/>
        <w:rPr>
          <w:rFonts w:ascii="Ubuntu Light" w:hAnsi="Ubuntu Light" w:cs="Tahoma"/>
          <w:lang w:val="en-GB"/>
        </w:rPr>
      </w:pPr>
    </w:p>
    <w:p w14:paraId="154198B1" w14:textId="77777777" w:rsidR="00F64BC4" w:rsidRDefault="00F64BC4" w:rsidP="00F64BC4">
      <w:pPr>
        <w:jc w:val="left"/>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F64BC4" w:rsidRPr="00B56758" w14:paraId="507ED221" w14:textId="77777777" w:rsidTr="00A1653F">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108B711B" w14:textId="622FE6B3" w:rsidR="00F64BC4" w:rsidRPr="00FC3D7D" w:rsidRDefault="00F64BC4" w:rsidP="00A1653F">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w:t>
            </w:r>
            <w:r w:rsidRPr="00FC3D7D">
              <w:rPr>
                <w:rFonts w:ascii="Ubuntu Light" w:hAnsi="Ubuntu Light" w:cs="Tahoma"/>
                <w:b/>
                <w:sz w:val="20"/>
                <w:szCs w:val="20"/>
                <w:lang w:val="en-GB"/>
              </w:rPr>
              <w:t>.</w:t>
            </w:r>
            <w:r w:rsidR="00527E73">
              <w:rPr>
                <w:rFonts w:ascii="Ubuntu Light" w:hAnsi="Ubuntu Light" w:cs="Tahoma"/>
                <w:b/>
                <w:sz w:val="20"/>
                <w:szCs w:val="20"/>
                <w:lang w:val="en-GB"/>
              </w:rPr>
              <w:t>3</w:t>
            </w:r>
            <w:r>
              <w:rPr>
                <w:rFonts w:ascii="Ubuntu Light" w:hAnsi="Ubuntu Light" w:cs="Tahoma"/>
                <w:b/>
                <w:sz w:val="20"/>
                <w:szCs w:val="20"/>
                <w:lang w:val="en-GB"/>
              </w:rPr>
              <w:t xml:space="preserve">.2. Why are you applying to be a peer reviewer? </w:t>
            </w:r>
          </w:p>
        </w:tc>
      </w:tr>
      <w:tr w:rsidR="00F64BC4" w:rsidRPr="00B56758" w14:paraId="45ABB0D7" w14:textId="77777777" w:rsidTr="00A1653F">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2C50141B" w14:textId="77777777" w:rsidR="00F64BC4" w:rsidRPr="00FC3D7D" w:rsidRDefault="00F64BC4" w:rsidP="00A1653F">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17201AAA" w14:textId="77777777" w:rsidR="00F64BC4" w:rsidRPr="00A1653F" w:rsidRDefault="00F64BC4" w:rsidP="00A1653F">
            <w:pPr>
              <w:spacing w:before="60" w:after="60"/>
              <w:rPr>
                <w:rFonts w:ascii="Ubuntu Light" w:eastAsia="Times New Roman" w:hAnsi="Ubuntu Light" w:cs="Tahoma"/>
                <w:i/>
                <w:color w:val="4472C4"/>
                <w:sz w:val="20"/>
                <w:szCs w:val="20"/>
                <w:lang w:val="en-GB"/>
              </w:rPr>
            </w:pPr>
            <w:r w:rsidRPr="00D30161">
              <w:rPr>
                <w:rFonts w:ascii="Ubuntu Light" w:eastAsia="Times New Roman" w:hAnsi="Ubuntu Light" w:cs="Tahoma"/>
                <w:i/>
                <w:color w:val="4472C4"/>
                <w:sz w:val="20"/>
                <w:szCs w:val="20"/>
                <w:lang w:val="en-GB"/>
              </w:rPr>
              <w:t>Please clarify</w:t>
            </w:r>
            <w:r>
              <w:rPr>
                <w:rFonts w:ascii="Ubuntu Light" w:eastAsia="Times New Roman" w:hAnsi="Ubuntu Light" w:cs="Tahoma"/>
                <w:i/>
                <w:color w:val="4472C4"/>
                <w:sz w:val="20"/>
                <w:szCs w:val="20"/>
                <w:lang w:val="en-GB"/>
              </w:rPr>
              <w:t xml:space="preserve"> what your motivations and what you expect to benefit from the peer review. </w:t>
            </w:r>
          </w:p>
        </w:tc>
      </w:tr>
    </w:tbl>
    <w:p w14:paraId="66AC1413" w14:textId="77777777" w:rsidR="00F64BC4" w:rsidRDefault="00F64BC4" w:rsidP="00F64BC4">
      <w:pPr>
        <w:jc w:val="left"/>
        <w:rPr>
          <w:rFonts w:ascii="Ubuntu Light" w:eastAsia="Times New Roman" w:hAnsi="Ubuntu Light" w:cs="Tahoma"/>
          <w:b/>
          <w:caps/>
          <w:color w:val="1CAF96"/>
          <w:sz w:val="32"/>
          <w:szCs w:val="32"/>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527E73" w:rsidRPr="00B56758" w14:paraId="6CAE2F9E"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2B2492D" w14:textId="4CCBEFC6" w:rsidR="00527E73" w:rsidRPr="00527E73" w:rsidRDefault="00527E73" w:rsidP="007F7E37">
            <w:pPr>
              <w:rPr>
                <w:rFonts w:ascii="Ubuntu Light" w:hAnsi="Ubuntu Light" w:cs="Tahoma"/>
                <w:b/>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w:t>
            </w:r>
            <w:r w:rsidRPr="00FC3D7D">
              <w:rPr>
                <w:rFonts w:ascii="Ubuntu Light" w:hAnsi="Ubuntu Light" w:cs="Tahoma"/>
                <w:b/>
                <w:sz w:val="20"/>
                <w:szCs w:val="20"/>
                <w:lang w:val="en-GB"/>
              </w:rPr>
              <w:t>.</w:t>
            </w:r>
            <w:r>
              <w:rPr>
                <w:rFonts w:ascii="Ubuntu Light" w:hAnsi="Ubuntu Light" w:cs="Tahoma"/>
                <w:b/>
                <w:sz w:val="20"/>
                <w:szCs w:val="20"/>
                <w:lang w:val="en-GB"/>
              </w:rPr>
              <w:t xml:space="preserve">3.3 </w:t>
            </w:r>
            <w:r w:rsidRPr="00527E73">
              <w:rPr>
                <w:rFonts w:ascii="Ubuntu Light" w:hAnsi="Ubuntu Light" w:cs="Tahoma"/>
                <w:b/>
                <w:sz w:val="20"/>
                <w:szCs w:val="20"/>
                <w:lang w:val="en-GB"/>
              </w:rPr>
              <w:t>What are your operational fields of expertise in Sustainable Urban Development strategies?</w:t>
            </w:r>
          </w:p>
        </w:tc>
      </w:tr>
      <w:tr w:rsidR="00527E73" w:rsidRPr="003039BD" w14:paraId="4E3E4DE2"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165AC4B" w14:textId="77777777" w:rsidR="00527E73" w:rsidRDefault="00527E73" w:rsidP="007F7E37">
            <w:pPr>
              <w:tabs>
                <w:tab w:val="center" w:pos="4556"/>
              </w:tabs>
              <w:spacing w:before="60" w:after="60"/>
              <w:rPr>
                <w:rFonts w:ascii="Ubuntu Light" w:eastAsia="Times New Roman" w:hAnsi="Ubuntu Light" w:cs="Tahoma"/>
                <w:b/>
                <w:i/>
                <w:iCs/>
                <w:color w:val="4472C4"/>
                <w:sz w:val="20"/>
                <w:szCs w:val="20"/>
                <w:lang w:val="en-GB"/>
              </w:rPr>
            </w:pPr>
            <w:r w:rsidRPr="00527E73">
              <w:rPr>
                <w:rFonts w:ascii="Ubuntu Light" w:eastAsia="Times New Roman" w:hAnsi="Ubuntu Light" w:cs="Tahoma"/>
                <w:bCs/>
                <w:i/>
                <w:iCs/>
                <w:color w:val="4472C4"/>
                <w:sz w:val="20"/>
                <w:szCs w:val="20"/>
                <w:lang w:val="en-GB"/>
              </w:rPr>
              <w:t xml:space="preserve">Please select all operational fields in which you have relevant expertise. You may select as many as relevant. </w:t>
            </w:r>
            <w:r w:rsidRPr="00527E73">
              <w:rPr>
                <w:rFonts w:ascii="Ubuntu Light" w:eastAsia="Times New Roman" w:hAnsi="Ubuntu Light" w:cs="Tahoma"/>
                <w:bCs/>
                <w:i/>
                <w:iCs/>
                <w:color w:val="4472C4"/>
                <w:sz w:val="20"/>
                <w:szCs w:val="20"/>
                <w:lang w:val="en-GB"/>
              </w:rPr>
              <w:br/>
            </w: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Select from list</w:t>
            </w:r>
            <w:r w:rsidRPr="00FC3D7D">
              <w:rPr>
                <w:rFonts w:ascii="Ubuntu Light" w:eastAsia="Times New Roman" w:hAnsi="Ubuntu Light" w:cs="Tahoma"/>
                <w:b/>
                <w:i/>
                <w:iCs/>
                <w:color w:val="4472C4"/>
                <w:sz w:val="20"/>
                <w:szCs w:val="20"/>
                <w:lang w:val="en-GB"/>
              </w:rPr>
              <w:t xml:space="preserve">] </w:t>
            </w:r>
            <w:r>
              <w:rPr>
                <w:rFonts w:ascii="Ubuntu Light" w:eastAsia="Times New Roman" w:hAnsi="Ubuntu Light" w:cs="Tahoma"/>
                <w:b/>
                <w:i/>
                <w:iCs/>
                <w:color w:val="4472C4"/>
                <w:sz w:val="20"/>
                <w:szCs w:val="20"/>
                <w:lang w:val="en-GB"/>
              </w:rPr>
              <w:tab/>
            </w:r>
          </w:p>
          <w:p w14:paraId="648FA8AA"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Strategic dimension</w:t>
            </w:r>
          </w:p>
          <w:p w14:paraId="76465F7D" w14:textId="77777777"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Strategies represent the centrepiece of Sustainable Urban Development as promoted under cohesion policy, and reflect the current understanding of strategic planning, which is intended as an adaptive process involving the management of change.</w:t>
            </w:r>
          </w:p>
          <w:p w14:paraId="04CA4788"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Territorial focus</w:t>
            </w:r>
          </w:p>
          <w:p w14:paraId="5F26EF77" w14:textId="77777777"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Having an explicit territorial focus means that needs, challenges and opportunities for development must be matched with the appropriate spatial scale and territorial context (neighbourhoods, functional urban areas, urban-rural linkages).</w:t>
            </w:r>
          </w:p>
          <w:p w14:paraId="73BD97DF"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Governance</w:t>
            </w:r>
          </w:p>
          <w:p w14:paraId="4B783894" w14:textId="77777777"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‘Governance’ refers to how the relevant authorities and stakeholders decide to plan, finance and manage a specific strategy: multi-level governance, multi-stakeholder approach, bottom-up / participatory approaches.</w:t>
            </w:r>
          </w:p>
          <w:p w14:paraId="5E1F5543"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Cross-sectoral integration</w:t>
            </w:r>
          </w:p>
          <w:p w14:paraId="7316E0D3" w14:textId="77777777"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 xml:space="preserve">The cross-sectoral approach to urban strategies refers to the need to overcome the ‘siloed’ structure of </w:t>
            </w:r>
            <w:proofErr w:type="spellStart"/>
            <w:r w:rsidRPr="00527E73">
              <w:rPr>
                <w:rFonts w:ascii="Ubuntu Light" w:eastAsia="Times New Roman" w:hAnsi="Ubuntu Light" w:cs="Tahoma"/>
                <w:bCs/>
                <w:i/>
                <w:color w:val="548DD4"/>
                <w:sz w:val="20"/>
                <w:szCs w:val="20"/>
                <w:lang w:val="en-GB"/>
              </w:rPr>
              <w:t>sectorally</w:t>
            </w:r>
            <w:proofErr w:type="spellEnd"/>
            <w:r w:rsidRPr="00527E73">
              <w:rPr>
                <w:rFonts w:ascii="Ubuntu Light" w:eastAsia="Times New Roman" w:hAnsi="Ubuntu Light" w:cs="Tahoma"/>
                <w:bCs/>
                <w:i/>
                <w:color w:val="548DD4"/>
                <w:sz w:val="20"/>
                <w:szCs w:val="20"/>
                <w:lang w:val="en-GB"/>
              </w:rPr>
              <w:t xml:space="preserve"> divided functions which characterises public organisations, in order to tackle multi-dimensional challenges. </w:t>
            </w:r>
          </w:p>
          <w:p w14:paraId="4FBBF7A9"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Funding and finance</w:t>
            </w:r>
          </w:p>
          <w:p w14:paraId="7918F5B8" w14:textId="77777777"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Suitable funding and financing arrangements are key pillars of Sustainable Urban Development as promoted by cohesion policy, and include the combination of multiple funding sources and the associated increase in the significance of financial instruments</w:t>
            </w:r>
          </w:p>
          <w:p w14:paraId="4D978031"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Monitoring</w:t>
            </w:r>
          </w:p>
          <w:p w14:paraId="481DA474" w14:textId="72A44B9B"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Monitoring instruments and activities support public authorities in designing and implementing Sustainable Urban Development strategies</w:t>
            </w:r>
          </w:p>
          <w:p w14:paraId="343AC903" w14:textId="679A5543" w:rsidR="00527E73" w:rsidRPr="00527E73" w:rsidRDefault="00527E73" w:rsidP="007F7E37">
            <w:pPr>
              <w:pStyle w:val="ListParagraph"/>
              <w:numPr>
                <w:ilvl w:val="0"/>
                <w:numId w:val="33"/>
              </w:numPr>
              <w:spacing w:before="60" w:after="60"/>
              <w:rPr>
                <w:rFonts w:ascii="Ubuntu Light" w:eastAsia="Times New Roman" w:hAnsi="Ubuntu Light" w:cs="Tahoma"/>
                <w:b/>
                <w:i/>
                <w:color w:val="4472C4"/>
                <w:sz w:val="20"/>
                <w:szCs w:val="20"/>
                <w:lang w:val="en-GB"/>
              </w:rPr>
            </w:pPr>
            <w:r w:rsidRPr="00527E73">
              <w:rPr>
                <w:rFonts w:ascii="Ubuntu Light" w:eastAsia="Times New Roman" w:hAnsi="Ubuntu Light" w:cs="Tahoma"/>
                <w:b/>
                <w:i/>
                <w:color w:val="548DD4"/>
                <w:sz w:val="20"/>
                <w:szCs w:val="20"/>
                <w:lang w:val="en-GB"/>
              </w:rPr>
              <w:t>Other</w:t>
            </w:r>
            <w:r w:rsidR="003039BD">
              <w:rPr>
                <w:rFonts w:ascii="Ubuntu Light" w:eastAsia="Times New Roman" w:hAnsi="Ubuntu Light" w:cs="Tahoma"/>
                <w:b/>
                <w:i/>
                <w:color w:val="548DD4"/>
                <w:sz w:val="20"/>
                <w:szCs w:val="20"/>
                <w:lang w:val="en-GB"/>
              </w:rPr>
              <w:t xml:space="preserve"> </w:t>
            </w:r>
          </w:p>
        </w:tc>
      </w:tr>
      <w:tr w:rsidR="003039BD" w:rsidRPr="00B56758" w14:paraId="4095ACC2"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8AD6F5A" w14:textId="6299FE52" w:rsidR="003039BD" w:rsidRPr="00527E73" w:rsidRDefault="003039BD" w:rsidP="007F7E37">
            <w:pPr>
              <w:tabs>
                <w:tab w:val="center" w:pos="4556"/>
              </w:tabs>
              <w:spacing w:before="60" w:after="60"/>
              <w:rPr>
                <w:rFonts w:ascii="Ubuntu Light" w:eastAsia="Times New Roman" w:hAnsi="Ubuntu Light" w:cs="Tahoma"/>
                <w:bCs/>
                <w:i/>
                <w:iCs/>
                <w:color w:val="4472C4"/>
                <w:sz w:val="20"/>
                <w:szCs w:val="20"/>
                <w:lang w:val="en-GB"/>
              </w:rPr>
            </w:pPr>
            <w:r w:rsidRPr="003039BD">
              <w:rPr>
                <w:rFonts w:ascii="Ubuntu Light" w:eastAsia="Times New Roman" w:hAnsi="Ubuntu Light" w:cs="Tahoma"/>
                <w:bCs/>
                <w:i/>
                <w:iCs/>
                <w:color w:val="4472C4"/>
                <w:sz w:val="20"/>
                <w:szCs w:val="20"/>
                <w:lang w:val="en-GB"/>
              </w:rPr>
              <w:t>If you selected "Other", please explain.</w:t>
            </w:r>
          </w:p>
        </w:tc>
      </w:tr>
      <w:tr w:rsidR="00527E73" w:rsidRPr="00527E73" w14:paraId="0A77DA4E"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73EB01E" w14:textId="77777777" w:rsidR="00527E73" w:rsidRPr="00FC3D7D" w:rsidRDefault="00527E73" w:rsidP="007F7E37">
            <w:pPr>
              <w:spacing w:before="60" w:after="60"/>
              <w:rPr>
                <w:rFonts w:ascii="Ubuntu Light" w:eastAsia="Times New Roman" w:hAnsi="Ubuntu Light" w:cs="Tahoma"/>
                <w:b/>
                <w:i/>
                <w:iCs/>
                <w:color w:val="4472C4"/>
                <w:sz w:val="20"/>
                <w:szCs w:val="20"/>
                <w:lang w:val="en-GB"/>
              </w:rPr>
            </w:pP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4AF740A5" w14:textId="77777777" w:rsidR="00527E73" w:rsidRPr="00FC3D7D" w:rsidRDefault="00527E73" w:rsidP="007F7E37">
            <w:pPr>
              <w:tabs>
                <w:tab w:val="center" w:pos="4556"/>
              </w:tabs>
              <w:spacing w:before="60" w:after="60"/>
              <w:rPr>
                <w:rFonts w:ascii="Ubuntu Light" w:eastAsia="Times New Roman" w:hAnsi="Ubuntu Light" w:cs="Tahoma"/>
                <w:b/>
                <w:i/>
                <w:iCs/>
                <w:color w:val="4472C4"/>
                <w:sz w:val="20"/>
                <w:szCs w:val="20"/>
                <w:lang w:val="en-GB"/>
              </w:rPr>
            </w:pPr>
            <w:r w:rsidRPr="00F64BC4">
              <w:rPr>
                <w:rFonts w:ascii="Ubuntu Light" w:eastAsia="Times New Roman" w:hAnsi="Ubuntu Light" w:cs="Tahoma"/>
                <w:i/>
                <w:color w:val="4472C4"/>
                <w:sz w:val="20"/>
                <w:szCs w:val="20"/>
                <w:lang w:val="en-GB"/>
              </w:rPr>
              <w:t>What are your top</w:t>
            </w:r>
            <w:r>
              <w:rPr>
                <w:rFonts w:ascii="Ubuntu Light" w:eastAsia="Times New Roman" w:hAnsi="Ubuntu Light" w:cs="Tahoma"/>
                <w:i/>
                <w:color w:val="4472C4"/>
                <w:sz w:val="20"/>
                <w:szCs w:val="20"/>
                <w:lang w:val="en-GB"/>
              </w:rPr>
              <w:t xml:space="preserve"> operational </w:t>
            </w:r>
            <w:r w:rsidRPr="00F64BC4">
              <w:rPr>
                <w:rFonts w:ascii="Ubuntu Light" w:eastAsia="Times New Roman" w:hAnsi="Ubuntu Light" w:cs="Tahoma"/>
                <w:i/>
                <w:color w:val="4472C4"/>
                <w:sz w:val="20"/>
                <w:szCs w:val="20"/>
                <w:lang w:val="en-GB"/>
              </w:rPr>
              <w:t xml:space="preserve"> fields of expertise (between </w:t>
            </w:r>
            <w:r>
              <w:rPr>
                <w:rFonts w:ascii="Ubuntu Light" w:eastAsia="Times New Roman" w:hAnsi="Ubuntu Light" w:cs="Tahoma"/>
                <w:i/>
                <w:color w:val="4472C4"/>
                <w:sz w:val="20"/>
                <w:szCs w:val="20"/>
                <w:lang w:val="en-GB"/>
              </w:rPr>
              <w:t>3</w:t>
            </w:r>
            <w:r w:rsidRPr="00F64BC4">
              <w:rPr>
                <w:rFonts w:ascii="Ubuntu Light" w:eastAsia="Times New Roman" w:hAnsi="Ubuntu Light" w:cs="Tahoma"/>
                <w:i/>
                <w:color w:val="4472C4"/>
                <w:sz w:val="20"/>
                <w:szCs w:val="20"/>
                <w:lang w:val="en-GB"/>
              </w:rPr>
              <w:t xml:space="preserve"> and </w:t>
            </w:r>
            <w:r>
              <w:rPr>
                <w:rFonts w:ascii="Ubuntu Light" w:eastAsia="Times New Roman" w:hAnsi="Ubuntu Light" w:cs="Tahoma"/>
                <w:i/>
                <w:color w:val="4472C4"/>
                <w:sz w:val="20"/>
                <w:szCs w:val="20"/>
                <w:lang w:val="en-GB"/>
              </w:rPr>
              <w:t>5</w:t>
            </w:r>
            <w:r w:rsidRPr="00F64BC4">
              <w:rPr>
                <w:rFonts w:ascii="Ubuntu Light" w:eastAsia="Times New Roman" w:hAnsi="Ubuntu Light" w:cs="Tahoma"/>
                <w:i/>
                <w:color w:val="4472C4"/>
                <w:sz w:val="20"/>
                <w:szCs w:val="20"/>
                <w:lang w:val="en-GB"/>
              </w:rPr>
              <w:t>) among the ones you selected? Why?</w:t>
            </w:r>
          </w:p>
        </w:tc>
      </w:tr>
    </w:tbl>
    <w:p w14:paraId="32FE8614" w14:textId="77777777" w:rsidR="00527E73" w:rsidRDefault="00527E73" w:rsidP="00527E73">
      <w:pPr>
        <w:rPr>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527E73" w:rsidRPr="00B56758" w14:paraId="34BFE026"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96A7964" w14:textId="344A27F8" w:rsidR="00527E73" w:rsidRPr="00527E73" w:rsidRDefault="00527E73" w:rsidP="007F7E37">
            <w:pPr>
              <w:rPr>
                <w:rFonts w:ascii="Ubuntu Light" w:hAnsi="Ubuntu Light" w:cs="Tahoma"/>
                <w:b/>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w:t>
            </w:r>
            <w:r w:rsidRPr="00FC3D7D">
              <w:rPr>
                <w:rFonts w:ascii="Ubuntu Light" w:hAnsi="Ubuntu Light" w:cs="Tahoma"/>
                <w:b/>
                <w:sz w:val="20"/>
                <w:szCs w:val="20"/>
                <w:lang w:val="en-GB"/>
              </w:rPr>
              <w:t>.</w:t>
            </w:r>
            <w:r>
              <w:rPr>
                <w:rFonts w:ascii="Ubuntu Light" w:hAnsi="Ubuntu Light" w:cs="Tahoma"/>
                <w:b/>
                <w:sz w:val="20"/>
                <w:szCs w:val="20"/>
                <w:lang w:val="en-GB"/>
              </w:rPr>
              <w:t xml:space="preserve">3.3 </w:t>
            </w:r>
            <w:r w:rsidRPr="00527E73">
              <w:rPr>
                <w:rFonts w:ascii="Ubuntu Light" w:hAnsi="Ubuntu Light" w:cs="Tahoma"/>
                <w:b/>
                <w:sz w:val="20"/>
                <w:szCs w:val="20"/>
                <w:lang w:val="en-GB"/>
              </w:rPr>
              <w:t xml:space="preserve">What are your </w:t>
            </w:r>
            <w:r>
              <w:rPr>
                <w:rFonts w:ascii="Ubuntu Light" w:hAnsi="Ubuntu Light" w:cs="Tahoma"/>
                <w:b/>
                <w:sz w:val="20"/>
                <w:szCs w:val="20"/>
                <w:lang w:val="en-GB"/>
              </w:rPr>
              <w:t>thematic</w:t>
            </w:r>
            <w:r w:rsidRPr="00527E73">
              <w:rPr>
                <w:rFonts w:ascii="Ubuntu Light" w:hAnsi="Ubuntu Light" w:cs="Tahoma"/>
                <w:b/>
                <w:sz w:val="20"/>
                <w:szCs w:val="20"/>
                <w:lang w:val="en-GB"/>
              </w:rPr>
              <w:t xml:space="preserve"> fields of expertise in Sustainable Urban Development strategies?</w:t>
            </w:r>
          </w:p>
        </w:tc>
      </w:tr>
      <w:tr w:rsidR="00527E73" w:rsidRPr="00527E73" w14:paraId="68054748"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006DE15" w14:textId="77777777" w:rsidR="00527E73" w:rsidRDefault="00527E73" w:rsidP="007F7E37">
            <w:pPr>
              <w:tabs>
                <w:tab w:val="center" w:pos="4556"/>
              </w:tabs>
              <w:spacing w:before="60" w:after="60"/>
              <w:rPr>
                <w:rFonts w:ascii="Ubuntu Light" w:eastAsia="Times New Roman" w:hAnsi="Ubuntu Light" w:cs="Tahoma"/>
                <w:b/>
                <w:i/>
                <w:iCs/>
                <w:color w:val="4472C4"/>
                <w:sz w:val="20"/>
                <w:szCs w:val="20"/>
                <w:lang w:val="en-GB"/>
              </w:rPr>
            </w:pPr>
            <w:r w:rsidRPr="00527E73">
              <w:rPr>
                <w:rFonts w:ascii="Ubuntu Light" w:eastAsia="Times New Roman" w:hAnsi="Ubuntu Light" w:cs="Tahoma"/>
                <w:bCs/>
                <w:i/>
                <w:iCs/>
                <w:color w:val="4472C4"/>
                <w:sz w:val="20"/>
                <w:szCs w:val="20"/>
                <w:lang w:val="en-GB"/>
              </w:rPr>
              <w:t xml:space="preserve">Please select all operational fields in which you have relevant expertise. You may select as many as relevant. </w:t>
            </w:r>
            <w:r w:rsidRPr="00527E73">
              <w:rPr>
                <w:rFonts w:ascii="Ubuntu Light" w:eastAsia="Times New Roman" w:hAnsi="Ubuntu Light" w:cs="Tahoma"/>
                <w:bCs/>
                <w:i/>
                <w:iCs/>
                <w:color w:val="4472C4"/>
                <w:sz w:val="20"/>
                <w:szCs w:val="20"/>
                <w:lang w:val="en-GB"/>
              </w:rPr>
              <w:br/>
            </w: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Select from list</w:t>
            </w:r>
            <w:r w:rsidRPr="00FC3D7D">
              <w:rPr>
                <w:rFonts w:ascii="Ubuntu Light" w:eastAsia="Times New Roman" w:hAnsi="Ubuntu Light" w:cs="Tahoma"/>
                <w:b/>
                <w:i/>
                <w:iCs/>
                <w:color w:val="4472C4"/>
                <w:sz w:val="20"/>
                <w:szCs w:val="20"/>
                <w:lang w:val="en-GB"/>
              </w:rPr>
              <w:t xml:space="preserve">] </w:t>
            </w:r>
            <w:r>
              <w:rPr>
                <w:rFonts w:ascii="Ubuntu Light" w:eastAsia="Times New Roman" w:hAnsi="Ubuntu Light" w:cs="Tahoma"/>
                <w:b/>
                <w:i/>
                <w:iCs/>
                <w:color w:val="4472C4"/>
                <w:sz w:val="20"/>
                <w:szCs w:val="20"/>
                <w:lang w:val="en-GB"/>
              </w:rPr>
              <w:tab/>
            </w:r>
          </w:p>
          <w:p w14:paraId="6282A205"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Research and Innovation</w:t>
            </w:r>
          </w:p>
          <w:p w14:paraId="488E8437"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Digital transition</w:t>
            </w:r>
          </w:p>
          <w:p w14:paraId="1E730920"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Local production</w:t>
            </w:r>
          </w:p>
          <w:p w14:paraId="3E31CD9E"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lastRenderedPageBreak/>
              <w:t>Mobility</w:t>
            </w:r>
          </w:p>
          <w:p w14:paraId="17A9FAB2"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Transportation and logistics systems</w:t>
            </w:r>
          </w:p>
          <w:p w14:paraId="6F033F66"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Sustainable tourism</w:t>
            </w:r>
          </w:p>
          <w:p w14:paraId="6AA429DB"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Circular Economy</w:t>
            </w:r>
          </w:p>
          <w:p w14:paraId="36E6B5DD"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Job creation and entrepreneurship</w:t>
            </w:r>
          </w:p>
          <w:p w14:paraId="4BDBAA10"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Sustainable soil and land use</w:t>
            </w:r>
          </w:p>
          <w:p w14:paraId="45180C4B"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Food systems</w:t>
            </w:r>
          </w:p>
          <w:p w14:paraId="469C62FA"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Resilient environments</w:t>
            </w:r>
          </w:p>
          <w:p w14:paraId="788DE077"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Climate adaptation</w:t>
            </w:r>
          </w:p>
          <w:p w14:paraId="75E938A7"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Climate change mitigation</w:t>
            </w:r>
          </w:p>
          <w:p w14:paraId="0F2F4F97"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Water management</w:t>
            </w:r>
          </w:p>
          <w:p w14:paraId="250CFD25"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Nature protection and biodiversity</w:t>
            </w:r>
          </w:p>
          <w:p w14:paraId="7E582B23"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Energy transition</w:t>
            </w:r>
          </w:p>
          <w:p w14:paraId="177BCE7C"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Waste management</w:t>
            </w:r>
          </w:p>
          <w:p w14:paraId="03AD2CC3"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Social inclusion</w:t>
            </w:r>
          </w:p>
          <w:p w14:paraId="259AF3C8"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Affordable housing</w:t>
            </w:r>
          </w:p>
          <w:p w14:paraId="44870950"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Education and employment</w:t>
            </w:r>
          </w:p>
          <w:p w14:paraId="0B7D0ABF"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Health and well-being</w:t>
            </w:r>
          </w:p>
          <w:p w14:paraId="5711FC34" w14:textId="77777777" w:rsidR="00527E73" w:rsidRPr="00527E73" w:rsidRDefault="00527E73" w:rsidP="007F7E37">
            <w:pPr>
              <w:pStyle w:val="ListParagraph"/>
              <w:spacing w:before="60" w:after="60"/>
              <w:rPr>
                <w:rFonts w:ascii="Ubuntu Light" w:eastAsia="Times New Roman" w:hAnsi="Ubuntu Light" w:cs="Tahoma"/>
                <w:b/>
                <w:i/>
                <w:color w:val="4472C4"/>
                <w:sz w:val="20"/>
                <w:szCs w:val="20"/>
                <w:lang w:val="en-GB"/>
              </w:rPr>
            </w:pPr>
          </w:p>
        </w:tc>
      </w:tr>
      <w:tr w:rsidR="00527E73" w:rsidRPr="00527E73" w14:paraId="3B349449"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2D8C80AE" w14:textId="77777777" w:rsidR="00527E73" w:rsidRPr="00FC3D7D" w:rsidRDefault="00527E73" w:rsidP="007F7E37">
            <w:pPr>
              <w:spacing w:before="60" w:after="60"/>
              <w:rPr>
                <w:rFonts w:ascii="Ubuntu Light" w:eastAsia="Times New Roman" w:hAnsi="Ubuntu Light" w:cs="Tahoma"/>
                <w:b/>
                <w:i/>
                <w:iCs/>
                <w:color w:val="4472C4"/>
                <w:sz w:val="20"/>
                <w:szCs w:val="20"/>
                <w:lang w:val="en-GB"/>
              </w:rPr>
            </w:pPr>
            <w:r>
              <w:rPr>
                <w:rFonts w:ascii="Ubuntu Light" w:eastAsia="Times New Roman" w:hAnsi="Ubuntu Light" w:cs="Tahoma"/>
                <w:b/>
                <w:i/>
                <w:iCs/>
                <w:color w:val="4472C4"/>
                <w:sz w:val="20"/>
                <w:szCs w:val="20"/>
                <w:lang w:val="en-GB"/>
              </w:rPr>
              <w:lastRenderedPageBreak/>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02315FCB" w14:textId="77777777" w:rsidR="00527E73" w:rsidRPr="00FC3D7D" w:rsidRDefault="00527E73" w:rsidP="007F7E37">
            <w:pPr>
              <w:tabs>
                <w:tab w:val="center" w:pos="4556"/>
              </w:tabs>
              <w:spacing w:before="60" w:after="60"/>
              <w:rPr>
                <w:rFonts w:ascii="Ubuntu Light" w:eastAsia="Times New Roman" w:hAnsi="Ubuntu Light" w:cs="Tahoma"/>
                <w:b/>
                <w:i/>
                <w:iCs/>
                <w:color w:val="4472C4"/>
                <w:sz w:val="20"/>
                <w:szCs w:val="20"/>
                <w:lang w:val="en-GB"/>
              </w:rPr>
            </w:pPr>
            <w:r w:rsidRPr="00F64BC4">
              <w:rPr>
                <w:rFonts w:ascii="Ubuntu Light" w:eastAsia="Times New Roman" w:hAnsi="Ubuntu Light" w:cs="Tahoma"/>
                <w:i/>
                <w:color w:val="4472C4"/>
                <w:sz w:val="20"/>
                <w:szCs w:val="20"/>
                <w:lang w:val="en-GB"/>
              </w:rPr>
              <w:t>What are your top</w:t>
            </w:r>
            <w:r>
              <w:rPr>
                <w:rFonts w:ascii="Ubuntu Light" w:eastAsia="Times New Roman" w:hAnsi="Ubuntu Light" w:cs="Tahoma"/>
                <w:i/>
                <w:color w:val="4472C4"/>
                <w:sz w:val="20"/>
                <w:szCs w:val="20"/>
                <w:lang w:val="en-GB"/>
              </w:rPr>
              <w:t xml:space="preserve"> thematic</w:t>
            </w:r>
            <w:r w:rsidRPr="00F64BC4">
              <w:rPr>
                <w:rFonts w:ascii="Ubuntu Light" w:eastAsia="Times New Roman" w:hAnsi="Ubuntu Light" w:cs="Tahoma"/>
                <w:i/>
                <w:color w:val="4472C4"/>
                <w:sz w:val="20"/>
                <w:szCs w:val="20"/>
                <w:lang w:val="en-GB"/>
              </w:rPr>
              <w:t xml:space="preserve"> fields of expertise (between </w:t>
            </w:r>
            <w:r>
              <w:rPr>
                <w:rFonts w:ascii="Ubuntu Light" w:eastAsia="Times New Roman" w:hAnsi="Ubuntu Light" w:cs="Tahoma"/>
                <w:i/>
                <w:color w:val="4472C4"/>
                <w:sz w:val="20"/>
                <w:szCs w:val="20"/>
                <w:lang w:val="en-GB"/>
              </w:rPr>
              <w:t>3</w:t>
            </w:r>
            <w:r w:rsidRPr="00F64BC4">
              <w:rPr>
                <w:rFonts w:ascii="Ubuntu Light" w:eastAsia="Times New Roman" w:hAnsi="Ubuntu Light" w:cs="Tahoma"/>
                <w:i/>
                <w:color w:val="4472C4"/>
                <w:sz w:val="20"/>
                <w:szCs w:val="20"/>
                <w:lang w:val="en-GB"/>
              </w:rPr>
              <w:t xml:space="preserve"> and </w:t>
            </w:r>
            <w:r>
              <w:rPr>
                <w:rFonts w:ascii="Ubuntu Light" w:eastAsia="Times New Roman" w:hAnsi="Ubuntu Light" w:cs="Tahoma"/>
                <w:i/>
                <w:color w:val="4472C4"/>
                <w:sz w:val="20"/>
                <w:szCs w:val="20"/>
                <w:lang w:val="en-GB"/>
              </w:rPr>
              <w:t>5</w:t>
            </w:r>
            <w:r w:rsidRPr="00F64BC4">
              <w:rPr>
                <w:rFonts w:ascii="Ubuntu Light" w:eastAsia="Times New Roman" w:hAnsi="Ubuntu Light" w:cs="Tahoma"/>
                <w:i/>
                <w:color w:val="4472C4"/>
                <w:sz w:val="20"/>
                <w:szCs w:val="20"/>
                <w:lang w:val="en-GB"/>
              </w:rPr>
              <w:t>) among the ones you selected? Why?</w:t>
            </w:r>
          </w:p>
        </w:tc>
      </w:tr>
    </w:tbl>
    <w:p w14:paraId="1A5D32C0" w14:textId="77777777" w:rsidR="00F64BC4" w:rsidRDefault="00F64BC4">
      <w:pPr>
        <w:jc w:val="left"/>
        <w:rPr>
          <w:rFonts w:ascii="Ubuntu Light" w:eastAsia="Times New Roman" w:hAnsi="Ubuntu Light" w:cs="Tahoma"/>
          <w:b/>
          <w:caps/>
          <w:color w:val="1CAF96"/>
          <w:sz w:val="32"/>
          <w:szCs w:val="32"/>
          <w:lang w:val="en-GB"/>
        </w:rPr>
      </w:pPr>
    </w:p>
    <w:p w14:paraId="283441F1" w14:textId="2B9BCBC8" w:rsidR="00F64BC4" w:rsidRPr="0019716E" w:rsidRDefault="00F64BC4" w:rsidP="00F64BC4">
      <w:pPr>
        <w:pStyle w:val="Heading2"/>
        <w:numPr>
          <w:ilvl w:val="0"/>
          <w:numId w:val="0"/>
        </w:numPr>
        <w:rPr>
          <w:rFonts w:ascii="Ubuntu Light" w:hAnsi="Ubuntu Light" w:cs="Tahoma"/>
          <w:lang w:val="en-GB"/>
        </w:rPr>
      </w:pPr>
      <w:r w:rsidRPr="0019716E">
        <w:rPr>
          <w:rFonts w:ascii="Ubuntu Light" w:hAnsi="Ubuntu Light" w:cs="Tahoma"/>
          <w:lang w:val="en-GB"/>
        </w:rPr>
        <w:t>B.</w:t>
      </w:r>
      <w:r>
        <w:rPr>
          <w:rFonts w:ascii="Ubuntu Light" w:hAnsi="Ubuntu Light" w:cs="Tahoma"/>
          <w:lang w:val="en-GB"/>
        </w:rPr>
        <w:t xml:space="preserve">2.4 </w:t>
      </w:r>
      <w:r w:rsidRPr="0019716E">
        <w:rPr>
          <w:rFonts w:ascii="Ubuntu Light" w:hAnsi="Ubuntu Light" w:cs="Tahoma"/>
          <w:lang w:val="en-GB"/>
        </w:rPr>
        <w:t xml:space="preserve">– </w:t>
      </w:r>
      <w:r>
        <w:rPr>
          <w:rFonts w:ascii="Ubuntu Light" w:hAnsi="Ubuntu Light" w:cs="Tahoma"/>
          <w:lang w:val="en-GB"/>
        </w:rPr>
        <w:t>Peer reviewer 4</w:t>
      </w:r>
    </w:p>
    <w:p w14:paraId="77D27BBC" w14:textId="77777777" w:rsidR="00F64BC4" w:rsidRDefault="00F64BC4" w:rsidP="00F64BC4">
      <w:pPr>
        <w:jc w:val="left"/>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F64BC4" w:rsidRPr="00B56758" w14:paraId="53D6CD6F" w14:textId="77777777" w:rsidTr="00A1653F">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0E1DC8C" w14:textId="07DBB915" w:rsidR="00F64BC4" w:rsidRPr="00FC3D7D" w:rsidRDefault="00F64BC4" w:rsidP="00A1653F">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w:t>
            </w:r>
            <w:r w:rsidRPr="00FC3D7D">
              <w:rPr>
                <w:rFonts w:ascii="Ubuntu Light" w:hAnsi="Ubuntu Light" w:cs="Tahoma"/>
                <w:b/>
                <w:sz w:val="20"/>
                <w:szCs w:val="20"/>
                <w:lang w:val="en-GB"/>
              </w:rPr>
              <w:t>.</w:t>
            </w:r>
            <w:r>
              <w:rPr>
                <w:rFonts w:ascii="Ubuntu Light" w:hAnsi="Ubuntu Light" w:cs="Tahoma"/>
                <w:b/>
                <w:sz w:val="20"/>
                <w:szCs w:val="20"/>
                <w:lang w:val="en-GB"/>
              </w:rPr>
              <w:t>4.1 Please state your name and position in your institution</w:t>
            </w:r>
          </w:p>
        </w:tc>
      </w:tr>
      <w:tr w:rsidR="00F64BC4" w:rsidRPr="00B56758" w14:paraId="350551D5" w14:textId="77777777" w:rsidTr="00A1653F">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2940EB6" w14:textId="77777777" w:rsidR="00F64BC4" w:rsidRPr="00FF5380" w:rsidRDefault="00F64BC4" w:rsidP="00A1653F">
            <w:pPr>
              <w:spacing w:before="60" w:after="60"/>
              <w:rPr>
                <w:rFonts w:ascii="Ubuntu Light" w:eastAsia="Times New Roman" w:hAnsi="Ubuntu Light" w:cs="Tahoma"/>
                <w:i/>
                <w:color w:val="4472C4"/>
                <w:sz w:val="20"/>
                <w:szCs w:val="20"/>
                <w:lang w:val="en-GB"/>
              </w:rPr>
            </w:pPr>
            <w:r w:rsidRPr="00FC3D7D">
              <w:rPr>
                <w:rFonts w:ascii="Ubuntu Light" w:eastAsia="Times New Roman" w:hAnsi="Ubuntu Light" w:cs="Tahoma"/>
                <w:b/>
                <w:i/>
                <w:iCs/>
                <w:color w:val="4472C4"/>
                <w:sz w:val="20"/>
                <w:szCs w:val="20"/>
                <w:lang w:val="en-GB"/>
              </w:rPr>
              <w:t xml:space="preserve"> </w:t>
            </w:r>
          </w:p>
        </w:tc>
      </w:tr>
    </w:tbl>
    <w:p w14:paraId="282119A5" w14:textId="77777777" w:rsidR="00F64BC4" w:rsidRDefault="00F64BC4" w:rsidP="00F64BC4">
      <w:pPr>
        <w:jc w:val="left"/>
        <w:rPr>
          <w:rFonts w:ascii="Ubuntu Light" w:hAnsi="Ubuntu Light" w:cs="Tahoma"/>
          <w:lang w:val="en-GB"/>
        </w:rPr>
      </w:pPr>
    </w:p>
    <w:p w14:paraId="18E18A70" w14:textId="77777777" w:rsidR="00F64BC4" w:rsidRDefault="00F64BC4" w:rsidP="00F64BC4">
      <w:pPr>
        <w:jc w:val="left"/>
        <w:rPr>
          <w:rFonts w:ascii="Ubuntu Light" w:hAnsi="Ubuntu Light" w:cs="Tahoma"/>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F64BC4" w:rsidRPr="00B56758" w14:paraId="5870342F" w14:textId="77777777" w:rsidTr="00A1653F">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1F88A6B5" w14:textId="29E05FDC" w:rsidR="00F64BC4" w:rsidRPr="00FC3D7D" w:rsidRDefault="00F64BC4" w:rsidP="00A1653F">
            <w:pPr>
              <w:spacing w:before="60" w:after="60"/>
              <w:rPr>
                <w:rFonts w:ascii="Ubuntu Light" w:hAnsi="Ubuntu Light" w:cs="Tahoma"/>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w:t>
            </w:r>
            <w:r w:rsidRPr="00FC3D7D">
              <w:rPr>
                <w:rFonts w:ascii="Ubuntu Light" w:hAnsi="Ubuntu Light" w:cs="Tahoma"/>
                <w:b/>
                <w:sz w:val="20"/>
                <w:szCs w:val="20"/>
                <w:lang w:val="en-GB"/>
              </w:rPr>
              <w:t>.</w:t>
            </w:r>
            <w:r>
              <w:rPr>
                <w:rFonts w:ascii="Ubuntu Light" w:hAnsi="Ubuntu Light" w:cs="Tahoma"/>
                <w:b/>
                <w:sz w:val="20"/>
                <w:szCs w:val="20"/>
                <w:lang w:val="en-GB"/>
              </w:rPr>
              <w:t xml:space="preserve">4.2. Why are you applying to be a peer reviewer? </w:t>
            </w:r>
          </w:p>
        </w:tc>
      </w:tr>
      <w:tr w:rsidR="00F64BC4" w:rsidRPr="00B56758" w14:paraId="14603D0E" w14:textId="77777777" w:rsidTr="00A1653F">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638EE562" w14:textId="77777777" w:rsidR="00F64BC4" w:rsidRPr="00FC3D7D" w:rsidRDefault="00F64BC4" w:rsidP="00A1653F">
            <w:pPr>
              <w:spacing w:before="60" w:after="60"/>
              <w:rPr>
                <w:rFonts w:ascii="Ubuntu Light" w:eastAsia="Times New Roman" w:hAnsi="Ubuntu Light" w:cs="Tahoma"/>
                <w:b/>
                <w:i/>
                <w:iCs/>
                <w:color w:val="4472C4"/>
                <w:sz w:val="20"/>
                <w:szCs w:val="20"/>
                <w:lang w:val="en-GB"/>
              </w:rPr>
            </w:pP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7C02D988" w14:textId="77777777" w:rsidR="00F64BC4" w:rsidRPr="00A1653F" w:rsidRDefault="00F64BC4" w:rsidP="00A1653F">
            <w:pPr>
              <w:spacing w:before="60" w:after="60"/>
              <w:rPr>
                <w:rFonts w:ascii="Ubuntu Light" w:eastAsia="Times New Roman" w:hAnsi="Ubuntu Light" w:cs="Tahoma"/>
                <w:i/>
                <w:color w:val="4472C4"/>
                <w:sz w:val="20"/>
                <w:szCs w:val="20"/>
                <w:lang w:val="en-GB"/>
              </w:rPr>
            </w:pPr>
            <w:r w:rsidRPr="00D30161">
              <w:rPr>
                <w:rFonts w:ascii="Ubuntu Light" w:eastAsia="Times New Roman" w:hAnsi="Ubuntu Light" w:cs="Tahoma"/>
                <w:i/>
                <w:color w:val="4472C4"/>
                <w:sz w:val="20"/>
                <w:szCs w:val="20"/>
                <w:lang w:val="en-GB"/>
              </w:rPr>
              <w:t>Please clarify</w:t>
            </w:r>
            <w:r>
              <w:rPr>
                <w:rFonts w:ascii="Ubuntu Light" w:eastAsia="Times New Roman" w:hAnsi="Ubuntu Light" w:cs="Tahoma"/>
                <w:i/>
                <w:color w:val="4472C4"/>
                <w:sz w:val="20"/>
                <w:szCs w:val="20"/>
                <w:lang w:val="en-GB"/>
              </w:rPr>
              <w:t xml:space="preserve"> what your motivations and what you expect to benefit from the peer review. </w:t>
            </w:r>
          </w:p>
        </w:tc>
      </w:tr>
    </w:tbl>
    <w:p w14:paraId="4B13054C" w14:textId="77777777" w:rsidR="00F64BC4" w:rsidRDefault="00F64BC4" w:rsidP="00F64BC4">
      <w:pPr>
        <w:jc w:val="left"/>
        <w:rPr>
          <w:rFonts w:ascii="Ubuntu Light" w:eastAsia="Times New Roman" w:hAnsi="Ubuntu Light" w:cs="Tahoma"/>
          <w:b/>
          <w:caps/>
          <w:color w:val="1CAF96"/>
          <w:sz w:val="32"/>
          <w:szCs w:val="32"/>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527E73" w:rsidRPr="00B56758" w14:paraId="3783FDF1"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6730002F" w14:textId="29F83C0D" w:rsidR="00527E73" w:rsidRPr="00527E73" w:rsidRDefault="00527E73" w:rsidP="007F7E37">
            <w:pPr>
              <w:rPr>
                <w:rFonts w:ascii="Ubuntu Light" w:hAnsi="Ubuntu Light" w:cs="Tahoma"/>
                <w:b/>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w:t>
            </w:r>
            <w:r w:rsidRPr="00FC3D7D">
              <w:rPr>
                <w:rFonts w:ascii="Ubuntu Light" w:hAnsi="Ubuntu Light" w:cs="Tahoma"/>
                <w:b/>
                <w:sz w:val="20"/>
                <w:szCs w:val="20"/>
                <w:lang w:val="en-GB"/>
              </w:rPr>
              <w:t>.</w:t>
            </w:r>
            <w:r>
              <w:rPr>
                <w:rFonts w:ascii="Ubuntu Light" w:hAnsi="Ubuntu Light" w:cs="Tahoma"/>
                <w:b/>
                <w:sz w:val="20"/>
                <w:szCs w:val="20"/>
                <w:lang w:val="en-GB"/>
              </w:rPr>
              <w:t xml:space="preserve">4.3 </w:t>
            </w:r>
            <w:r w:rsidRPr="00527E73">
              <w:rPr>
                <w:rFonts w:ascii="Ubuntu Light" w:hAnsi="Ubuntu Light" w:cs="Tahoma"/>
                <w:b/>
                <w:sz w:val="20"/>
                <w:szCs w:val="20"/>
                <w:lang w:val="en-GB"/>
              </w:rPr>
              <w:t>What are your operational fields of expertise in Sustainable Urban Development strategies?</w:t>
            </w:r>
          </w:p>
        </w:tc>
      </w:tr>
      <w:tr w:rsidR="00527E73" w:rsidRPr="00AE5688" w14:paraId="603D5678"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5DB1CB7C" w14:textId="77777777" w:rsidR="00527E73" w:rsidRDefault="00527E73" w:rsidP="007F7E37">
            <w:pPr>
              <w:tabs>
                <w:tab w:val="center" w:pos="4556"/>
              </w:tabs>
              <w:spacing w:before="60" w:after="60"/>
              <w:rPr>
                <w:rFonts w:ascii="Ubuntu Light" w:eastAsia="Times New Roman" w:hAnsi="Ubuntu Light" w:cs="Tahoma"/>
                <w:b/>
                <w:i/>
                <w:iCs/>
                <w:color w:val="4472C4"/>
                <w:sz w:val="20"/>
                <w:szCs w:val="20"/>
                <w:lang w:val="en-GB"/>
              </w:rPr>
            </w:pPr>
            <w:r w:rsidRPr="00527E73">
              <w:rPr>
                <w:rFonts w:ascii="Ubuntu Light" w:eastAsia="Times New Roman" w:hAnsi="Ubuntu Light" w:cs="Tahoma"/>
                <w:bCs/>
                <w:i/>
                <w:iCs/>
                <w:color w:val="4472C4"/>
                <w:sz w:val="20"/>
                <w:szCs w:val="20"/>
                <w:lang w:val="en-GB"/>
              </w:rPr>
              <w:t xml:space="preserve">Please select all operational fields in which you have relevant expertise. You may select as many as relevant. </w:t>
            </w:r>
            <w:r w:rsidRPr="00527E73">
              <w:rPr>
                <w:rFonts w:ascii="Ubuntu Light" w:eastAsia="Times New Roman" w:hAnsi="Ubuntu Light" w:cs="Tahoma"/>
                <w:bCs/>
                <w:i/>
                <w:iCs/>
                <w:color w:val="4472C4"/>
                <w:sz w:val="20"/>
                <w:szCs w:val="20"/>
                <w:lang w:val="en-GB"/>
              </w:rPr>
              <w:br/>
            </w: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Select from list</w:t>
            </w:r>
            <w:r w:rsidRPr="00FC3D7D">
              <w:rPr>
                <w:rFonts w:ascii="Ubuntu Light" w:eastAsia="Times New Roman" w:hAnsi="Ubuntu Light" w:cs="Tahoma"/>
                <w:b/>
                <w:i/>
                <w:iCs/>
                <w:color w:val="4472C4"/>
                <w:sz w:val="20"/>
                <w:szCs w:val="20"/>
                <w:lang w:val="en-GB"/>
              </w:rPr>
              <w:t xml:space="preserve">] </w:t>
            </w:r>
            <w:r>
              <w:rPr>
                <w:rFonts w:ascii="Ubuntu Light" w:eastAsia="Times New Roman" w:hAnsi="Ubuntu Light" w:cs="Tahoma"/>
                <w:b/>
                <w:i/>
                <w:iCs/>
                <w:color w:val="4472C4"/>
                <w:sz w:val="20"/>
                <w:szCs w:val="20"/>
                <w:lang w:val="en-GB"/>
              </w:rPr>
              <w:tab/>
            </w:r>
          </w:p>
          <w:p w14:paraId="08D83216"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Strategic dimension</w:t>
            </w:r>
          </w:p>
          <w:p w14:paraId="690627E4" w14:textId="77777777"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Strategies represent the centrepiece of Sustainable Urban Development as promoted under cohesion policy, and reflect the current understanding of strategic planning, which is intended as an adaptive process involving the management of change.</w:t>
            </w:r>
          </w:p>
          <w:p w14:paraId="2C3554FC"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Territorial focus</w:t>
            </w:r>
          </w:p>
          <w:p w14:paraId="150A0464" w14:textId="77777777"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Having an explicit territorial focus means that needs, challenges and opportunities for development must be matched with the appropriate spatial scale and territorial context (neighbourhoods, functional urban areas, urban-rural linkages).</w:t>
            </w:r>
          </w:p>
          <w:p w14:paraId="3C5736B0"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Governance</w:t>
            </w:r>
          </w:p>
          <w:p w14:paraId="78D9C6EA" w14:textId="77777777"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‘Governance’ refers to how the relevant authorities and stakeholders decide to plan, finance and manage a specific strategy: multi-level governance, multi-stakeholder approach, bottom-up / participatory approaches.</w:t>
            </w:r>
          </w:p>
          <w:p w14:paraId="55B0FC10"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Cross-sectoral integration</w:t>
            </w:r>
          </w:p>
          <w:p w14:paraId="01C2D1CD" w14:textId="77777777"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lastRenderedPageBreak/>
              <w:t xml:space="preserve">The cross-sectoral approach to urban strategies refers to the need to overcome the ‘siloed’ structure of </w:t>
            </w:r>
            <w:proofErr w:type="spellStart"/>
            <w:r w:rsidRPr="00527E73">
              <w:rPr>
                <w:rFonts w:ascii="Ubuntu Light" w:eastAsia="Times New Roman" w:hAnsi="Ubuntu Light" w:cs="Tahoma"/>
                <w:bCs/>
                <w:i/>
                <w:color w:val="548DD4"/>
                <w:sz w:val="20"/>
                <w:szCs w:val="20"/>
                <w:lang w:val="en-GB"/>
              </w:rPr>
              <w:t>sectorally</w:t>
            </w:r>
            <w:proofErr w:type="spellEnd"/>
            <w:r w:rsidRPr="00527E73">
              <w:rPr>
                <w:rFonts w:ascii="Ubuntu Light" w:eastAsia="Times New Roman" w:hAnsi="Ubuntu Light" w:cs="Tahoma"/>
                <w:bCs/>
                <w:i/>
                <w:color w:val="548DD4"/>
                <w:sz w:val="20"/>
                <w:szCs w:val="20"/>
                <w:lang w:val="en-GB"/>
              </w:rPr>
              <w:t xml:space="preserve"> divided functions which characterises public organisations, in order to tackle multi-dimensional challenges. </w:t>
            </w:r>
          </w:p>
          <w:p w14:paraId="29F74CBD"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Funding and finance</w:t>
            </w:r>
          </w:p>
          <w:p w14:paraId="0F47A909" w14:textId="77777777"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Suitable funding and financing arrangements are key pillars of Sustainable Urban Development as promoted by cohesion policy, and include the combination of multiple funding sources and the associated increase in the significance of financial instruments</w:t>
            </w:r>
          </w:p>
          <w:p w14:paraId="4B2C757E"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548DD4"/>
                <w:sz w:val="20"/>
                <w:szCs w:val="20"/>
                <w:lang w:val="en-GB"/>
              </w:rPr>
            </w:pPr>
            <w:r w:rsidRPr="00527E73">
              <w:rPr>
                <w:rFonts w:ascii="Ubuntu Light" w:eastAsia="Times New Roman" w:hAnsi="Ubuntu Light" w:cs="Tahoma"/>
                <w:b/>
                <w:i/>
                <w:color w:val="548DD4"/>
                <w:sz w:val="20"/>
                <w:szCs w:val="20"/>
                <w:lang w:val="en-GB"/>
              </w:rPr>
              <w:t>Monitoring</w:t>
            </w:r>
          </w:p>
          <w:p w14:paraId="03A43799" w14:textId="068BE113" w:rsidR="00527E73" w:rsidRPr="00527E73" w:rsidRDefault="00527E73" w:rsidP="007F7E37">
            <w:pPr>
              <w:pStyle w:val="ListParagraph"/>
              <w:spacing w:before="60" w:after="60"/>
              <w:rPr>
                <w:rFonts w:ascii="Ubuntu Light" w:eastAsia="Times New Roman" w:hAnsi="Ubuntu Light" w:cs="Tahoma"/>
                <w:bCs/>
                <w:i/>
                <w:color w:val="548DD4"/>
                <w:sz w:val="20"/>
                <w:szCs w:val="20"/>
                <w:lang w:val="en-GB"/>
              </w:rPr>
            </w:pPr>
            <w:r w:rsidRPr="00527E73">
              <w:rPr>
                <w:rFonts w:ascii="Ubuntu Light" w:eastAsia="Times New Roman" w:hAnsi="Ubuntu Light" w:cs="Tahoma"/>
                <w:bCs/>
                <w:i/>
                <w:color w:val="548DD4"/>
                <w:sz w:val="20"/>
                <w:szCs w:val="20"/>
                <w:lang w:val="en-GB"/>
              </w:rPr>
              <w:t>Monitoring instruments and activities support public authorities in designing and implementing Sustainable Urban Development strategies</w:t>
            </w:r>
          </w:p>
          <w:p w14:paraId="4DF58D5F" w14:textId="77777777" w:rsidR="00527E73" w:rsidRPr="00527E73" w:rsidRDefault="00527E73" w:rsidP="007F7E37">
            <w:pPr>
              <w:pStyle w:val="ListParagraph"/>
              <w:numPr>
                <w:ilvl w:val="0"/>
                <w:numId w:val="33"/>
              </w:numPr>
              <w:spacing w:before="60" w:after="60"/>
              <w:rPr>
                <w:rFonts w:ascii="Ubuntu Light" w:eastAsia="Times New Roman" w:hAnsi="Ubuntu Light" w:cs="Tahoma"/>
                <w:b/>
                <w:i/>
                <w:color w:val="4472C4"/>
                <w:sz w:val="20"/>
                <w:szCs w:val="20"/>
                <w:lang w:val="en-GB"/>
              </w:rPr>
            </w:pPr>
            <w:r w:rsidRPr="00527E73">
              <w:rPr>
                <w:rFonts w:ascii="Ubuntu Light" w:eastAsia="Times New Roman" w:hAnsi="Ubuntu Light" w:cs="Tahoma"/>
                <w:b/>
                <w:i/>
                <w:color w:val="548DD4"/>
                <w:sz w:val="20"/>
                <w:szCs w:val="20"/>
                <w:lang w:val="en-GB"/>
              </w:rPr>
              <w:t>Other</w:t>
            </w:r>
          </w:p>
        </w:tc>
      </w:tr>
      <w:tr w:rsidR="003039BD" w:rsidRPr="00B56758" w14:paraId="1B190D94"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3E4FEBE2" w14:textId="11FD427A" w:rsidR="003039BD" w:rsidRPr="00527E73" w:rsidRDefault="003039BD" w:rsidP="003039BD">
            <w:pPr>
              <w:tabs>
                <w:tab w:val="center" w:pos="4556"/>
              </w:tabs>
              <w:spacing w:before="60" w:after="60"/>
              <w:rPr>
                <w:rFonts w:ascii="Ubuntu Light" w:eastAsia="Times New Roman" w:hAnsi="Ubuntu Light" w:cs="Tahoma"/>
                <w:bCs/>
                <w:i/>
                <w:iCs/>
                <w:color w:val="4472C4"/>
                <w:sz w:val="20"/>
                <w:szCs w:val="20"/>
                <w:lang w:val="en-GB"/>
              </w:rPr>
            </w:pPr>
            <w:r w:rsidRPr="003039BD">
              <w:rPr>
                <w:rFonts w:ascii="Ubuntu Light" w:eastAsia="Times New Roman" w:hAnsi="Ubuntu Light" w:cs="Tahoma"/>
                <w:bCs/>
                <w:i/>
                <w:iCs/>
                <w:color w:val="4472C4"/>
                <w:sz w:val="20"/>
                <w:szCs w:val="20"/>
                <w:lang w:val="en-GB"/>
              </w:rPr>
              <w:lastRenderedPageBreak/>
              <w:t>If you selected "Other", please explain.</w:t>
            </w:r>
          </w:p>
        </w:tc>
      </w:tr>
      <w:tr w:rsidR="00527E73" w:rsidRPr="00527E73" w14:paraId="75DDDB9E"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2C2B1515" w14:textId="77777777" w:rsidR="00527E73" w:rsidRPr="00FC3D7D" w:rsidRDefault="00527E73" w:rsidP="007F7E37">
            <w:pPr>
              <w:spacing w:before="60" w:after="60"/>
              <w:rPr>
                <w:rFonts w:ascii="Ubuntu Light" w:eastAsia="Times New Roman" w:hAnsi="Ubuntu Light" w:cs="Tahoma"/>
                <w:b/>
                <w:i/>
                <w:iCs/>
                <w:color w:val="4472C4"/>
                <w:sz w:val="20"/>
                <w:szCs w:val="20"/>
                <w:lang w:val="en-GB"/>
              </w:rPr>
            </w:pP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0BD49828" w14:textId="77777777" w:rsidR="00527E73" w:rsidRPr="00FC3D7D" w:rsidRDefault="00527E73" w:rsidP="007F7E37">
            <w:pPr>
              <w:tabs>
                <w:tab w:val="center" w:pos="4556"/>
              </w:tabs>
              <w:spacing w:before="60" w:after="60"/>
              <w:rPr>
                <w:rFonts w:ascii="Ubuntu Light" w:eastAsia="Times New Roman" w:hAnsi="Ubuntu Light" w:cs="Tahoma"/>
                <w:b/>
                <w:i/>
                <w:iCs/>
                <w:color w:val="4472C4"/>
                <w:sz w:val="20"/>
                <w:szCs w:val="20"/>
                <w:lang w:val="en-GB"/>
              </w:rPr>
            </w:pPr>
            <w:r w:rsidRPr="00F64BC4">
              <w:rPr>
                <w:rFonts w:ascii="Ubuntu Light" w:eastAsia="Times New Roman" w:hAnsi="Ubuntu Light" w:cs="Tahoma"/>
                <w:i/>
                <w:color w:val="4472C4"/>
                <w:sz w:val="20"/>
                <w:szCs w:val="20"/>
                <w:lang w:val="en-GB"/>
              </w:rPr>
              <w:t>What are your top</w:t>
            </w:r>
            <w:r>
              <w:rPr>
                <w:rFonts w:ascii="Ubuntu Light" w:eastAsia="Times New Roman" w:hAnsi="Ubuntu Light" w:cs="Tahoma"/>
                <w:i/>
                <w:color w:val="4472C4"/>
                <w:sz w:val="20"/>
                <w:szCs w:val="20"/>
                <w:lang w:val="en-GB"/>
              </w:rPr>
              <w:t xml:space="preserve"> operational </w:t>
            </w:r>
            <w:r w:rsidRPr="00F64BC4">
              <w:rPr>
                <w:rFonts w:ascii="Ubuntu Light" w:eastAsia="Times New Roman" w:hAnsi="Ubuntu Light" w:cs="Tahoma"/>
                <w:i/>
                <w:color w:val="4472C4"/>
                <w:sz w:val="20"/>
                <w:szCs w:val="20"/>
                <w:lang w:val="en-GB"/>
              </w:rPr>
              <w:t xml:space="preserve"> fields of expertise (between </w:t>
            </w:r>
            <w:r>
              <w:rPr>
                <w:rFonts w:ascii="Ubuntu Light" w:eastAsia="Times New Roman" w:hAnsi="Ubuntu Light" w:cs="Tahoma"/>
                <w:i/>
                <w:color w:val="4472C4"/>
                <w:sz w:val="20"/>
                <w:szCs w:val="20"/>
                <w:lang w:val="en-GB"/>
              </w:rPr>
              <w:t>3</w:t>
            </w:r>
            <w:r w:rsidRPr="00F64BC4">
              <w:rPr>
                <w:rFonts w:ascii="Ubuntu Light" w:eastAsia="Times New Roman" w:hAnsi="Ubuntu Light" w:cs="Tahoma"/>
                <w:i/>
                <w:color w:val="4472C4"/>
                <w:sz w:val="20"/>
                <w:szCs w:val="20"/>
                <w:lang w:val="en-GB"/>
              </w:rPr>
              <w:t xml:space="preserve"> and </w:t>
            </w:r>
            <w:r>
              <w:rPr>
                <w:rFonts w:ascii="Ubuntu Light" w:eastAsia="Times New Roman" w:hAnsi="Ubuntu Light" w:cs="Tahoma"/>
                <w:i/>
                <w:color w:val="4472C4"/>
                <w:sz w:val="20"/>
                <w:szCs w:val="20"/>
                <w:lang w:val="en-GB"/>
              </w:rPr>
              <w:t>5</w:t>
            </w:r>
            <w:r w:rsidRPr="00F64BC4">
              <w:rPr>
                <w:rFonts w:ascii="Ubuntu Light" w:eastAsia="Times New Roman" w:hAnsi="Ubuntu Light" w:cs="Tahoma"/>
                <w:i/>
                <w:color w:val="4472C4"/>
                <w:sz w:val="20"/>
                <w:szCs w:val="20"/>
                <w:lang w:val="en-GB"/>
              </w:rPr>
              <w:t>) among the ones you selected? Why?</w:t>
            </w:r>
          </w:p>
        </w:tc>
      </w:tr>
    </w:tbl>
    <w:p w14:paraId="5B3F393A" w14:textId="77777777" w:rsidR="00527E73" w:rsidRDefault="00527E73" w:rsidP="00527E73">
      <w:pPr>
        <w:rPr>
          <w:lang w:val="en-GB"/>
        </w:rPr>
      </w:pPr>
    </w:p>
    <w:tbl>
      <w:tblPr>
        <w:tblW w:w="9323" w:type="dxa"/>
        <w:tblInd w:w="-5" w:type="dxa"/>
        <w:tblLayout w:type="fixed"/>
        <w:tblCellMar>
          <w:top w:w="57" w:type="dxa"/>
          <w:left w:w="103" w:type="dxa"/>
        </w:tblCellMar>
        <w:tblLook w:val="0000" w:firstRow="0" w:lastRow="0" w:firstColumn="0" w:lastColumn="0" w:noHBand="0" w:noVBand="0"/>
      </w:tblPr>
      <w:tblGrid>
        <w:gridCol w:w="9323"/>
      </w:tblGrid>
      <w:tr w:rsidR="00527E73" w:rsidRPr="00B56758" w14:paraId="00C3F674"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E5DFEC"/>
          </w:tcPr>
          <w:p w14:paraId="23835797" w14:textId="1ABEE35D" w:rsidR="00527E73" w:rsidRPr="00527E73" w:rsidRDefault="00527E73" w:rsidP="007F7E37">
            <w:pPr>
              <w:rPr>
                <w:rFonts w:ascii="Ubuntu Light" w:hAnsi="Ubuntu Light" w:cs="Tahoma"/>
                <w:b/>
                <w:sz w:val="20"/>
                <w:szCs w:val="20"/>
                <w:lang w:val="en-GB"/>
              </w:rPr>
            </w:pPr>
            <w:r>
              <w:rPr>
                <w:rFonts w:ascii="Ubuntu Light" w:hAnsi="Ubuntu Light" w:cs="Tahoma"/>
                <w:b/>
                <w:sz w:val="20"/>
                <w:szCs w:val="20"/>
                <w:lang w:val="en-GB"/>
              </w:rPr>
              <w:t>B</w:t>
            </w:r>
            <w:r w:rsidRPr="00FC3D7D">
              <w:rPr>
                <w:rFonts w:ascii="Ubuntu Light" w:hAnsi="Ubuntu Light" w:cs="Tahoma"/>
                <w:b/>
                <w:sz w:val="20"/>
                <w:szCs w:val="20"/>
                <w:lang w:val="en-GB"/>
              </w:rPr>
              <w:t>.</w:t>
            </w:r>
            <w:r>
              <w:rPr>
                <w:rFonts w:ascii="Ubuntu Light" w:hAnsi="Ubuntu Light" w:cs="Tahoma"/>
                <w:b/>
                <w:sz w:val="20"/>
                <w:szCs w:val="20"/>
                <w:lang w:val="en-GB"/>
              </w:rPr>
              <w:t>2</w:t>
            </w:r>
            <w:r w:rsidRPr="00FC3D7D">
              <w:rPr>
                <w:rFonts w:ascii="Ubuntu Light" w:hAnsi="Ubuntu Light" w:cs="Tahoma"/>
                <w:b/>
                <w:sz w:val="20"/>
                <w:szCs w:val="20"/>
                <w:lang w:val="en-GB"/>
              </w:rPr>
              <w:t>.</w:t>
            </w:r>
            <w:r>
              <w:rPr>
                <w:rFonts w:ascii="Ubuntu Light" w:hAnsi="Ubuntu Light" w:cs="Tahoma"/>
                <w:b/>
                <w:sz w:val="20"/>
                <w:szCs w:val="20"/>
                <w:lang w:val="en-GB"/>
              </w:rPr>
              <w:t xml:space="preserve">4.3 </w:t>
            </w:r>
            <w:r w:rsidRPr="00527E73">
              <w:rPr>
                <w:rFonts w:ascii="Ubuntu Light" w:hAnsi="Ubuntu Light" w:cs="Tahoma"/>
                <w:b/>
                <w:sz w:val="20"/>
                <w:szCs w:val="20"/>
                <w:lang w:val="en-GB"/>
              </w:rPr>
              <w:t xml:space="preserve">What are your </w:t>
            </w:r>
            <w:r>
              <w:rPr>
                <w:rFonts w:ascii="Ubuntu Light" w:hAnsi="Ubuntu Light" w:cs="Tahoma"/>
                <w:b/>
                <w:sz w:val="20"/>
                <w:szCs w:val="20"/>
                <w:lang w:val="en-GB"/>
              </w:rPr>
              <w:t>thematic</w:t>
            </w:r>
            <w:r w:rsidRPr="00527E73">
              <w:rPr>
                <w:rFonts w:ascii="Ubuntu Light" w:hAnsi="Ubuntu Light" w:cs="Tahoma"/>
                <w:b/>
                <w:sz w:val="20"/>
                <w:szCs w:val="20"/>
                <w:lang w:val="en-GB"/>
              </w:rPr>
              <w:t xml:space="preserve"> fields of expertise in Sustainable Urban Development strategies?</w:t>
            </w:r>
          </w:p>
        </w:tc>
      </w:tr>
      <w:tr w:rsidR="00527E73" w:rsidRPr="00527E73" w14:paraId="5811F790"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78D27543" w14:textId="77777777" w:rsidR="00527E73" w:rsidRDefault="00527E73" w:rsidP="007F7E37">
            <w:pPr>
              <w:tabs>
                <w:tab w:val="center" w:pos="4556"/>
              </w:tabs>
              <w:spacing w:before="60" w:after="60"/>
              <w:rPr>
                <w:rFonts w:ascii="Ubuntu Light" w:eastAsia="Times New Roman" w:hAnsi="Ubuntu Light" w:cs="Tahoma"/>
                <w:b/>
                <w:i/>
                <w:iCs/>
                <w:color w:val="4472C4"/>
                <w:sz w:val="20"/>
                <w:szCs w:val="20"/>
                <w:lang w:val="en-GB"/>
              </w:rPr>
            </w:pPr>
            <w:r w:rsidRPr="00527E73">
              <w:rPr>
                <w:rFonts w:ascii="Ubuntu Light" w:eastAsia="Times New Roman" w:hAnsi="Ubuntu Light" w:cs="Tahoma"/>
                <w:bCs/>
                <w:i/>
                <w:iCs/>
                <w:color w:val="4472C4"/>
                <w:sz w:val="20"/>
                <w:szCs w:val="20"/>
                <w:lang w:val="en-GB"/>
              </w:rPr>
              <w:t xml:space="preserve">Please select all operational fields in which you have relevant expertise. You may select as many as relevant. </w:t>
            </w:r>
            <w:r w:rsidRPr="00527E73">
              <w:rPr>
                <w:rFonts w:ascii="Ubuntu Light" w:eastAsia="Times New Roman" w:hAnsi="Ubuntu Light" w:cs="Tahoma"/>
                <w:bCs/>
                <w:i/>
                <w:iCs/>
                <w:color w:val="4472C4"/>
                <w:sz w:val="20"/>
                <w:szCs w:val="20"/>
                <w:lang w:val="en-GB"/>
              </w:rPr>
              <w:br/>
            </w:r>
            <w:r w:rsidRPr="00FC3D7D">
              <w:rPr>
                <w:rFonts w:ascii="Ubuntu Light" w:eastAsia="Times New Roman" w:hAnsi="Ubuntu Light" w:cs="Tahoma"/>
                <w:b/>
                <w:i/>
                <w:iCs/>
                <w:color w:val="4472C4"/>
                <w:sz w:val="20"/>
                <w:szCs w:val="20"/>
                <w:lang w:val="en-GB"/>
              </w:rPr>
              <w:t>[</w:t>
            </w:r>
            <w:r>
              <w:rPr>
                <w:rFonts w:ascii="Ubuntu Light" w:eastAsia="Times New Roman" w:hAnsi="Ubuntu Light" w:cs="Tahoma"/>
                <w:b/>
                <w:i/>
                <w:iCs/>
                <w:color w:val="4472C4"/>
                <w:sz w:val="20"/>
                <w:szCs w:val="20"/>
                <w:lang w:val="en-GB"/>
              </w:rPr>
              <w:t>Select from list</w:t>
            </w:r>
            <w:r w:rsidRPr="00FC3D7D">
              <w:rPr>
                <w:rFonts w:ascii="Ubuntu Light" w:eastAsia="Times New Roman" w:hAnsi="Ubuntu Light" w:cs="Tahoma"/>
                <w:b/>
                <w:i/>
                <w:iCs/>
                <w:color w:val="4472C4"/>
                <w:sz w:val="20"/>
                <w:szCs w:val="20"/>
                <w:lang w:val="en-GB"/>
              </w:rPr>
              <w:t xml:space="preserve">] </w:t>
            </w:r>
            <w:r>
              <w:rPr>
                <w:rFonts w:ascii="Ubuntu Light" w:eastAsia="Times New Roman" w:hAnsi="Ubuntu Light" w:cs="Tahoma"/>
                <w:b/>
                <w:i/>
                <w:iCs/>
                <w:color w:val="4472C4"/>
                <w:sz w:val="20"/>
                <w:szCs w:val="20"/>
                <w:lang w:val="en-GB"/>
              </w:rPr>
              <w:tab/>
            </w:r>
          </w:p>
          <w:p w14:paraId="3CE9833A"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Research and Innovation</w:t>
            </w:r>
          </w:p>
          <w:p w14:paraId="655C1F0F"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Digital transition</w:t>
            </w:r>
          </w:p>
          <w:p w14:paraId="1A207E3C"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Local production</w:t>
            </w:r>
          </w:p>
          <w:p w14:paraId="6B9779F8"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Mobility</w:t>
            </w:r>
          </w:p>
          <w:p w14:paraId="2D2F0573"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Transportation and logistics systems</w:t>
            </w:r>
          </w:p>
          <w:p w14:paraId="7FF0C50B"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Sustainable tourism</w:t>
            </w:r>
          </w:p>
          <w:p w14:paraId="52C44702"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Circular Economy</w:t>
            </w:r>
          </w:p>
          <w:p w14:paraId="4EE4F610"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Job creation and entrepreneurship</w:t>
            </w:r>
          </w:p>
          <w:p w14:paraId="40C09197"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Sustainable soil and land use</w:t>
            </w:r>
          </w:p>
          <w:p w14:paraId="369E162A"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Food systems</w:t>
            </w:r>
          </w:p>
          <w:p w14:paraId="69C50799"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Resilient environments</w:t>
            </w:r>
          </w:p>
          <w:p w14:paraId="46C15737"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Climate adaptation</w:t>
            </w:r>
          </w:p>
          <w:p w14:paraId="023BC2A2"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Climate change mitigation</w:t>
            </w:r>
          </w:p>
          <w:p w14:paraId="49A678AC"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Water management</w:t>
            </w:r>
          </w:p>
          <w:p w14:paraId="127044B1"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Nature protection and biodiversity</w:t>
            </w:r>
          </w:p>
          <w:p w14:paraId="7807FB7C"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Energy transition</w:t>
            </w:r>
          </w:p>
          <w:p w14:paraId="6547C54C"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Waste management</w:t>
            </w:r>
          </w:p>
          <w:p w14:paraId="0D68DB31"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Social inclusion</w:t>
            </w:r>
          </w:p>
          <w:p w14:paraId="0AAD8D78"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Affordable housing</w:t>
            </w:r>
          </w:p>
          <w:p w14:paraId="3F18DD94"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Education and employment</w:t>
            </w:r>
          </w:p>
          <w:p w14:paraId="37F95E51" w14:textId="77777777" w:rsidR="00527E73" w:rsidRPr="00527E73" w:rsidRDefault="00527E73" w:rsidP="007F7E37">
            <w:pPr>
              <w:pStyle w:val="ListParagraph"/>
              <w:numPr>
                <w:ilvl w:val="0"/>
                <w:numId w:val="33"/>
              </w:numPr>
              <w:spacing w:before="60" w:after="60"/>
              <w:rPr>
                <w:rFonts w:ascii="Ubuntu Light" w:eastAsia="Times New Roman" w:hAnsi="Ubuntu Light" w:cs="Tahoma"/>
                <w:bCs/>
                <w:i/>
                <w:color w:val="4472C4"/>
                <w:sz w:val="20"/>
                <w:szCs w:val="20"/>
                <w:lang w:val="en-GB"/>
              </w:rPr>
            </w:pPr>
            <w:r w:rsidRPr="00527E73">
              <w:rPr>
                <w:rFonts w:ascii="Ubuntu Light" w:eastAsia="Times New Roman" w:hAnsi="Ubuntu Light" w:cs="Tahoma"/>
                <w:bCs/>
                <w:i/>
                <w:color w:val="4472C4"/>
                <w:sz w:val="20"/>
                <w:szCs w:val="20"/>
                <w:lang w:val="en-GB"/>
              </w:rPr>
              <w:t>Health and well-being</w:t>
            </w:r>
          </w:p>
          <w:p w14:paraId="74A42450" w14:textId="77777777" w:rsidR="00527E73" w:rsidRPr="00527E73" w:rsidRDefault="00527E73" w:rsidP="007F7E37">
            <w:pPr>
              <w:pStyle w:val="ListParagraph"/>
              <w:spacing w:before="60" w:after="60"/>
              <w:rPr>
                <w:rFonts w:ascii="Ubuntu Light" w:eastAsia="Times New Roman" w:hAnsi="Ubuntu Light" w:cs="Tahoma"/>
                <w:b/>
                <w:i/>
                <w:color w:val="4472C4"/>
                <w:sz w:val="20"/>
                <w:szCs w:val="20"/>
                <w:lang w:val="en-GB"/>
              </w:rPr>
            </w:pPr>
          </w:p>
        </w:tc>
      </w:tr>
      <w:tr w:rsidR="00527E73" w:rsidRPr="00527E73" w14:paraId="2BD13C62" w14:textId="77777777" w:rsidTr="007F7E37">
        <w:trPr>
          <w:trHeight w:val="284"/>
        </w:trPr>
        <w:tc>
          <w:tcPr>
            <w:tcW w:w="9323" w:type="dxa"/>
            <w:tcBorders>
              <w:top w:val="single" w:sz="4" w:space="0" w:color="000001"/>
              <w:left w:val="single" w:sz="4" w:space="0" w:color="000001"/>
              <w:bottom w:val="single" w:sz="4" w:space="0" w:color="000001"/>
              <w:right w:val="single" w:sz="4" w:space="0" w:color="000001"/>
            </w:tcBorders>
            <w:shd w:val="clear" w:color="auto" w:fill="FFFFFF"/>
          </w:tcPr>
          <w:p w14:paraId="44533BBC" w14:textId="77777777" w:rsidR="00527E73" w:rsidRPr="00FC3D7D" w:rsidRDefault="00527E73" w:rsidP="007F7E37">
            <w:pPr>
              <w:spacing w:before="60" w:after="60"/>
              <w:rPr>
                <w:rFonts w:ascii="Ubuntu Light" w:eastAsia="Times New Roman" w:hAnsi="Ubuntu Light" w:cs="Tahoma"/>
                <w:b/>
                <w:i/>
                <w:iCs/>
                <w:color w:val="4472C4"/>
                <w:sz w:val="20"/>
                <w:szCs w:val="20"/>
                <w:lang w:val="en-GB"/>
              </w:rPr>
            </w:pPr>
            <w:r>
              <w:rPr>
                <w:rFonts w:ascii="Ubuntu Light" w:eastAsia="Times New Roman" w:hAnsi="Ubuntu Light" w:cs="Tahoma"/>
                <w:b/>
                <w:i/>
                <w:iCs/>
                <w:color w:val="4472C4"/>
                <w:sz w:val="20"/>
                <w:szCs w:val="20"/>
                <w:lang w:val="en-GB"/>
              </w:rPr>
              <w:t>[1500</w:t>
            </w:r>
            <w:r w:rsidRPr="00FC3D7D">
              <w:rPr>
                <w:rFonts w:ascii="Ubuntu Light" w:eastAsia="Times New Roman" w:hAnsi="Ubuntu Light" w:cs="Tahoma"/>
                <w:b/>
                <w:i/>
                <w:iCs/>
                <w:color w:val="4472C4"/>
                <w:sz w:val="20"/>
                <w:szCs w:val="20"/>
                <w:lang w:val="en-GB"/>
              </w:rPr>
              <w:t xml:space="preserve"> Characters</w:t>
            </w:r>
            <w:r>
              <w:rPr>
                <w:rFonts w:ascii="Ubuntu Light" w:eastAsia="Times New Roman" w:hAnsi="Ubuntu Light" w:cs="Tahoma"/>
                <w:b/>
                <w:i/>
                <w:iCs/>
                <w:color w:val="4472C4"/>
                <w:sz w:val="20"/>
                <w:szCs w:val="20"/>
                <w:lang w:val="en-GB"/>
              </w:rPr>
              <w:t xml:space="preserve"> maximum</w:t>
            </w:r>
            <w:r w:rsidRPr="00FC3D7D">
              <w:rPr>
                <w:rFonts w:ascii="Ubuntu Light" w:eastAsia="Times New Roman" w:hAnsi="Ubuntu Light" w:cs="Tahoma"/>
                <w:b/>
                <w:i/>
                <w:iCs/>
                <w:color w:val="4472C4"/>
                <w:sz w:val="20"/>
                <w:szCs w:val="20"/>
                <w:lang w:val="en-GB"/>
              </w:rPr>
              <w:t xml:space="preserve">] </w:t>
            </w:r>
          </w:p>
          <w:p w14:paraId="48276EC4" w14:textId="77777777" w:rsidR="00527E73" w:rsidRPr="00FC3D7D" w:rsidRDefault="00527E73" w:rsidP="007F7E37">
            <w:pPr>
              <w:tabs>
                <w:tab w:val="center" w:pos="4556"/>
              </w:tabs>
              <w:spacing w:before="60" w:after="60"/>
              <w:rPr>
                <w:rFonts w:ascii="Ubuntu Light" w:eastAsia="Times New Roman" w:hAnsi="Ubuntu Light" w:cs="Tahoma"/>
                <w:b/>
                <w:i/>
                <w:iCs/>
                <w:color w:val="4472C4"/>
                <w:sz w:val="20"/>
                <w:szCs w:val="20"/>
                <w:lang w:val="en-GB"/>
              </w:rPr>
            </w:pPr>
            <w:r w:rsidRPr="00F64BC4">
              <w:rPr>
                <w:rFonts w:ascii="Ubuntu Light" w:eastAsia="Times New Roman" w:hAnsi="Ubuntu Light" w:cs="Tahoma"/>
                <w:i/>
                <w:color w:val="4472C4"/>
                <w:sz w:val="20"/>
                <w:szCs w:val="20"/>
                <w:lang w:val="en-GB"/>
              </w:rPr>
              <w:t>What are your top</w:t>
            </w:r>
            <w:r>
              <w:rPr>
                <w:rFonts w:ascii="Ubuntu Light" w:eastAsia="Times New Roman" w:hAnsi="Ubuntu Light" w:cs="Tahoma"/>
                <w:i/>
                <w:color w:val="4472C4"/>
                <w:sz w:val="20"/>
                <w:szCs w:val="20"/>
                <w:lang w:val="en-GB"/>
              </w:rPr>
              <w:t xml:space="preserve"> thematic</w:t>
            </w:r>
            <w:r w:rsidRPr="00F64BC4">
              <w:rPr>
                <w:rFonts w:ascii="Ubuntu Light" w:eastAsia="Times New Roman" w:hAnsi="Ubuntu Light" w:cs="Tahoma"/>
                <w:i/>
                <w:color w:val="4472C4"/>
                <w:sz w:val="20"/>
                <w:szCs w:val="20"/>
                <w:lang w:val="en-GB"/>
              </w:rPr>
              <w:t xml:space="preserve"> fields of expertise (between </w:t>
            </w:r>
            <w:r>
              <w:rPr>
                <w:rFonts w:ascii="Ubuntu Light" w:eastAsia="Times New Roman" w:hAnsi="Ubuntu Light" w:cs="Tahoma"/>
                <w:i/>
                <w:color w:val="4472C4"/>
                <w:sz w:val="20"/>
                <w:szCs w:val="20"/>
                <w:lang w:val="en-GB"/>
              </w:rPr>
              <w:t>3</w:t>
            </w:r>
            <w:r w:rsidRPr="00F64BC4">
              <w:rPr>
                <w:rFonts w:ascii="Ubuntu Light" w:eastAsia="Times New Roman" w:hAnsi="Ubuntu Light" w:cs="Tahoma"/>
                <w:i/>
                <w:color w:val="4472C4"/>
                <w:sz w:val="20"/>
                <w:szCs w:val="20"/>
                <w:lang w:val="en-GB"/>
              </w:rPr>
              <w:t xml:space="preserve"> and </w:t>
            </w:r>
            <w:r>
              <w:rPr>
                <w:rFonts w:ascii="Ubuntu Light" w:eastAsia="Times New Roman" w:hAnsi="Ubuntu Light" w:cs="Tahoma"/>
                <w:i/>
                <w:color w:val="4472C4"/>
                <w:sz w:val="20"/>
                <w:szCs w:val="20"/>
                <w:lang w:val="en-GB"/>
              </w:rPr>
              <w:t>5</w:t>
            </w:r>
            <w:r w:rsidRPr="00F64BC4">
              <w:rPr>
                <w:rFonts w:ascii="Ubuntu Light" w:eastAsia="Times New Roman" w:hAnsi="Ubuntu Light" w:cs="Tahoma"/>
                <w:i/>
                <w:color w:val="4472C4"/>
                <w:sz w:val="20"/>
                <w:szCs w:val="20"/>
                <w:lang w:val="en-GB"/>
              </w:rPr>
              <w:t>) among the ones you selected? Why?</w:t>
            </w:r>
          </w:p>
        </w:tc>
      </w:tr>
    </w:tbl>
    <w:p w14:paraId="25021A09" w14:textId="28251B89" w:rsidR="00B87E17" w:rsidRDefault="00B87E17">
      <w:pPr>
        <w:jc w:val="left"/>
        <w:rPr>
          <w:rFonts w:ascii="Ubuntu Light" w:hAnsi="Ubuntu Light" w:cs="Tahoma"/>
          <w:lang w:val="en-GB"/>
        </w:rPr>
      </w:pPr>
      <w:r>
        <w:rPr>
          <w:rFonts w:ascii="Ubuntu Light" w:hAnsi="Ubuntu Light" w:cs="Tahoma"/>
          <w:lang w:val="en-GB"/>
        </w:rPr>
        <w:br w:type="page"/>
      </w:r>
    </w:p>
    <w:p w14:paraId="3DF8C76F" w14:textId="7E768CBD" w:rsidR="00DD0981" w:rsidRPr="00FC3D7D" w:rsidRDefault="00DD0981" w:rsidP="00DD0981">
      <w:pPr>
        <w:pStyle w:val="Heading1"/>
        <w:numPr>
          <w:ilvl w:val="0"/>
          <w:numId w:val="0"/>
        </w:numPr>
        <w:rPr>
          <w:rFonts w:ascii="Ubuntu Light" w:hAnsi="Ubuntu Light" w:cs="Tahoma"/>
          <w:lang w:val="en-GB"/>
        </w:rPr>
      </w:pPr>
      <w:bookmarkStart w:id="20" w:name="_Toc158889684"/>
      <w:r w:rsidRPr="00FC3D7D">
        <w:rPr>
          <w:rFonts w:ascii="Ubuntu Light" w:hAnsi="Ubuntu Light" w:cs="Tahoma"/>
          <w:lang w:val="en-GB"/>
        </w:rPr>
        <w:lastRenderedPageBreak/>
        <w:t xml:space="preserve">PART </w:t>
      </w:r>
      <w:r w:rsidR="006E3288">
        <w:rPr>
          <w:rFonts w:ascii="Ubuntu Light" w:hAnsi="Ubuntu Light" w:cs="Tahoma"/>
          <w:lang w:val="en-GB"/>
        </w:rPr>
        <w:t>C</w:t>
      </w:r>
      <w:r w:rsidRPr="00FC3D7D">
        <w:rPr>
          <w:rFonts w:ascii="Ubuntu Light" w:hAnsi="Ubuntu Light" w:cs="Tahoma"/>
          <w:lang w:val="en-GB"/>
        </w:rPr>
        <w:t xml:space="preserve"> – </w:t>
      </w:r>
      <w:bookmarkEnd w:id="18"/>
      <w:r w:rsidR="007C450D">
        <w:rPr>
          <w:rFonts w:ascii="Ubuntu Light" w:hAnsi="Ubuntu Light" w:cs="Tahoma"/>
          <w:lang w:val="en-GB"/>
        </w:rPr>
        <w:t>Endorsement</w:t>
      </w:r>
      <w:r w:rsidR="006E3288">
        <w:rPr>
          <w:rFonts w:ascii="Ubuntu Light" w:hAnsi="Ubuntu Light" w:cs="Tahoma"/>
          <w:lang w:val="en-GB"/>
        </w:rPr>
        <w:t xml:space="preserve"> from the Urban Authority</w:t>
      </w:r>
      <w:bookmarkEnd w:id="20"/>
    </w:p>
    <w:p w14:paraId="6B44B7AE" w14:textId="612E2FD0" w:rsidR="002D1DA9" w:rsidRPr="00FC3D7D" w:rsidRDefault="006E3288" w:rsidP="002D1DA9">
      <w:pPr>
        <w:pStyle w:val="Heading2"/>
        <w:numPr>
          <w:ilvl w:val="0"/>
          <w:numId w:val="0"/>
        </w:numPr>
        <w:rPr>
          <w:rFonts w:ascii="Ubuntu Light" w:hAnsi="Ubuntu Light" w:cs="Tahoma"/>
          <w:lang w:val="en-GB"/>
        </w:rPr>
      </w:pPr>
      <w:bookmarkStart w:id="21" w:name="_Toc158889685"/>
      <w:r>
        <w:rPr>
          <w:rFonts w:ascii="Ubuntu Light" w:hAnsi="Ubuntu Light" w:cs="Tahoma"/>
          <w:lang w:val="en-GB"/>
        </w:rPr>
        <w:t>C</w:t>
      </w:r>
      <w:r w:rsidR="002D1DA9" w:rsidRPr="00FC3D7D">
        <w:rPr>
          <w:rFonts w:ascii="Ubuntu Light" w:hAnsi="Ubuntu Light" w:cs="Tahoma"/>
          <w:lang w:val="en-GB"/>
        </w:rPr>
        <w:t>.</w:t>
      </w:r>
      <w:r w:rsidR="002D1DA9">
        <w:rPr>
          <w:rFonts w:ascii="Ubuntu Light" w:hAnsi="Ubuntu Light" w:cs="Tahoma"/>
          <w:lang w:val="en-GB"/>
        </w:rPr>
        <w:t>1</w:t>
      </w:r>
      <w:r w:rsidR="002D1DA9" w:rsidRPr="00FC3D7D">
        <w:rPr>
          <w:rFonts w:ascii="Ubuntu Light" w:hAnsi="Ubuntu Light" w:cs="Tahoma"/>
          <w:lang w:val="en-GB"/>
        </w:rPr>
        <w:t xml:space="preserve"> </w:t>
      </w:r>
      <w:r>
        <w:rPr>
          <w:rFonts w:ascii="Ubuntu Light" w:hAnsi="Ubuntu Light" w:cs="Tahoma"/>
          <w:lang w:val="en-GB"/>
        </w:rPr>
        <w:t>Confirmation of endorsement</w:t>
      </w:r>
      <w:bookmarkEnd w:id="21"/>
      <w:r>
        <w:rPr>
          <w:rFonts w:ascii="Ubuntu Light" w:hAnsi="Ubuntu Light" w:cs="Tahoma"/>
          <w:lang w:val="en-GB"/>
        </w:rPr>
        <w:t xml:space="preserve"> </w:t>
      </w:r>
    </w:p>
    <w:p w14:paraId="5A421204" w14:textId="5A28DD86" w:rsidR="007673B1" w:rsidRDefault="007673B1" w:rsidP="007673B1">
      <w:pPr>
        <w:spacing w:before="120" w:after="120"/>
        <w:rPr>
          <w:rFonts w:ascii="Ubuntu Light" w:hAnsi="Ubuntu Light"/>
          <w:sz w:val="20"/>
          <w:szCs w:val="20"/>
          <w:lang w:val="en-GB"/>
        </w:rPr>
      </w:pPr>
      <w:r w:rsidRPr="007673B1">
        <w:rPr>
          <w:rFonts w:ascii="Ubuntu Light" w:hAnsi="Ubuntu Light"/>
          <w:sz w:val="20"/>
          <w:szCs w:val="20"/>
          <w:lang w:val="en-GB"/>
        </w:rPr>
        <w:t xml:space="preserve">This application is made on behalf of the </w:t>
      </w:r>
      <w:r>
        <w:rPr>
          <w:rFonts w:ascii="Ubuntu Light" w:hAnsi="Ubuntu Light"/>
          <w:sz w:val="20"/>
          <w:szCs w:val="20"/>
          <w:lang w:val="en-GB"/>
        </w:rPr>
        <w:t>u</w:t>
      </w:r>
      <w:r w:rsidRPr="007673B1">
        <w:rPr>
          <w:rFonts w:ascii="Ubuntu Light" w:hAnsi="Ubuntu Light"/>
          <w:sz w:val="20"/>
          <w:szCs w:val="20"/>
          <w:lang w:val="en-GB"/>
        </w:rPr>
        <w:t xml:space="preserve">rban </w:t>
      </w:r>
      <w:r w:rsidR="00CC39C3" w:rsidRPr="007673B1">
        <w:rPr>
          <w:rFonts w:ascii="Ubuntu Light" w:hAnsi="Ubuntu Light"/>
          <w:sz w:val="20"/>
          <w:szCs w:val="20"/>
          <w:lang w:val="en-GB"/>
        </w:rPr>
        <w:t>authority</w:t>
      </w:r>
      <w:r w:rsidRPr="007673B1">
        <w:rPr>
          <w:rFonts w:ascii="Ubuntu Light" w:hAnsi="Ubuntu Light"/>
          <w:sz w:val="20"/>
          <w:szCs w:val="20"/>
          <w:lang w:val="en-GB"/>
        </w:rPr>
        <w:t xml:space="preserve"> you are representing. Only applications that have received endorsement from an </w:t>
      </w:r>
      <w:r w:rsidR="009118D6">
        <w:rPr>
          <w:rFonts w:ascii="Ubuntu Light" w:hAnsi="Ubuntu Light"/>
          <w:sz w:val="20"/>
          <w:szCs w:val="20"/>
          <w:lang w:val="en-GB"/>
        </w:rPr>
        <w:t>authorised</w:t>
      </w:r>
      <w:r w:rsidRPr="007673B1">
        <w:rPr>
          <w:rFonts w:ascii="Ubuntu Light" w:hAnsi="Ubuntu Light"/>
          <w:sz w:val="20"/>
          <w:szCs w:val="20"/>
          <w:lang w:val="en-GB"/>
        </w:rPr>
        <w:t xml:space="preserve"> signatory with delegation and power to engage the legal person of the </w:t>
      </w:r>
      <w:r>
        <w:rPr>
          <w:rFonts w:ascii="Ubuntu Light" w:hAnsi="Ubuntu Light"/>
          <w:sz w:val="20"/>
          <w:szCs w:val="20"/>
          <w:lang w:val="en-GB"/>
        </w:rPr>
        <w:t>u</w:t>
      </w:r>
      <w:r w:rsidRPr="007673B1">
        <w:rPr>
          <w:rFonts w:ascii="Ubuntu Light" w:hAnsi="Ubuntu Light"/>
          <w:sz w:val="20"/>
          <w:szCs w:val="20"/>
          <w:lang w:val="en-GB"/>
        </w:rPr>
        <w:t xml:space="preserve">rban </w:t>
      </w:r>
      <w:r>
        <w:rPr>
          <w:rFonts w:ascii="Ubuntu Light" w:hAnsi="Ubuntu Light"/>
          <w:sz w:val="20"/>
          <w:szCs w:val="20"/>
          <w:lang w:val="en-GB"/>
        </w:rPr>
        <w:t>a</w:t>
      </w:r>
      <w:r w:rsidRPr="007673B1">
        <w:rPr>
          <w:rFonts w:ascii="Ubuntu Light" w:hAnsi="Ubuntu Light"/>
          <w:sz w:val="20"/>
          <w:szCs w:val="20"/>
          <w:lang w:val="en-GB"/>
        </w:rPr>
        <w:t>uthority are deemed eligible. In case of any doubt, EUI PS may contact the authorised signatory listed in the question C.2 of the Application Form.</w:t>
      </w:r>
    </w:p>
    <w:p w14:paraId="33BA084F" w14:textId="77777777" w:rsidR="007673B1" w:rsidRPr="007673B1" w:rsidRDefault="007673B1" w:rsidP="007673B1">
      <w:pPr>
        <w:spacing w:before="120" w:after="120"/>
        <w:ind w:left="426" w:hanging="426"/>
        <w:rPr>
          <w:rFonts w:ascii="Ubuntu Light" w:hAnsi="Ubuntu Light"/>
          <w:sz w:val="20"/>
          <w:szCs w:val="20"/>
          <w:lang w:val="en-GB"/>
        </w:rPr>
      </w:pPr>
      <w:r w:rsidRPr="007673B1">
        <w:rPr>
          <w:rFonts w:ascii="Ubuntu Light" w:hAnsi="Ubuntu Light"/>
          <w:b/>
          <w:bCs/>
          <w:sz w:val="20"/>
          <w:szCs w:val="20"/>
          <w:lang w:val="en-GB"/>
        </w:rPr>
        <w:t>By endorsing this Application Form, the applying Urban Authority hereby confirms that</w:t>
      </w:r>
      <w:r w:rsidRPr="007673B1">
        <w:rPr>
          <w:rFonts w:ascii="Ubuntu Light" w:hAnsi="Ubuntu Light"/>
          <w:sz w:val="20"/>
          <w:szCs w:val="20"/>
          <w:lang w:val="en-GB"/>
        </w:rPr>
        <w:t>:</w:t>
      </w:r>
    </w:p>
    <w:p w14:paraId="02DD84E9" w14:textId="4A3674DA"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information provided in the Application Form is accurate and true to the best knowledge of 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w:t>
      </w:r>
    </w:p>
    <w:p w14:paraId="074099B1" w14:textId="51C57496"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rban</w:t>
      </w:r>
      <w:r w:rsidR="00CC7EDA">
        <w:rPr>
          <w:rFonts w:ascii="Ubuntu Light" w:hAnsi="Ubuntu Light" w:cs="Tahoma"/>
          <w:sz w:val="20"/>
          <w:szCs w:val="20"/>
          <w:lang w:val="en-GB"/>
        </w:rPr>
        <w:t xml:space="preserve"> a</w:t>
      </w:r>
      <w:r>
        <w:rPr>
          <w:rFonts w:ascii="Ubuntu Light" w:hAnsi="Ubuntu Light" w:cs="Tahoma"/>
          <w:sz w:val="20"/>
          <w:szCs w:val="20"/>
          <w:lang w:val="en-GB"/>
        </w:rPr>
        <w:t>uthority listed in the Application Form:</w:t>
      </w:r>
    </w:p>
    <w:p w14:paraId="5454D3E0"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 xml:space="preserve">is committed to participate in the action and more specifically is committed to produce a background paper, participate in a preparatory webinar, participate in the peer review event, draft a follow-up report and participate as a peer in later peer reviews. </w:t>
      </w:r>
    </w:p>
    <w:p w14:paraId="5551082A"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has stable and sufficient resources to carry out the activity.</w:t>
      </w:r>
    </w:p>
    <w:p w14:paraId="20B30EF9"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Understands the expectations in terms of communication, capitalisation and to act an ambassador for EUI peer reviews.</w:t>
      </w:r>
    </w:p>
    <w:p w14:paraId="10522686" w14:textId="284354C8"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commits to comply with the eligibility criteria and all other conditions set out in the Call for application conditions for the entire duration of the activity.</w:t>
      </w:r>
    </w:p>
    <w:p w14:paraId="3A9CA1C5" w14:textId="4B893554"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will act according to the provisions of the relevant national and EU legislation and policies as well as the specific provisions of the European Urban Initiative.</w:t>
      </w:r>
    </w:p>
    <w:p w14:paraId="25F6DA29" w14:textId="3E3294E2"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is NOT subject to an administrative sanction (i.e. exclusion or financial penalty decision).</w:t>
      </w:r>
      <w:r>
        <w:rPr>
          <w:rFonts w:ascii="Ubuntu Light" w:hAnsi="Ubuntu Light" w:cs="Tahoma"/>
          <w:kern w:val="24"/>
          <w:sz w:val="20"/>
          <w:szCs w:val="20"/>
          <w:vertAlign w:val="superscript"/>
        </w:rPr>
        <w:footnoteReference w:id="1"/>
      </w:r>
    </w:p>
    <w:p w14:paraId="0A1C1756" w14:textId="4BB73505"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eastAsia="zh-CN"/>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 xml:space="preserve">uthority (or persons with unlimited liability for debts) </w:t>
      </w:r>
      <w:r>
        <w:rPr>
          <w:rFonts w:ascii="Ubuntu Light" w:hAnsi="Ubuntu Light" w:cs="Tahoma"/>
          <w:sz w:val="20"/>
          <w:szCs w:val="20"/>
          <w:lang w:val="en-GB" w:eastAsia="zh-CN"/>
        </w:rPr>
        <w:t>is NOT in one of the following exclusion situations</w:t>
      </w:r>
      <w:r>
        <w:rPr>
          <w:rStyle w:val="FootnoteReference"/>
          <w:rFonts w:ascii="Ubuntu Light" w:hAnsi="Ubuntu Light" w:cs="Tahoma"/>
          <w:sz w:val="20"/>
          <w:szCs w:val="20"/>
          <w:lang w:eastAsia="zh-CN"/>
        </w:rPr>
        <w:footnoteReference w:id="2"/>
      </w:r>
      <w:r>
        <w:rPr>
          <w:rFonts w:ascii="Ubuntu Light" w:hAnsi="Ubuntu Light" w:cs="Tahoma"/>
          <w:sz w:val="20"/>
          <w:szCs w:val="20"/>
          <w:lang w:val="en-GB" w:eastAsia="zh-CN"/>
        </w:rPr>
        <w:t>:</w:t>
      </w:r>
    </w:p>
    <w:p w14:paraId="72B7F9CF" w14:textId="5E8655ED" w:rsidR="007673B1" w:rsidRDefault="007673B1" w:rsidP="007673B1">
      <w:pPr>
        <w:pStyle w:val="ListParagraph"/>
        <w:numPr>
          <w:ilvl w:val="1"/>
          <w:numId w:val="42"/>
        </w:numPr>
        <w:spacing w:before="120" w:after="120"/>
        <w:rPr>
          <w:rFonts w:ascii="Ubuntu Light" w:hAnsi="Ubuntu Light" w:cs="Tahoma"/>
          <w:sz w:val="20"/>
          <w:szCs w:val="20"/>
          <w:lang w:val="en-GB" w:eastAsia="zh-CN"/>
        </w:rPr>
      </w:pPr>
      <w:r>
        <w:rPr>
          <w:rFonts w:ascii="Ubuntu Light" w:hAnsi="Ubuntu Light" w:cs="Tahoma"/>
          <w:sz w:val="20"/>
          <w:szCs w:val="20"/>
          <w:lang w:val="en-GB"/>
        </w:rPr>
        <w:t xml:space="preserve">bankrupt, being </w:t>
      </w:r>
      <w:r>
        <w:rPr>
          <w:rFonts w:ascii="Ubuntu Light" w:hAnsi="Ubuntu Light" w:cs="Tahoma"/>
          <w:sz w:val="20"/>
          <w:szCs w:val="20"/>
          <w:lang w:val="en-GB" w:eastAsia="zh-CN"/>
        </w:rPr>
        <w:t>wound</w:t>
      </w:r>
      <w:r>
        <w:rPr>
          <w:rFonts w:ascii="Ubuntu Light" w:hAnsi="Ubuntu Light" w:cs="Tahoma"/>
          <w:sz w:val="20"/>
          <w:szCs w:val="20"/>
          <w:lang w:val="en-GB"/>
        </w:rPr>
        <w:t xml:space="preserve"> up, having the affairs administered by the courts, entered into an arrangement with creditors, suspended business activities or subject to any other similar proceedings or procedures</w:t>
      </w:r>
      <w:r w:rsidR="009118D6">
        <w:rPr>
          <w:rFonts w:ascii="Ubuntu Light" w:hAnsi="Ubuntu Light" w:cs="Tahoma"/>
          <w:sz w:val="20"/>
          <w:szCs w:val="20"/>
          <w:lang w:val="en-GB"/>
        </w:rPr>
        <w:t>.</w:t>
      </w:r>
    </w:p>
    <w:p w14:paraId="16F7638D" w14:textId="3256333B"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 xml:space="preserve">in </w:t>
      </w:r>
      <w:r>
        <w:rPr>
          <w:rFonts w:ascii="Ubuntu Light" w:hAnsi="Ubuntu Light" w:cs="Tahoma"/>
          <w:sz w:val="20"/>
          <w:szCs w:val="20"/>
          <w:lang w:val="en-GB" w:eastAsia="zh-CN"/>
        </w:rPr>
        <w:t>breach</w:t>
      </w:r>
      <w:r>
        <w:rPr>
          <w:rFonts w:ascii="Ubuntu Light" w:hAnsi="Ubuntu Light" w:cs="Tahoma"/>
          <w:sz w:val="20"/>
          <w:szCs w:val="20"/>
          <w:lang w:val="en-GB"/>
        </w:rPr>
        <w:t xml:space="preserve"> of social security or tax obligations</w:t>
      </w:r>
      <w:r w:rsidR="009118D6">
        <w:rPr>
          <w:rFonts w:ascii="Ubuntu Light" w:hAnsi="Ubuntu Light" w:cs="Tahoma"/>
          <w:sz w:val="20"/>
          <w:szCs w:val="20"/>
          <w:lang w:val="en-GB"/>
        </w:rPr>
        <w:t>.</w:t>
      </w:r>
    </w:p>
    <w:p w14:paraId="2BB2DAB0" w14:textId="5FB3FB47"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 xml:space="preserve">uthority (or persons having powers of representation, decision-making or control, beneficial owners or persons who are essential for the award/implementation of the action) </w:t>
      </w:r>
      <w:r>
        <w:rPr>
          <w:rFonts w:ascii="Ubuntu Light" w:hAnsi="Ubuntu Light" w:cs="Tahoma"/>
          <w:sz w:val="20"/>
          <w:szCs w:val="20"/>
          <w:lang w:val="en-GB" w:eastAsia="zh-CN"/>
        </w:rPr>
        <w:t>is NOT in one of the following exclusion situations</w:t>
      </w:r>
      <w:r>
        <w:rPr>
          <w:rStyle w:val="FootnoteReference"/>
          <w:rFonts w:ascii="Ubuntu Light" w:hAnsi="Ubuntu Light" w:cs="Tahoma"/>
          <w:sz w:val="20"/>
          <w:szCs w:val="20"/>
          <w:lang w:eastAsia="zh-CN"/>
        </w:rPr>
        <w:footnoteReference w:id="3"/>
      </w:r>
      <w:r>
        <w:rPr>
          <w:rFonts w:ascii="Ubuntu Light" w:hAnsi="Ubuntu Light" w:cs="Tahoma"/>
          <w:sz w:val="20"/>
          <w:szCs w:val="20"/>
          <w:lang w:val="en-GB" w:eastAsia="zh-CN"/>
        </w:rPr>
        <w:t>:</w:t>
      </w:r>
    </w:p>
    <w:p w14:paraId="077C49D6" w14:textId="7862D383" w:rsidR="007673B1" w:rsidRDefault="007673B1" w:rsidP="007673B1">
      <w:pPr>
        <w:pStyle w:val="ListParagraph"/>
        <w:numPr>
          <w:ilvl w:val="1"/>
          <w:numId w:val="42"/>
        </w:numPr>
        <w:spacing w:before="120" w:after="120"/>
        <w:rPr>
          <w:rFonts w:ascii="Ubuntu Light" w:hAnsi="Ubuntu Light" w:cs="Tahoma"/>
          <w:sz w:val="20"/>
          <w:szCs w:val="20"/>
          <w:lang w:val="en-GB" w:eastAsia="zh-CN"/>
        </w:rPr>
      </w:pPr>
      <w:r>
        <w:rPr>
          <w:rFonts w:ascii="Ubuntu Light" w:hAnsi="Ubuntu Light" w:cs="Tahoma"/>
          <w:sz w:val="20"/>
          <w:szCs w:val="20"/>
          <w:lang w:val="en-GB" w:eastAsia="zh-CN"/>
        </w:rPr>
        <w:t>guilty</w:t>
      </w:r>
      <w:r>
        <w:rPr>
          <w:rFonts w:ascii="Ubuntu Light" w:hAnsi="Ubuntu Light" w:cs="Tahoma"/>
          <w:sz w:val="20"/>
          <w:szCs w:val="20"/>
          <w:lang w:val="en-GB"/>
        </w:rPr>
        <w:t xml:space="preserve"> of grave professional misconduct</w:t>
      </w:r>
      <w:r>
        <w:rPr>
          <w:rStyle w:val="FootnoteReference"/>
          <w:rFonts w:ascii="Ubuntu Light" w:hAnsi="Ubuntu Light" w:cs="Tahoma"/>
          <w:sz w:val="20"/>
          <w:szCs w:val="20"/>
        </w:rPr>
        <w:footnoteReference w:id="4"/>
      </w:r>
      <w:r w:rsidR="009118D6">
        <w:rPr>
          <w:rFonts w:ascii="Ubuntu Light" w:hAnsi="Ubuntu Light" w:cs="Tahoma"/>
          <w:sz w:val="20"/>
          <w:szCs w:val="20"/>
          <w:lang w:val="en-GB"/>
        </w:rPr>
        <w:t>.</w:t>
      </w:r>
    </w:p>
    <w:p w14:paraId="46295D8D" w14:textId="20529175"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eastAsia="zh-CN"/>
        </w:rPr>
        <w:t>committed</w:t>
      </w:r>
      <w:r>
        <w:rPr>
          <w:rFonts w:ascii="Ubuntu Light" w:hAnsi="Ubuntu Light" w:cs="Tahoma"/>
          <w:sz w:val="20"/>
          <w:szCs w:val="20"/>
          <w:lang w:val="en-GB"/>
        </w:rPr>
        <w:t xml:space="preserve"> fraud, corruption, links to a criminal organisation, money laundering, terrorism-related crimes (including terrorism financing), child labour or human trafficking</w:t>
      </w:r>
      <w:r w:rsidR="009118D6">
        <w:rPr>
          <w:rFonts w:ascii="Ubuntu Light" w:hAnsi="Ubuntu Light" w:cs="Tahoma"/>
          <w:sz w:val="20"/>
          <w:szCs w:val="20"/>
          <w:lang w:val="en-GB"/>
        </w:rPr>
        <w:t>.</w:t>
      </w:r>
    </w:p>
    <w:p w14:paraId="3BF6B6A6" w14:textId="77FBA96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 xml:space="preserve">shown </w:t>
      </w:r>
      <w:r>
        <w:rPr>
          <w:rFonts w:ascii="Ubuntu Light" w:hAnsi="Ubuntu Light" w:cs="Tahoma"/>
          <w:sz w:val="20"/>
          <w:szCs w:val="20"/>
          <w:lang w:val="en-GB" w:eastAsia="zh-CN"/>
        </w:rPr>
        <w:t>significant</w:t>
      </w:r>
      <w:r>
        <w:rPr>
          <w:rFonts w:ascii="Ubuntu Light" w:hAnsi="Ubuntu Light" w:cs="Tahoma"/>
          <w:sz w:val="20"/>
          <w:szCs w:val="20"/>
          <w:lang w:val="en-GB"/>
        </w:rPr>
        <w:t xml:space="preserve"> deficiencies in complying with main obligations under an EU procurement contract, grant agreement, prize, expert contract, or similar</w:t>
      </w:r>
      <w:r w:rsidR="009118D6">
        <w:rPr>
          <w:rFonts w:ascii="Ubuntu Light" w:hAnsi="Ubuntu Light" w:cs="Tahoma"/>
          <w:sz w:val="20"/>
          <w:szCs w:val="20"/>
          <w:lang w:val="en-GB"/>
        </w:rPr>
        <w:t>.</w:t>
      </w:r>
    </w:p>
    <w:p w14:paraId="02C9E2A3"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guilty of irregularities within the meaning of Article 1(2) of Regulation No 2988/95,</w:t>
      </w:r>
    </w:p>
    <w:p w14:paraId="16084303" w14:textId="77777777" w:rsidR="007673B1" w:rsidRDefault="007673B1" w:rsidP="007673B1">
      <w:pPr>
        <w:pStyle w:val="ListParagraph"/>
        <w:numPr>
          <w:ilvl w:val="1"/>
          <w:numId w:val="42"/>
        </w:numPr>
        <w:spacing w:before="120" w:after="120"/>
        <w:rPr>
          <w:rFonts w:ascii="Ubuntu Light" w:hAnsi="Ubuntu Light" w:cs="Tahoma"/>
          <w:sz w:val="20"/>
          <w:szCs w:val="20"/>
          <w:lang w:val="en-GB"/>
        </w:rPr>
      </w:pPr>
      <w:r>
        <w:rPr>
          <w:rFonts w:ascii="Ubuntu Light" w:hAnsi="Ubuntu Light" w:cs="Tahoma"/>
          <w:sz w:val="20"/>
          <w:szCs w:val="20"/>
          <w:lang w:val="en-GB"/>
        </w:rPr>
        <w:t>created under a different jurisdiction with the intent to circumvent fiscal, social or other legal obligations in the country of origin (including creation of another entity with this purpose).</w:t>
      </w:r>
    </w:p>
    <w:p w14:paraId="55FF7B9E" w14:textId="120B7F0B"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is NOT subject to a conflict of interest in connection with this grant and will notify — without delay — any situation which could give rise to a conflict of interests.</w:t>
      </w:r>
    </w:p>
    <w:p w14:paraId="45364FB7" w14:textId="36BAE115"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t xml:space="preserve">The </w:t>
      </w:r>
      <w:r w:rsidR="00CC7EDA">
        <w:rPr>
          <w:rFonts w:ascii="Ubuntu Light" w:hAnsi="Ubuntu Light" w:cs="Tahoma"/>
          <w:sz w:val="20"/>
          <w:szCs w:val="20"/>
          <w:lang w:val="en-GB"/>
        </w:rPr>
        <w:t>u</w:t>
      </w:r>
      <w:r>
        <w:rPr>
          <w:rFonts w:ascii="Ubuntu Light" w:hAnsi="Ubuntu Light" w:cs="Tahoma"/>
          <w:sz w:val="20"/>
          <w:szCs w:val="20"/>
          <w:lang w:val="en-GB"/>
        </w:rPr>
        <w:t xml:space="preserve">rban </w:t>
      </w:r>
      <w:r w:rsidR="00CC7EDA">
        <w:rPr>
          <w:rFonts w:ascii="Ubuntu Light" w:hAnsi="Ubuntu Light" w:cs="Tahoma"/>
          <w:sz w:val="20"/>
          <w:szCs w:val="20"/>
          <w:lang w:val="en-GB"/>
        </w:rPr>
        <w:t>a</w:t>
      </w:r>
      <w:r>
        <w:rPr>
          <w:rFonts w:ascii="Ubuntu Light" w:hAnsi="Ubuntu Light" w:cs="Tahoma"/>
          <w:sz w:val="20"/>
          <w:szCs w:val="20"/>
          <w:lang w:val="en-GB"/>
        </w:rPr>
        <w:t>uthority neither in whole nor in part have or will receive any other complementary EU funding on the tasks carried out within the activity during the whole duration of the activity.</w:t>
      </w:r>
    </w:p>
    <w:p w14:paraId="4F9CE7DC" w14:textId="77777777" w:rsidR="007673B1" w:rsidRDefault="007673B1" w:rsidP="007673B1">
      <w:pPr>
        <w:pStyle w:val="ListParagraph"/>
        <w:numPr>
          <w:ilvl w:val="0"/>
          <w:numId w:val="42"/>
        </w:numPr>
        <w:spacing w:before="120" w:after="120"/>
        <w:ind w:left="426" w:hanging="426"/>
        <w:rPr>
          <w:rFonts w:ascii="Ubuntu Light" w:hAnsi="Ubuntu Light" w:cs="Tahoma"/>
          <w:sz w:val="20"/>
          <w:szCs w:val="20"/>
          <w:lang w:val="en-GB"/>
        </w:rPr>
      </w:pPr>
      <w:r>
        <w:rPr>
          <w:rFonts w:ascii="Ubuntu Light" w:hAnsi="Ubuntu Light" w:cs="Tahoma"/>
          <w:sz w:val="20"/>
          <w:szCs w:val="20"/>
          <w:lang w:val="en-GB"/>
        </w:rPr>
        <w:lastRenderedPageBreak/>
        <w:t>General information about this project can be used by the European Urban Initiative to liaise with national and regional authorities in charge of implementation of operational programmes funded by the European Structural and Investment Funds.</w:t>
      </w:r>
    </w:p>
    <w:p w14:paraId="5177CE98" w14:textId="77777777" w:rsidR="007673B1" w:rsidRDefault="007673B1" w:rsidP="007673B1">
      <w:pPr>
        <w:rPr>
          <w:rFonts w:ascii="Ubuntu Light" w:hAnsi="Ubuntu Light" w:cstheme="minorBidi"/>
          <w:b/>
          <w:bCs/>
          <w:sz w:val="20"/>
          <w:szCs w:val="20"/>
          <w:lang w:val="en-GB"/>
        </w:rPr>
      </w:pPr>
    </w:p>
    <w:p w14:paraId="7C3D77BB" w14:textId="77777777" w:rsidR="007673B1" w:rsidRPr="007673B1" w:rsidRDefault="007673B1" w:rsidP="007673B1">
      <w:pPr>
        <w:rPr>
          <w:rFonts w:ascii="Ubuntu Light" w:hAnsi="Ubuntu Light"/>
          <w:b/>
          <w:bCs/>
          <w:sz w:val="20"/>
          <w:szCs w:val="20"/>
          <w:lang w:val="en-GB"/>
        </w:rPr>
      </w:pPr>
      <w:r w:rsidRPr="007673B1">
        <w:rPr>
          <w:rFonts w:ascii="Ubuntu Light" w:hAnsi="Ubuntu Light"/>
          <w:b/>
          <w:bCs/>
          <w:sz w:val="20"/>
          <w:szCs w:val="20"/>
          <w:lang w:val="en-GB"/>
        </w:rPr>
        <w:t>If the application is selected, EUI PS commits to:</w:t>
      </w:r>
    </w:p>
    <w:p w14:paraId="5D272AF5" w14:textId="77777777" w:rsidR="007673B1" w:rsidRDefault="007673B1" w:rsidP="007673B1">
      <w:pPr>
        <w:pStyle w:val="ListParagraph"/>
        <w:numPr>
          <w:ilvl w:val="3"/>
          <w:numId w:val="42"/>
        </w:numPr>
        <w:ind w:left="502"/>
        <w:rPr>
          <w:rFonts w:ascii="Ubuntu Light" w:hAnsi="Ubuntu Light"/>
          <w:b/>
          <w:bCs/>
          <w:sz w:val="20"/>
          <w:szCs w:val="20"/>
          <w:lang w:val="en-GB"/>
        </w:rPr>
      </w:pPr>
      <w:r>
        <w:rPr>
          <w:rFonts w:ascii="Ubuntu Light" w:hAnsi="Ubuntu Light"/>
          <w:sz w:val="20"/>
          <w:szCs w:val="20"/>
          <w:lang w:val="en-GB"/>
        </w:rPr>
        <w:t>Provide technical guidance to the city under review, including two experts in the peer review methodology allocated to the city under review.</w:t>
      </w:r>
    </w:p>
    <w:p w14:paraId="42A7D3BE" w14:textId="77777777" w:rsidR="007673B1" w:rsidRDefault="007673B1" w:rsidP="007673B1">
      <w:pPr>
        <w:pStyle w:val="ListParagraph"/>
        <w:numPr>
          <w:ilvl w:val="3"/>
          <w:numId w:val="42"/>
        </w:numPr>
        <w:ind w:left="502"/>
        <w:rPr>
          <w:rFonts w:ascii="Ubuntu Light" w:hAnsi="Ubuntu Light"/>
          <w:b/>
          <w:bCs/>
          <w:sz w:val="20"/>
          <w:szCs w:val="20"/>
          <w:lang w:val="en-GB"/>
        </w:rPr>
      </w:pPr>
      <w:r>
        <w:rPr>
          <w:rFonts w:ascii="Ubuntu Light" w:hAnsi="Ubuntu Light"/>
          <w:sz w:val="20"/>
          <w:szCs w:val="20"/>
          <w:lang w:val="en-GB"/>
        </w:rPr>
        <w:t xml:space="preserve">Provide up to four peers with relevant experience and experience on the three challenges to be addressed during the peer review. </w:t>
      </w:r>
    </w:p>
    <w:p w14:paraId="3B72F897" w14:textId="77777777" w:rsidR="007673B1" w:rsidRDefault="007673B1" w:rsidP="007673B1">
      <w:pPr>
        <w:pStyle w:val="ListParagraph"/>
        <w:numPr>
          <w:ilvl w:val="3"/>
          <w:numId w:val="42"/>
        </w:numPr>
        <w:ind w:left="502"/>
        <w:rPr>
          <w:rFonts w:ascii="Ubuntu Light" w:hAnsi="Ubuntu Light"/>
          <w:b/>
          <w:bCs/>
          <w:sz w:val="20"/>
          <w:szCs w:val="20"/>
          <w:lang w:val="en-GB"/>
        </w:rPr>
      </w:pPr>
      <w:r>
        <w:rPr>
          <w:rFonts w:ascii="Ubuntu Light" w:hAnsi="Ubuntu Light"/>
          <w:sz w:val="20"/>
          <w:szCs w:val="20"/>
          <w:lang w:val="en-GB"/>
        </w:rPr>
        <w:t xml:space="preserve">Provide logistic and organisation support, with the organisation of all steps of the peer review process. </w:t>
      </w:r>
    </w:p>
    <w:p w14:paraId="44B78728" w14:textId="219C3C8A" w:rsidR="007673B1" w:rsidRDefault="007673B1" w:rsidP="007673B1">
      <w:pPr>
        <w:pStyle w:val="ListParagraph"/>
        <w:numPr>
          <w:ilvl w:val="3"/>
          <w:numId w:val="42"/>
        </w:numPr>
        <w:ind w:left="502"/>
        <w:rPr>
          <w:rFonts w:ascii="Ubuntu Light" w:hAnsi="Ubuntu Light"/>
          <w:b/>
          <w:bCs/>
          <w:sz w:val="20"/>
          <w:szCs w:val="20"/>
          <w:lang w:val="en-GB"/>
        </w:rPr>
      </w:pPr>
      <w:r>
        <w:rPr>
          <w:rFonts w:ascii="Ubuntu Light" w:hAnsi="Ubuntu Light"/>
          <w:sz w:val="20"/>
          <w:szCs w:val="20"/>
          <w:lang w:val="en-GB"/>
        </w:rPr>
        <w:t xml:space="preserve">Provide financial support with the reimbursement of travel and per diem (including subsistence and accommodation) if the city under review is not hosting the event and providing all conditions described in the </w:t>
      </w:r>
      <w:r w:rsidR="00DA5AD7">
        <w:rPr>
          <w:rFonts w:ascii="Ubuntu Light" w:hAnsi="Ubuntu Light"/>
          <w:sz w:val="20"/>
          <w:szCs w:val="20"/>
          <w:lang w:val="en-GB"/>
        </w:rPr>
        <w:t>Guidance for Applicants</w:t>
      </w:r>
      <w:r>
        <w:rPr>
          <w:rFonts w:ascii="Ubuntu Light" w:hAnsi="Ubuntu Light"/>
          <w:sz w:val="20"/>
          <w:szCs w:val="20"/>
          <w:lang w:val="en-GB"/>
        </w:rPr>
        <w:t xml:space="preserve"> for </w:t>
      </w:r>
      <w:r w:rsidR="00DA5AD7">
        <w:rPr>
          <w:rFonts w:ascii="Ubuntu Light" w:hAnsi="Ubuntu Light"/>
          <w:sz w:val="20"/>
          <w:szCs w:val="20"/>
          <w:lang w:val="en-GB"/>
        </w:rPr>
        <w:t>Cities under Review</w:t>
      </w:r>
      <w:r>
        <w:rPr>
          <w:rFonts w:ascii="Ubuntu Light" w:hAnsi="Ubuntu Light"/>
          <w:sz w:val="20"/>
          <w:szCs w:val="20"/>
          <w:lang w:val="en-GB"/>
        </w:rPr>
        <w:t xml:space="preserve"> are met. </w:t>
      </w:r>
    </w:p>
    <w:p w14:paraId="409B75AF" w14:textId="6192537A" w:rsidR="000F0E66" w:rsidRDefault="000F0E66" w:rsidP="000F0E66">
      <w:pPr>
        <w:spacing w:before="240" w:after="240"/>
        <w:rPr>
          <w:rFonts w:ascii="Ubuntu Light" w:hAnsi="Ubuntu Light" w:cs="Tahoma"/>
          <w:b/>
          <w:bCs/>
          <w:sz w:val="20"/>
          <w:szCs w:val="20"/>
          <w:lang w:val="en-GB"/>
        </w:rPr>
      </w:pPr>
      <w:r w:rsidRPr="000F0E66">
        <w:rPr>
          <w:rFonts w:ascii="Ubuntu Light" w:hAnsi="Ubuntu Light" w:cs="Tahoma"/>
          <w:b/>
          <w:bCs/>
          <w:sz w:val="20"/>
          <w:szCs w:val="20"/>
          <w:lang w:val="en-GB"/>
        </w:rPr>
        <w:t>Please confirm that your institution endorses this application for a Peer Review</w:t>
      </w:r>
      <w:r w:rsidR="00153771">
        <w:rPr>
          <w:rFonts w:ascii="Ubuntu Light" w:hAnsi="Ubuntu Light" w:cs="Tahoma"/>
          <w:b/>
          <w:bCs/>
          <w:sz w:val="20"/>
          <w:szCs w:val="20"/>
          <w:lang w:val="en-GB"/>
        </w:rPr>
        <w:t xml:space="preserve">, </w:t>
      </w:r>
      <w:r w:rsidR="00153771" w:rsidRPr="00153771">
        <w:rPr>
          <w:rFonts w:ascii="Ubuntu Light" w:hAnsi="Ubuntu Light" w:cs="Tahoma"/>
          <w:b/>
          <w:bCs/>
          <w:sz w:val="20"/>
          <w:szCs w:val="20"/>
          <w:lang w:val="en-GB"/>
        </w:rPr>
        <w:t xml:space="preserve">understands the conditions stated above, </w:t>
      </w:r>
      <w:r w:rsidR="00153771" w:rsidRPr="000F0E66">
        <w:rPr>
          <w:rFonts w:ascii="Ubuntu Light" w:hAnsi="Ubuntu Light" w:cs="Tahoma"/>
          <w:b/>
          <w:bCs/>
          <w:sz w:val="20"/>
          <w:szCs w:val="20"/>
          <w:lang w:val="en-GB"/>
        </w:rPr>
        <w:t>and</w:t>
      </w:r>
      <w:r w:rsidRPr="000F0E66">
        <w:rPr>
          <w:rFonts w:ascii="Ubuntu Light" w:hAnsi="Ubuntu Light" w:cs="Tahoma"/>
          <w:b/>
          <w:bCs/>
          <w:sz w:val="20"/>
          <w:szCs w:val="20"/>
          <w:lang w:val="en-GB"/>
        </w:rPr>
        <w:t xml:space="preserve"> will support its implementation if this application is approved.</w:t>
      </w:r>
    </w:p>
    <w:p w14:paraId="45994F0B" w14:textId="6FE3DA74" w:rsidR="007673B1" w:rsidRDefault="007673B1" w:rsidP="007673B1">
      <w:pPr>
        <w:spacing w:before="60" w:after="60"/>
        <w:rPr>
          <w:rFonts w:ascii="Ubuntu Light" w:eastAsia="Times New Roman" w:hAnsi="Ubuntu Light" w:cs="Tahoma"/>
          <w:b/>
          <w:i/>
          <w:color w:val="4472C4"/>
          <w:sz w:val="20"/>
          <w:szCs w:val="20"/>
          <w:lang w:val="en-GB"/>
        </w:rPr>
      </w:pPr>
      <w:r w:rsidRPr="007673B1">
        <w:rPr>
          <w:rFonts w:ascii="Ubuntu Light" w:eastAsia="Times New Roman" w:hAnsi="Ubuntu Light" w:cs="Tahoma"/>
          <w:b/>
          <w:i/>
          <w:color w:val="4472C4"/>
          <w:sz w:val="20"/>
          <w:szCs w:val="20"/>
          <w:lang w:val="en-GB"/>
        </w:rPr>
        <w:t>[Please tick the box if the authorised signatory endorses the application]</w:t>
      </w:r>
    </w:p>
    <w:p w14:paraId="13408DD4" w14:textId="10E281FE" w:rsidR="00CC7EDA" w:rsidRPr="007673B1" w:rsidRDefault="00CC7EDA" w:rsidP="007673B1">
      <w:pPr>
        <w:spacing w:before="60" w:after="60"/>
        <w:rPr>
          <w:rFonts w:ascii="Ubuntu Light" w:eastAsia="Times New Roman" w:hAnsi="Ubuntu Light" w:cs="Tahoma"/>
          <w:bCs/>
          <w:i/>
          <w:color w:val="4472C4"/>
          <w:sz w:val="20"/>
          <w:szCs w:val="20"/>
          <w:lang w:val="en-GB"/>
        </w:rPr>
      </w:pPr>
      <w:r w:rsidRPr="00CC7EDA">
        <w:rPr>
          <w:rFonts w:ascii="Ubuntu Light" w:eastAsia="Times New Roman" w:hAnsi="Ubuntu Light" w:cs="Tahoma"/>
          <w:bCs/>
          <w:i/>
          <w:color w:val="4472C4"/>
          <w:sz w:val="20"/>
          <w:szCs w:val="20"/>
          <w:lang w:val="en-GB"/>
        </w:rPr>
        <w:t xml:space="preserve">Please note that the endorsement of your institution is an </w:t>
      </w:r>
      <w:r w:rsidR="0070315E" w:rsidRPr="00CC7EDA">
        <w:rPr>
          <w:rFonts w:ascii="Ubuntu Light" w:eastAsia="Times New Roman" w:hAnsi="Ubuntu Light" w:cs="Tahoma"/>
          <w:bCs/>
          <w:i/>
          <w:color w:val="4472C4"/>
          <w:sz w:val="20"/>
          <w:szCs w:val="20"/>
          <w:lang w:val="en-GB"/>
        </w:rPr>
        <w:t>eligibility criterion</w:t>
      </w:r>
      <w:r w:rsidRPr="00CC7EDA">
        <w:rPr>
          <w:rFonts w:ascii="Ubuntu Light" w:eastAsia="Times New Roman" w:hAnsi="Ubuntu Light" w:cs="Tahoma"/>
          <w:bCs/>
          <w:i/>
          <w:color w:val="4472C4"/>
          <w:sz w:val="20"/>
          <w:szCs w:val="20"/>
          <w:lang w:val="en-GB"/>
        </w:rPr>
        <w:t xml:space="preserve"> for your application to be selected.</w:t>
      </w:r>
    </w:p>
    <w:p w14:paraId="745B303A" w14:textId="23A781F5" w:rsidR="003C6E76" w:rsidRPr="007673B1" w:rsidRDefault="007673B1" w:rsidP="007673B1">
      <w:pPr>
        <w:pStyle w:val="ListParagraph"/>
        <w:numPr>
          <w:ilvl w:val="0"/>
          <w:numId w:val="33"/>
        </w:numPr>
        <w:spacing w:before="60" w:after="60"/>
        <w:rPr>
          <w:rFonts w:ascii="Ubuntu Light" w:eastAsia="Times New Roman" w:hAnsi="Ubuntu Light" w:cs="Tahoma"/>
          <w:b/>
          <w:i/>
          <w:color w:val="548DD4"/>
          <w:sz w:val="20"/>
          <w:szCs w:val="20"/>
          <w:lang w:val="en-GB"/>
        </w:rPr>
      </w:pPr>
      <w:r w:rsidRPr="007673B1">
        <w:rPr>
          <w:rFonts w:ascii="Ubuntu Light" w:eastAsia="Times New Roman" w:hAnsi="Ubuntu Light" w:cs="Tahoma"/>
          <w:bCs/>
          <w:i/>
          <w:color w:val="4472C4"/>
          <w:sz w:val="20"/>
          <w:szCs w:val="20"/>
          <w:lang w:val="en-GB"/>
        </w:rPr>
        <w:t>Yes, I confirm my institution endorses the application, will support its implementation, and that the endorsement comes from an authorised signatory.</w:t>
      </w:r>
    </w:p>
    <w:p w14:paraId="2623BF4C" w14:textId="77777777" w:rsidR="00494765" w:rsidRPr="007673B1" w:rsidRDefault="00494765" w:rsidP="007673B1">
      <w:pPr>
        <w:spacing w:before="60" w:after="60"/>
        <w:rPr>
          <w:rFonts w:ascii="Ubuntu Light" w:eastAsia="Times New Roman" w:hAnsi="Ubuntu Light" w:cs="Tahoma"/>
          <w:bCs/>
          <w:i/>
          <w:color w:val="4472C4"/>
          <w:sz w:val="20"/>
          <w:szCs w:val="20"/>
          <w:lang w:val="en-GB"/>
        </w:rPr>
      </w:pPr>
    </w:p>
    <w:p w14:paraId="1CDA1936" w14:textId="1D3C4CD4" w:rsidR="00CC7EDA" w:rsidRDefault="006E3288" w:rsidP="006E3288">
      <w:pPr>
        <w:pStyle w:val="Heading2"/>
        <w:numPr>
          <w:ilvl w:val="0"/>
          <w:numId w:val="0"/>
        </w:numPr>
        <w:rPr>
          <w:rFonts w:ascii="Ubuntu Light" w:hAnsi="Ubuntu Light" w:cs="Tahoma"/>
          <w:lang w:val="en-GB"/>
        </w:rPr>
      </w:pPr>
      <w:bookmarkStart w:id="22" w:name="_Toc158889686"/>
      <w:r w:rsidRPr="006E3288">
        <w:rPr>
          <w:rFonts w:ascii="Ubuntu Light" w:hAnsi="Ubuntu Light" w:cs="Tahoma"/>
          <w:lang w:val="en-GB"/>
        </w:rPr>
        <w:t xml:space="preserve">C.2 </w:t>
      </w:r>
      <w:r w:rsidR="00CC7EDA">
        <w:rPr>
          <w:rFonts w:ascii="Ubuntu Light" w:hAnsi="Ubuntu Light" w:cs="Tahoma"/>
          <w:lang w:val="en-GB"/>
        </w:rPr>
        <w:t>Contact details of the authorised signatory</w:t>
      </w:r>
      <w:bookmarkEnd w:id="22"/>
    </w:p>
    <w:p w14:paraId="24001D87" w14:textId="5CA197E8" w:rsidR="003C6E76" w:rsidRDefault="006E3288" w:rsidP="00CC7EDA">
      <w:pPr>
        <w:spacing w:before="60" w:after="60"/>
        <w:rPr>
          <w:rFonts w:ascii="Ubuntu Light" w:eastAsia="Times New Roman" w:hAnsi="Ubuntu Light" w:cs="Tahoma"/>
          <w:bCs/>
          <w:i/>
          <w:color w:val="548DD4"/>
          <w:sz w:val="20"/>
          <w:szCs w:val="20"/>
          <w:lang w:val="en-GB"/>
        </w:rPr>
      </w:pPr>
      <w:r w:rsidRPr="00CC7EDA">
        <w:rPr>
          <w:rFonts w:ascii="Ubuntu Light" w:eastAsia="Times New Roman" w:hAnsi="Ubuntu Light" w:cs="Tahoma"/>
          <w:bCs/>
          <w:i/>
          <w:color w:val="548DD4"/>
          <w:sz w:val="20"/>
          <w:szCs w:val="20"/>
          <w:lang w:val="en-GB"/>
        </w:rPr>
        <w:t>P</w:t>
      </w:r>
      <w:r w:rsidR="000F0E66" w:rsidRPr="00CC7EDA">
        <w:rPr>
          <w:rFonts w:ascii="Ubuntu Light" w:eastAsia="Times New Roman" w:hAnsi="Ubuntu Light" w:cs="Tahoma"/>
          <w:bCs/>
          <w:i/>
          <w:color w:val="548DD4"/>
          <w:sz w:val="20"/>
          <w:szCs w:val="20"/>
          <w:lang w:val="en-GB"/>
        </w:rPr>
        <w:t xml:space="preserve">lease provide the name / position / email address / telephone number of the institutional representative </w:t>
      </w:r>
      <w:r w:rsidR="00494765" w:rsidRPr="00CC7EDA">
        <w:rPr>
          <w:rFonts w:ascii="Ubuntu Light" w:eastAsia="Times New Roman" w:hAnsi="Ubuntu Light" w:cs="Tahoma"/>
          <w:bCs/>
          <w:i/>
          <w:color w:val="548DD4"/>
          <w:sz w:val="20"/>
          <w:szCs w:val="20"/>
          <w:lang w:val="en-GB"/>
        </w:rPr>
        <w:t xml:space="preserve">with delegation and power to engage the legal person of the urban authority and </w:t>
      </w:r>
      <w:r w:rsidR="000F0E66" w:rsidRPr="00CC7EDA">
        <w:rPr>
          <w:rFonts w:ascii="Ubuntu Light" w:eastAsia="Times New Roman" w:hAnsi="Ubuntu Light" w:cs="Tahoma"/>
          <w:bCs/>
          <w:i/>
          <w:color w:val="548DD4"/>
          <w:sz w:val="20"/>
          <w:szCs w:val="20"/>
          <w:lang w:val="en-GB"/>
        </w:rPr>
        <w:t>authorising the application.</w:t>
      </w:r>
    </w:p>
    <w:p w14:paraId="51C79406" w14:textId="77777777" w:rsidR="00CC7EDA" w:rsidRDefault="00CC7EDA" w:rsidP="00CC7EDA">
      <w:pPr>
        <w:spacing w:before="60" w:after="60"/>
        <w:rPr>
          <w:rFonts w:ascii="Ubuntu Light" w:eastAsia="Times New Roman" w:hAnsi="Ubuntu Light" w:cs="Tahoma"/>
          <w:bCs/>
          <w:i/>
          <w:color w:val="548DD4"/>
          <w:sz w:val="20"/>
          <w:szCs w:val="20"/>
          <w:lang w:val="en-GB"/>
        </w:rPr>
      </w:pPr>
    </w:p>
    <w:tbl>
      <w:tblPr>
        <w:tblW w:w="9072" w:type="dxa"/>
        <w:tblInd w:w="-5" w:type="dxa"/>
        <w:tblLayout w:type="fixed"/>
        <w:tblCellMar>
          <w:top w:w="57" w:type="dxa"/>
          <w:left w:w="103" w:type="dxa"/>
        </w:tblCellMar>
        <w:tblLook w:val="0000" w:firstRow="0" w:lastRow="0" w:firstColumn="0" w:lastColumn="0" w:noHBand="0" w:noVBand="0"/>
      </w:tblPr>
      <w:tblGrid>
        <w:gridCol w:w="3118"/>
        <w:gridCol w:w="5954"/>
      </w:tblGrid>
      <w:tr w:rsidR="00CC7EDA" w:rsidRPr="00712A58" w14:paraId="5901AD5B"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9E07C94" w14:textId="3CD5437F" w:rsidR="00CC7EDA" w:rsidRPr="00A362A4" w:rsidRDefault="00CC7EDA" w:rsidP="00F71ABE">
            <w:pPr>
              <w:spacing w:before="60" w:after="60"/>
              <w:rPr>
                <w:rFonts w:ascii="Ubuntu Light" w:hAnsi="Ubuntu Light" w:cs="Tahoma"/>
                <w:iCs/>
                <w:color w:val="4472C4"/>
                <w:sz w:val="20"/>
                <w:szCs w:val="20"/>
                <w:lang w:val="en-GB"/>
              </w:rPr>
            </w:pPr>
          </w:p>
        </w:tc>
        <w:tc>
          <w:tcPr>
            <w:tcW w:w="5954" w:type="dxa"/>
            <w:tcBorders>
              <w:top w:val="single" w:sz="4" w:space="0" w:color="000001"/>
              <w:left w:val="single" w:sz="4" w:space="0" w:color="000001"/>
              <w:bottom w:val="single" w:sz="4" w:space="0" w:color="000001"/>
              <w:right w:val="single" w:sz="4" w:space="0" w:color="000001"/>
            </w:tcBorders>
            <w:shd w:val="clear" w:color="auto" w:fill="E5DFEC"/>
          </w:tcPr>
          <w:p w14:paraId="7418188C" w14:textId="4D32A2D0" w:rsidR="00CC7EDA" w:rsidRPr="00A362A4" w:rsidRDefault="00CC7EDA" w:rsidP="00F71ABE">
            <w:pPr>
              <w:spacing w:before="60" w:after="60"/>
              <w:rPr>
                <w:rFonts w:ascii="Ubuntu Light" w:hAnsi="Ubuntu Light" w:cs="Tahoma"/>
                <w:bCs/>
                <w:sz w:val="20"/>
                <w:szCs w:val="20"/>
                <w:lang w:val="en-GB"/>
              </w:rPr>
            </w:pPr>
            <w:r>
              <w:rPr>
                <w:rFonts w:ascii="Ubuntu Light" w:hAnsi="Ubuntu Light" w:cs="Tahoma"/>
                <w:bCs/>
                <w:sz w:val="20"/>
                <w:szCs w:val="20"/>
                <w:lang w:val="en-GB"/>
              </w:rPr>
              <w:t>Authorised signatory</w:t>
            </w:r>
          </w:p>
        </w:tc>
      </w:tr>
      <w:tr w:rsidR="00CC7EDA" w:rsidRPr="00712A58" w14:paraId="00FB6C95"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30646303" w14:textId="77777777" w:rsidR="00CC7EDA" w:rsidRPr="00A362A4" w:rsidRDefault="00CC7EDA" w:rsidP="00F71ABE">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Full name</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Pr>
          <w:p w14:paraId="16373399" w14:textId="77777777" w:rsidR="00CC7EDA" w:rsidRPr="00712A58" w:rsidRDefault="00CC7EDA" w:rsidP="00F71ABE">
            <w:pPr>
              <w:pStyle w:val="ListParagraph"/>
              <w:spacing w:before="60" w:after="60"/>
              <w:rPr>
                <w:rFonts w:ascii="Ubuntu Light" w:hAnsi="Ubuntu Light" w:cs="Tahoma"/>
                <w:iCs/>
                <w:color w:val="4472C4"/>
                <w:sz w:val="20"/>
                <w:szCs w:val="20"/>
                <w:lang w:val="en-GB"/>
              </w:rPr>
            </w:pPr>
          </w:p>
        </w:tc>
      </w:tr>
      <w:tr w:rsidR="00CC7EDA" w:rsidRPr="00712A58" w14:paraId="631C3507"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881330C" w14:textId="77777777" w:rsidR="00CC7EDA" w:rsidRPr="00A362A4" w:rsidRDefault="00CC7EDA" w:rsidP="00F71ABE">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 xml:space="preserve">Position </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Pr>
          <w:p w14:paraId="1F901F91" w14:textId="77777777" w:rsidR="00CC7EDA" w:rsidRPr="00712A58" w:rsidRDefault="00CC7EDA" w:rsidP="00F71ABE">
            <w:pPr>
              <w:pStyle w:val="ListParagraph"/>
              <w:spacing w:before="60" w:after="60"/>
              <w:rPr>
                <w:rFonts w:ascii="Ubuntu Light" w:hAnsi="Ubuntu Light" w:cs="Tahoma"/>
                <w:iCs/>
                <w:color w:val="4472C4"/>
                <w:sz w:val="20"/>
                <w:szCs w:val="20"/>
                <w:lang w:val="en-GB"/>
              </w:rPr>
            </w:pPr>
          </w:p>
        </w:tc>
      </w:tr>
      <w:tr w:rsidR="00CC7EDA" w:rsidRPr="00712A58" w14:paraId="497D42CD"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4C2B39F7" w14:textId="77777777" w:rsidR="00CC7EDA" w:rsidRPr="00A362A4" w:rsidRDefault="00CC7EDA" w:rsidP="00F71ABE">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E-mail address</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Pr>
          <w:p w14:paraId="315B8C34" w14:textId="77777777" w:rsidR="00CC7EDA" w:rsidRPr="00712A58" w:rsidRDefault="00CC7EDA" w:rsidP="00F71ABE">
            <w:pPr>
              <w:pStyle w:val="ListParagraph"/>
              <w:spacing w:before="60" w:after="60"/>
              <w:rPr>
                <w:rFonts w:ascii="Ubuntu Light" w:hAnsi="Ubuntu Light" w:cs="Tahoma"/>
                <w:iCs/>
                <w:color w:val="4472C4"/>
                <w:sz w:val="20"/>
                <w:szCs w:val="20"/>
                <w:lang w:val="en-GB"/>
              </w:rPr>
            </w:pPr>
          </w:p>
        </w:tc>
      </w:tr>
      <w:tr w:rsidR="00CC7EDA" w:rsidRPr="00B56758" w14:paraId="04D12B61" w14:textId="77777777" w:rsidTr="00CC7EDA">
        <w:trPr>
          <w:trHeight w:val="69"/>
        </w:trPr>
        <w:tc>
          <w:tcPr>
            <w:tcW w:w="3118" w:type="dxa"/>
            <w:tcBorders>
              <w:top w:val="single" w:sz="4" w:space="0" w:color="000001"/>
              <w:left w:val="single" w:sz="4" w:space="0" w:color="000001"/>
              <w:bottom w:val="single" w:sz="4" w:space="0" w:color="000001"/>
              <w:right w:val="single" w:sz="4" w:space="0" w:color="000001"/>
            </w:tcBorders>
            <w:shd w:val="clear" w:color="auto" w:fill="E5DFEC"/>
          </w:tcPr>
          <w:p w14:paraId="65788737" w14:textId="77777777" w:rsidR="00CC7EDA" w:rsidRPr="00A362A4" w:rsidRDefault="00CC7EDA" w:rsidP="00F71ABE">
            <w:pPr>
              <w:spacing w:before="60" w:after="60"/>
              <w:rPr>
                <w:rFonts w:ascii="Ubuntu Light" w:hAnsi="Ubuntu Light" w:cs="Tahoma"/>
                <w:bCs/>
                <w:sz w:val="20"/>
                <w:szCs w:val="20"/>
                <w:lang w:val="en-GB"/>
              </w:rPr>
            </w:pPr>
            <w:r w:rsidRPr="00A362A4">
              <w:rPr>
                <w:rFonts w:ascii="Ubuntu Light" w:hAnsi="Ubuntu Light" w:cs="Tahoma"/>
                <w:bCs/>
                <w:sz w:val="20"/>
                <w:szCs w:val="20"/>
                <w:lang w:val="en-GB"/>
              </w:rPr>
              <w:t>Telephone number (with country code)</w:t>
            </w:r>
          </w:p>
        </w:tc>
        <w:tc>
          <w:tcPr>
            <w:tcW w:w="5954" w:type="dxa"/>
            <w:tcBorders>
              <w:top w:val="single" w:sz="4" w:space="0" w:color="000001"/>
              <w:left w:val="single" w:sz="4" w:space="0" w:color="000001"/>
              <w:bottom w:val="single" w:sz="4" w:space="0" w:color="000001"/>
              <w:right w:val="single" w:sz="4" w:space="0" w:color="000001"/>
            </w:tcBorders>
            <w:shd w:val="clear" w:color="auto" w:fill="FFFFFF"/>
          </w:tcPr>
          <w:p w14:paraId="5BE83387" w14:textId="77777777" w:rsidR="00CC7EDA" w:rsidRPr="00712A58" w:rsidRDefault="00CC7EDA" w:rsidP="00F71ABE">
            <w:pPr>
              <w:pStyle w:val="ListParagraph"/>
              <w:spacing w:before="60" w:after="60"/>
              <w:rPr>
                <w:rFonts w:ascii="Ubuntu Light" w:hAnsi="Ubuntu Light" w:cs="Tahoma"/>
                <w:iCs/>
                <w:color w:val="4472C4"/>
                <w:sz w:val="20"/>
                <w:szCs w:val="20"/>
                <w:lang w:val="en-GB"/>
              </w:rPr>
            </w:pPr>
          </w:p>
        </w:tc>
      </w:tr>
      <w:bookmarkEnd w:id="19"/>
    </w:tbl>
    <w:p w14:paraId="0CA98854" w14:textId="36E86A59" w:rsidR="0004196E" w:rsidRDefault="0004196E" w:rsidP="002D1DA9">
      <w:pPr>
        <w:rPr>
          <w:lang w:val="en-GB"/>
        </w:rPr>
      </w:pPr>
    </w:p>
    <w:sectPr w:rsidR="0004196E" w:rsidSect="00EB6324">
      <w:footerReference w:type="even" r:id="rId19"/>
      <w:footerReference w:type="default" r:id="rId20"/>
      <w:headerReference w:type="first" r:id="rId21"/>
      <w:type w:val="continuous"/>
      <w:pgSz w:w="11906" w:h="16838"/>
      <w:pgMar w:top="1440" w:right="1440" w:bottom="1440" w:left="1440" w:header="709" w:footer="6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Zoé FOURNAND" w:date="2024-02-15T10:35:00Z" w:initials="ZF">
    <w:p w14:paraId="2ABE0D2D" w14:textId="77777777" w:rsidR="00C75945" w:rsidRDefault="00C75945" w:rsidP="00C75945">
      <w:pPr>
        <w:pStyle w:val="CommentText"/>
        <w:jc w:val="left"/>
      </w:pPr>
      <w:r>
        <w:rPr>
          <w:rStyle w:val="CommentReference"/>
        </w:rPr>
        <w:annotationRef/>
      </w:r>
      <w:r>
        <w:t>In this section, I deleted the SAT4SUD and host city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BE0D2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5511E62" w16cex:dateUtc="2024-02-15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BE0D2D" w16cid:durableId="55511E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85D2" w14:textId="77777777" w:rsidR="00EB6324" w:rsidRDefault="00EB6324" w:rsidP="00FC3442">
      <w:r>
        <w:separator/>
      </w:r>
    </w:p>
  </w:endnote>
  <w:endnote w:type="continuationSeparator" w:id="0">
    <w:p w14:paraId="5E2ED673" w14:textId="77777777" w:rsidR="00EB6324" w:rsidRDefault="00EB6324" w:rsidP="00FC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charset w:val="00"/>
    <w:family w:val="swiss"/>
    <w:pitch w:val="variable"/>
    <w:sig w:usb0="E00002FF" w:usb1="5000205B" w:usb2="00000000" w:usb3="00000000" w:csb0="0000009F" w:csb1="00000000"/>
  </w:font>
  <w:font w:name="Open Sans">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Ubuntu">
    <w:altName w:val="Arial"/>
    <w:charset w:val="00"/>
    <w:family w:val="swiss"/>
    <w:pitch w:val="variable"/>
    <w:sig w:usb0="E00002FF" w:usb1="5000205B" w:usb2="00000000" w:usb3="00000000" w:csb0="0000009F" w:csb1="00000000"/>
  </w:font>
  <w:font w:name="Times New Roman (Titre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Helvetica Linotype">
    <w:charset w:val="01"/>
    <w:family w:val="roman"/>
    <w:pitch w:val="variable"/>
  </w:font>
  <w:font w:name="Helvetica">
    <w:panose1 w:val="020B0604020202020204"/>
    <w:charset w:val="00"/>
    <w:family w:val="swiss"/>
    <w:pitch w:val="variable"/>
    <w:sig w:usb0="E0002EFF" w:usb1="C000785B" w:usb2="00000009" w:usb3="00000000" w:csb0="000001FF" w:csb1="00000000"/>
  </w:font>
  <w:font w:name="Trebuchet MS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708F" w14:textId="77777777" w:rsidR="00EC01C1" w:rsidRDefault="00EC01C1" w:rsidP="002109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0AC6">
      <w:rPr>
        <w:rStyle w:val="PageNumber"/>
        <w:noProof/>
      </w:rPr>
      <w:t>1</w:t>
    </w:r>
    <w:r>
      <w:rPr>
        <w:rStyle w:val="PageNumber"/>
      </w:rPr>
      <w:fldChar w:fldCharType="end"/>
    </w:r>
  </w:p>
  <w:p w14:paraId="129D183C" w14:textId="77777777" w:rsidR="00EC01C1" w:rsidRDefault="00EC01C1" w:rsidP="00EC01C1">
    <w:pPr>
      <w:pStyle w:val="Footer"/>
      <w:ind w:right="360"/>
    </w:pPr>
  </w:p>
  <w:p w14:paraId="4A8471BD" w14:textId="77777777" w:rsidR="008F4611" w:rsidRDefault="008F4611"/>
  <w:p w14:paraId="6BB85ADE" w14:textId="77777777" w:rsidR="008F4611" w:rsidRDefault="008F46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5722" w14:textId="77777777" w:rsidR="00EC01C1" w:rsidRPr="00EC01C1" w:rsidRDefault="00EC01C1" w:rsidP="00C4288D">
    <w:pPr>
      <w:pStyle w:val="Footer"/>
      <w:framePr w:wrap="none" w:vAnchor="text" w:hAnchor="page" w:x="10615" w:y="-478"/>
      <w:rPr>
        <w:rStyle w:val="PageNumber"/>
        <w:color w:val="1CAF96"/>
      </w:rPr>
    </w:pPr>
    <w:r w:rsidRPr="00EC01C1">
      <w:rPr>
        <w:rStyle w:val="PageNumber"/>
        <w:color w:val="1CAF96"/>
      </w:rPr>
      <w:fldChar w:fldCharType="begin"/>
    </w:r>
    <w:r w:rsidRPr="00EC01C1">
      <w:rPr>
        <w:rStyle w:val="PageNumber"/>
        <w:color w:val="1CAF96"/>
      </w:rPr>
      <w:instrText xml:space="preserve"> PAGE </w:instrText>
    </w:r>
    <w:r w:rsidRPr="00EC01C1">
      <w:rPr>
        <w:rStyle w:val="PageNumber"/>
        <w:color w:val="1CAF96"/>
      </w:rPr>
      <w:fldChar w:fldCharType="separate"/>
    </w:r>
    <w:r w:rsidRPr="00EC01C1">
      <w:rPr>
        <w:rStyle w:val="PageNumber"/>
        <w:noProof/>
        <w:color w:val="1CAF96"/>
      </w:rPr>
      <w:t>1</w:t>
    </w:r>
    <w:r w:rsidRPr="00EC01C1">
      <w:rPr>
        <w:rStyle w:val="PageNumber"/>
        <w:color w:val="1CAF96"/>
      </w:rPr>
      <w:fldChar w:fldCharType="end"/>
    </w:r>
  </w:p>
  <w:p w14:paraId="1C658A59" w14:textId="77777777" w:rsidR="00EC01C1" w:rsidRDefault="008F7A80" w:rsidP="00EC01C1">
    <w:pPr>
      <w:pStyle w:val="Footer"/>
      <w:ind w:right="360"/>
    </w:pPr>
    <w:r>
      <w:rPr>
        <w:noProof/>
      </w:rPr>
      <w:drawing>
        <wp:anchor distT="0" distB="0" distL="114300" distR="114300" simplePos="0" relativeHeight="251665408" behindDoc="1" locked="0" layoutInCell="1" allowOverlap="1" wp14:anchorId="527622D0" wp14:editId="19226C5E">
          <wp:simplePos x="0" y="0"/>
          <wp:positionH relativeFrom="margin">
            <wp:align>center</wp:align>
          </wp:positionH>
          <wp:positionV relativeFrom="paragraph">
            <wp:posOffset>-375920</wp:posOffset>
          </wp:positionV>
          <wp:extent cx="6480810" cy="828040"/>
          <wp:effectExtent l="0" t="0" r="0" b="0"/>
          <wp:wrapNone/>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E8816" w14:textId="77777777" w:rsidR="008F4611" w:rsidRDefault="008F4611"/>
  <w:p w14:paraId="74DAAD86" w14:textId="77777777" w:rsidR="008F4611" w:rsidRDefault="008F46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7DD" w14:textId="77777777" w:rsidR="00EB6324" w:rsidRDefault="00EB6324" w:rsidP="00FC3442">
      <w:r>
        <w:separator/>
      </w:r>
    </w:p>
  </w:footnote>
  <w:footnote w:type="continuationSeparator" w:id="0">
    <w:p w14:paraId="38BD2377" w14:textId="77777777" w:rsidR="00EB6324" w:rsidRDefault="00EB6324" w:rsidP="00FC3442">
      <w:r>
        <w:continuationSeparator/>
      </w:r>
    </w:p>
  </w:footnote>
  <w:footnote w:id="1">
    <w:p w14:paraId="4FC8DC40" w14:textId="77777777" w:rsidR="007673B1" w:rsidRDefault="007673B1" w:rsidP="007673B1">
      <w:pPr>
        <w:pStyle w:val="FootnoteText"/>
        <w:spacing w:after="120"/>
        <w:ind w:left="360" w:hanging="360"/>
        <w:rPr>
          <w:rFonts w:ascii="Ubuntu Light" w:hAnsi="Ubuntu Light"/>
          <w:sz w:val="18"/>
          <w:szCs w:val="18"/>
          <w:lang w:val="en-GB"/>
        </w:rPr>
      </w:pPr>
      <w:r>
        <w:rPr>
          <w:rStyle w:val="FootnoteReference"/>
          <w:rFonts w:ascii="Ubuntu Light" w:hAnsi="Ubuntu Light"/>
          <w:sz w:val="18"/>
          <w:szCs w:val="18"/>
        </w:rPr>
        <w:footnoteRef/>
      </w:r>
      <w:r>
        <w:rPr>
          <w:rFonts w:ascii="Ubuntu Light" w:hAnsi="Ubuntu Light"/>
          <w:sz w:val="18"/>
          <w:szCs w:val="18"/>
          <w:lang w:val="en-GB"/>
        </w:rPr>
        <w:t xml:space="preserve"> See Article 136 </w:t>
      </w:r>
      <w:hyperlink r:id="rId1" w:history="1">
        <w:r>
          <w:rPr>
            <w:rStyle w:val="Hyperlink"/>
            <w:rFonts w:ascii="Ubuntu Light" w:hAnsi="Ubuntu Light"/>
            <w:bCs/>
            <w:sz w:val="18"/>
            <w:szCs w:val="18"/>
            <w:lang w:val="en-US"/>
          </w:rPr>
          <w:t>EU Financial Regulation</w:t>
        </w:r>
      </w:hyperlink>
      <w:r>
        <w:rPr>
          <w:rFonts w:ascii="Ubuntu Light" w:hAnsi="Ubuntu Light"/>
          <w:sz w:val="18"/>
          <w:szCs w:val="18"/>
          <w:lang w:val="en-GB"/>
        </w:rPr>
        <w:t>.</w:t>
      </w:r>
    </w:p>
  </w:footnote>
  <w:footnote w:id="2">
    <w:p w14:paraId="67B67178" w14:textId="77777777" w:rsidR="007673B1" w:rsidRDefault="007673B1" w:rsidP="007673B1">
      <w:pPr>
        <w:pStyle w:val="FootnoteText"/>
        <w:spacing w:after="120"/>
        <w:ind w:left="360" w:hanging="360"/>
        <w:rPr>
          <w:rFonts w:ascii="Ubuntu Light" w:hAnsi="Ubuntu Light" w:cstheme="minorBidi"/>
          <w:sz w:val="18"/>
          <w:szCs w:val="18"/>
          <w:lang w:val="en-GB"/>
        </w:rPr>
      </w:pPr>
      <w:r>
        <w:rPr>
          <w:rStyle w:val="FootnoteReference"/>
          <w:rFonts w:ascii="Ubuntu Light" w:hAnsi="Ubuntu Light"/>
          <w:sz w:val="18"/>
          <w:szCs w:val="18"/>
        </w:rPr>
        <w:footnoteRef/>
      </w:r>
      <w:r>
        <w:rPr>
          <w:rFonts w:ascii="Ubuntu Light" w:hAnsi="Ubuntu Light"/>
          <w:sz w:val="18"/>
          <w:szCs w:val="18"/>
          <w:lang w:val="en-GB"/>
        </w:rPr>
        <w:t xml:space="preserve"> See Articles 136 and 141 </w:t>
      </w:r>
      <w:r w:rsidR="00000000">
        <w:fldChar w:fldCharType="begin"/>
      </w:r>
      <w:r w:rsidR="00000000" w:rsidRPr="00B56758">
        <w:rPr>
          <w:lang w:val="en-GB"/>
        </w:rPr>
        <w:instrText>HYPERLINK "https://eur-lex.europa.eu/legal-content/EN/TXT/PDF/?uri=CELEX:32018R1046&amp;qid=1535027117240&amp;from=EN"</w:instrText>
      </w:r>
      <w:r w:rsidR="00000000">
        <w:fldChar w:fldCharType="separate"/>
      </w:r>
      <w:hyperlink r:id="rId2" w:history="1">
        <w:r>
          <w:rPr>
            <w:rStyle w:val="Hyperlink"/>
            <w:rFonts w:ascii="Ubuntu Light" w:hAnsi="Ubuntu Light"/>
            <w:bCs/>
            <w:sz w:val="18"/>
            <w:szCs w:val="18"/>
            <w:lang w:val="en-US"/>
          </w:rPr>
          <w:t>EU Financial Regulatio</w:t>
        </w:r>
      </w:hyperlink>
      <w:r>
        <w:rPr>
          <w:rStyle w:val="Hyperlink"/>
          <w:rFonts w:ascii="Ubuntu Light" w:hAnsi="Ubuntu Light"/>
          <w:bCs/>
          <w:sz w:val="18"/>
          <w:szCs w:val="18"/>
          <w:lang w:val="en-US"/>
        </w:rPr>
        <w:t>n</w:t>
      </w:r>
      <w:r w:rsidR="00000000">
        <w:rPr>
          <w:rStyle w:val="Hyperlink"/>
          <w:rFonts w:ascii="Ubuntu Light" w:hAnsi="Ubuntu Light"/>
          <w:bCs/>
          <w:sz w:val="18"/>
          <w:szCs w:val="18"/>
          <w:lang w:val="en-US"/>
        </w:rPr>
        <w:fldChar w:fldCharType="end"/>
      </w:r>
      <w:r>
        <w:rPr>
          <w:rFonts w:ascii="Ubuntu Light" w:hAnsi="Ubuntu Light"/>
          <w:sz w:val="18"/>
          <w:szCs w:val="18"/>
          <w:lang w:val="en-GB"/>
        </w:rPr>
        <w:t>.</w:t>
      </w:r>
    </w:p>
  </w:footnote>
  <w:footnote w:id="3">
    <w:p w14:paraId="5D2BE9D9" w14:textId="77777777" w:rsidR="007673B1" w:rsidRDefault="007673B1" w:rsidP="007673B1">
      <w:pPr>
        <w:pStyle w:val="FootnoteText"/>
        <w:spacing w:after="120"/>
        <w:ind w:left="357" w:hanging="357"/>
        <w:rPr>
          <w:rFonts w:ascii="Ubuntu Light" w:hAnsi="Ubuntu Light"/>
          <w:sz w:val="18"/>
          <w:szCs w:val="18"/>
          <w:lang w:val="en-GB"/>
        </w:rPr>
      </w:pPr>
      <w:r>
        <w:rPr>
          <w:rStyle w:val="FootnoteReference"/>
          <w:rFonts w:ascii="Ubuntu Light" w:hAnsi="Ubuntu Light"/>
          <w:sz w:val="18"/>
          <w:szCs w:val="18"/>
        </w:rPr>
        <w:footnoteRef/>
      </w:r>
      <w:r>
        <w:rPr>
          <w:rFonts w:ascii="Ubuntu Light" w:hAnsi="Ubuntu Light"/>
          <w:sz w:val="18"/>
          <w:szCs w:val="18"/>
          <w:lang w:val="en-GB"/>
        </w:rPr>
        <w:t xml:space="preserve"> See Articles 136 and 141 </w:t>
      </w:r>
      <w:r w:rsidR="00000000">
        <w:fldChar w:fldCharType="begin"/>
      </w:r>
      <w:r w:rsidR="00000000" w:rsidRPr="00B56758">
        <w:rPr>
          <w:lang w:val="en-GB"/>
        </w:rPr>
        <w:instrText>HYPERLINK "https://eur-lex.europa.eu/legal-content/EN/TXT/PDF/?uri=CELEX:32018R1046&amp;qid=1535027117240&amp;from=EN"</w:instrText>
      </w:r>
      <w:r w:rsidR="00000000">
        <w:fldChar w:fldCharType="separate"/>
      </w:r>
      <w:hyperlink r:id="rId3" w:history="1">
        <w:r>
          <w:rPr>
            <w:rStyle w:val="Hyperlink"/>
            <w:rFonts w:ascii="Ubuntu Light" w:hAnsi="Ubuntu Light"/>
            <w:bCs/>
            <w:sz w:val="18"/>
            <w:szCs w:val="18"/>
            <w:lang w:val="en-US"/>
          </w:rPr>
          <w:t>EU Financial Regulation</w:t>
        </w:r>
      </w:hyperlink>
      <w:r w:rsidR="00000000">
        <w:rPr>
          <w:rStyle w:val="Hyperlink"/>
          <w:rFonts w:ascii="Ubuntu Light" w:hAnsi="Ubuntu Light"/>
          <w:bCs/>
          <w:sz w:val="18"/>
          <w:szCs w:val="18"/>
          <w:lang w:val="en-US"/>
        </w:rPr>
        <w:fldChar w:fldCharType="end"/>
      </w:r>
      <w:r>
        <w:rPr>
          <w:rFonts w:ascii="Ubuntu Light" w:hAnsi="Ubuntu Light"/>
          <w:sz w:val="18"/>
          <w:szCs w:val="18"/>
          <w:lang w:val="en-GB"/>
        </w:rPr>
        <w:t>.</w:t>
      </w:r>
    </w:p>
  </w:footnote>
  <w:footnote w:id="4">
    <w:p w14:paraId="78B72131" w14:textId="77777777" w:rsidR="007673B1" w:rsidRDefault="007673B1" w:rsidP="007673B1">
      <w:pPr>
        <w:pStyle w:val="FootnoteText"/>
        <w:spacing w:after="120"/>
        <w:rPr>
          <w:sz w:val="18"/>
          <w:szCs w:val="18"/>
          <w:lang w:val="en-GB"/>
        </w:rPr>
      </w:pPr>
      <w:r>
        <w:rPr>
          <w:rStyle w:val="FootnoteReference"/>
          <w:rFonts w:ascii="Ubuntu Light" w:hAnsi="Ubuntu Light"/>
          <w:sz w:val="18"/>
          <w:szCs w:val="18"/>
        </w:rPr>
        <w:footnoteRef/>
      </w:r>
      <w:r>
        <w:rPr>
          <w:rFonts w:ascii="Ubuntu Light" w:hAnsi="Ubuntu Light"/>
          <w:sz w:val="18"/>
          <w:szCs w:val="18"/>
          <w:lang w:val="en-GB"/>
        </w:rPr>
        <w:t xml:space="preserve"> Professional misconduct includes: violation of ethical standards of the profession, wrongful conduct with impact on professional credibility, false declarations/misrepresentation of information, participation in a cartel or other agreement distorting competition, violation of IPR, attempting to influence decision-making processes or obtain confidential information from public authorities to gain an advantage.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DD81" w14:textId="035DD24F" w:rsidR="00EC01C1" w:rsidRDefault="00EC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281D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6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0E03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50A2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507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625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82F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6EF3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1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AC8C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Trebuchet MS" w:hAnsi="Trebuchet MS" w:cs="Aria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1B818D4"/>
    <w:multiLevelType w:val="hybridMultilevel"/>
    <w:tmpl w:val="72C8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8253F6"/>
    <w:multiLevelType w:val="hybridMultilevel"/>
    <w:tmpl w:val="77E4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AF434E"/>
    <w:multiLevelType w:val="hybridMultilevel"/>
    <w:tmpl w:val="89F6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A97F05"/>
    <w:multiLevelType w:val="hybridMultilevel"/>
    <w:tmpl w:val="6E926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2859C3"/>
    <w:multiLevelType w:val="multilevel"/>
    <w:tmpl w:val="D060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7E373A"/>
    <w:multiLevelType w:val="hybridMultilevel"/>
    <w:tmpl w:val="ED0E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67318B"/>
    <w:multiLevelType w:val="hybridMultilevel"/>
    <w:tmpl w:val="A5ECDE50"/>
    <w:lvl w:ilvl="0" w:tplc="08090001">
      <w:start w:val="1"/>
      <w:numFmt w:val="bullet"/>
      <w:pStyle w:val="TOA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EE46C1"/>
    <w:multiLevelType w:val="hybridMultilevel"/>
    <w:tmpl w:val="7C928E68"/>
    <w:lvl w:ilvl="0" w:tplc="64906D00">
      <w:numFmt w:val="bullet"/>
      <w:lvlText w:val=""/>
      <w:lvlJc w:val="left"/>
      <w:pPr>
        <w:ind w:left="720" w:hanging="360"/>
      </w:pPr>
      <w:rPr>
        <w:rFonts w:ascii="Symbol" w:hAnsi="Symbol" w:hint="default"/>
        <w:color w:val="4472C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322EA3"/>
    <w:multiLevelType w:val="hybridMultilevel"/>
    <w:tmpl w:val="E50EE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3D1CB3"/>
    <w:multiLevelType w:val="hybridMultilevel"/>
    <w:tmpl w:val="6194F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3D5F69"/>
    <w:multiLevelType w:val="hybridMultilevel"/>
    <w:tmpl w:val="316C6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250EDB"/>
    <w:multiLevelType w:val="hybridMultilevel"/>
    <w:tmpl w:val="4B880AFA"/>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D611D"/>
    <w:multiLevelType w:val="hybridMultilevel"/>
    <w:tmpl w:val="AE4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2005A"/>
    <w:multiLevelType w:val="hybridMultilevel"/>
    <w:tmpl w:val="43AEC7B8"/>
    <w:lvl w:ilvl="0" w:tplc="BE80D214">
      <w:numFmt w:val="bullet"/>
      <w:lvlText w:val=""/>
      <w:lvlJc w:val="left"/>
      <w:pPr>
        <w:ind w:left="720" w:hanging="360"/>
      </w:pPr>
      <w:rPr>
        <w:rFonts w:ascii="Symbol" w:eastAsia="Arial Unicode MS"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4666AC"/>
    <w:multiLevelType w:val="hybridMultilevel"/>
    <w:tmpl w:val="4E92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01747"/>
    <w:multiLevelType w:val="multilevel"/>
    <w:tmpl w:val="54187D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00BDC"/>
    <w:multiLevelType w:val="hybridMultilevel"/>
    <w:tmpl w:val="435E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4371C"/>
    <w:multiLevelType w:val="hybridMultilevel"/>
    <w:tmpl w:val="D3B8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B6B14"/>
    <w:multiLevelType w:val="multilevel"/>
    <w:tmpl w:val="FC88B25A"/>
    <w:lvl w:ilvl="0">
      <w:start w:val="1"/>
      <w:numFmt w:val="decimal"/>
      <w:lvlText w:val="%1."/>
      <w:lvlJc w:val="left"/>
      <w:pPr>
        <w:ind w:left="1069" w:hanging="360"/>
      </w:pPr>
    </w:lvl>
    <w:lvl w:ilvl="1">
      <w:start w:val="1"/>
      <w:numFmt w:val="decimal"/>
      <w:pStyle w:val="Heading2"/>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0" w15:restartNumberingAfterBreak="0">
    <w:nsid w:val="56F41285"/>
    <w:multiLevelType w:val="hybridMultilevel"/>
    <w:tmpl w:val="58E4AFBA"/>
    <w:lvl w:ilvl="0" w:tplc="949A70D8">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DC74C4"/>
    <w:multiLevelType w:val="hybridMultilevel"/>
    <w:tmpl w:val="4650D7CA"/>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512A20"/>
    <w:multiLevelType w:val="hybridMultilevel"/>
    <w:tmpl w:val="6FA6D12E"/>
    <w:lvl w:ilvl="0" w:tplc="FFFFFFFF">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2D294C"/>
    <w:multiLevelType w:val="hybridMultilevel"/>
    <w:tmpl w:val="F940CAC2"/>
    <w:lvl w:ilvl="0" w:tplc="2FA055CA">
      <w:start w:val="1"/>
      <w:numFmt w:val="bullet"/>
      <w:pStyle w:val="BULLETPOINTS"/>
      <w:lvlText w:val=""/>
      <w:lvlJc w:val="left"/>
      <w:pPr>
        <w:ind w:left="567" w:hanging="567"/>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9594574"/>
    <w:multiLevelType w:val="hybridMultilevel"/>
    <w:tmpl w:val="72C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807E0F"/>
    <w:multiLevelType w:val="hybridMultilevel"/>
    <w:tmpl w:val="C12E78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7349A7"/>
    <w:multiLevelType w:val="hybridMultilevel"/>
    <w:tmpl w:val="BEA0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D66737"/>
    <w:multiLevelType w:val="hybridMultilevel"/>
    <w:tmpl w:val="0A4ED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7BD51D0"/>
    <w:multiLevelType w:val="hybridMultilevel"/>
    <w:tmpl w:val="CFD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727B65"/>
    <w:multiLevelType w:val="hybridMultilevel"/>
    <w:tmpl w:val="DCD42C82"/>
    <w:lvl w:ilvl="0" w:tplc="DDE8AC92">
      <w:numFmt w:val="bullet"/>
      <w:lvlText w:val="•"/>
      <w:lvlJc w:val="left"/>
      <w:pPr>
        <w:ind w:left="720" w:hanging="360"/>
      </w:pPr>
      <w:rPr>
        <w:rFonts w:ascii="Ubuntu Light" w:eastAsia="Times New Roman" w:hAnsi="Ubuntu Light"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126F69"/>
    <w:multiLevelType w:val="hybridMultilevel"/>
    <w:tmpl w:val="16226DDC"/>
    <w:lvl w:ilvl="0" w:tplc="FECEEE60">
      <w:start w:val="1"/>
      <w:numFmt w:val="decimal"/>
      <w:lvlText w:val="%1."/>
      <w:lvlJc w:val="left"/>
      <w:pPr>
        <w:ind w:left="720" w:hanging="360"/>
      </w:pPr>
      <w:rPr>
        <w:rFonts w:ascii="Ubuntu Light" w:hAnsi="Ubuntu Light" w:cs="Calibri"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994361">
    <w:abstractNumId w:val="4"/>
  </w:num>
  <w:num w:numId="2" w16cid:durableId="242371819">
    <w:abstractNumId w:val="5"/>
  </w:num>
  <w:num w:numId="3" w16cid:durableId="954360605">
    <w:abstractNumId w:val="6"/>
  </w:num>
  <w:num w:numId="4" w16cid:durableId="1006518760">
    <w:abstractNumId w:val="7"/>
  </w:num>
  <w:num w:numId="5" w16cid:durableId="1429351181">
    <w:abstractNumId w:val="9"/>
  </w:num>
  <w:num w:numId="6" w16cid:durableId="727343468">
    <w:abstractNumId w:val="0"/>
  </w:num>
  <w:num w:numId="7" w16cid:durableId="687562402">
    <w:abstractNumId w:val="1"/>
  </w:num>
  <w:num w:numId="8" w16cid:durableId="2030057988">
    <w:abstractNumId w:val="2"/>
  </w:num>
  <w:num w:numId="9" w16cid:durableId="1698001134">
    <w:abstractNumId w:val="3"/>
  </w:num>
  <w:num w:numId="10" w16cid:durableId="1544126407">
    <w:abstractNumId w:val="8"/>
  </w:num>
  <w:num w:numId="11" w16cid:durableId="1994333030">
    <w:abstractNumId w:val="26"/>
  </w:num>
  <w:num w:numId="12" w16cid:durableId="455875142">
    <w:abstractNumId w:val="19"/>
  </w:num>
  <w:num w:numId="13" w16cid:durableId="1920600156">
    <w:abstractNumId w:val="33"/>
  </w:num>
  <w:num w:numId="14" w16cid:durableId="1457522253">
    <w:abstractNumId w:val="37"/>
  </w:num>
  <w:num w:numId="15" w16cid:durableId="1166020100">
    <w:abstractNumId w:val="30"/>
  </w:num>
  <w:num w:numId="16" w16cid:durableId="1565988119">
    <w:abstractNumId w:val="29"/>
  </w:num>
  <w:num w:numId="17" w16cid:durableId="1692099003">
    <w:abstractNumId w:val="10"/>
  </w:num>
  <w:num w:numId="18" w16cid:durableId="267852883">
    <w:abstractNumId w:val="12"/>
  </w:num>
  <w:num w:numId="19" w16cid:durableId="1427073250">
    <w:abstractNumId w:val="16"/>
  </w:num>
  <w:num w:numId="20" w16cid:durableId="1922441746">
    <w:abstractNumId w:val="13"/>
  </w:num>
  <w:num w:numId="21" w16cid:durableId="1203903912">
    <w:abstractNumId w:val="34"/>
  </w:num>
  <w:num w:numId="22" w16cid:durableId="1599019924">
    <w:abstractNumId w:val="28"/>
  </w:num>
  <w:num w:numId="23" w16cid:durableId="747727634">
    <w:abstractNumId w:val="38"/>
  </w:num>
  <w:num w:numId="24" w16cid:durableId="1704012260">
    <w:abstractNumId w:val="40"/>
  </w:num>
  <w:num w:numId="25" w16cid:durableId="1307128706">
    <w:abstractNumId w:val="11"/>
  </w:num>
  <w:num w:numId="26" w16cid:durableId="1061175438">
    <w:abstractNumId w:val="39"/>
  </w:num>
  <w:num w:numId="27" w16cid:durableId="1102719869">
    <w:abstractNumId w:val="22"/>
  </w:num>
  <w:num w:numId="28" w16cid:durableId="78869973">
    <w:abstractNumId w:val="25"/>
  </w:num>
  <w:num w:numId="29" w16cid:durableId="923491615">
    <w:abstractNumId w:val="17"/>
  </w:num>
  <w:num w:numId="30" w16cid:durableId="1020427714">
    <w:abstractNumId w:val="23"/>
  </w:num>
  <w:num w:numId="31" w16cid:durableId="157891200">
    <w:abstractNumId w:val="30"/>
  </w:num>
  <w:num w:numId="32" w16cid:durableId="1681812800">
    <w:abstractNumId w:val="36"/>
  </w:num>
  <w:num w:numId="33" w16cid:durableId="486744246">
    <w:abstractNumId w:val="18"/>
  </w:num>
  <w:num w:numId="34" w16cid:durableId="2014451384">
    <w:abstractNumId w:val="24"/>
  </w:num>
  <w:num w:numId="35" w16cid:durableId="1815677807">
    <w:abstractNumId w:val="35"/>
  </w:num>
  <w:num w:numId="36" w16cid:durableId="1850439333">
    <w:abstractNumId w:val="32"/>
  </w:num>
  <w:num w:numId="37" w16cid:durableId="315962082">
    <w:abstractNumId w:val="27"/>
  </w:num>
  <w:num w:numId="38" w16cid:durableId="1183281288">
    <w:abstractNumId w:val="29"/>
  </w:num>
  <w:num w:numId="39" w16cid:durableId="1507401813">
    <w:abstractNumId w:val="14"/>
  </w:num>
  <w:num w:numId="40" w16cid:durableId="1739087584">
    <w:abstractNumId w:val="15"/>
  </w:num>
  <w:num w:numId="41" w16cid:durableId="290673223">
    <w:abstractNumId w:val="20"/>
  </w:num>
  <w:num w:numId="42" w16cid:durableId="18604641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7268909">
    <w:abstractNumId w:val="31"/>
  </w:num>
  <w:num w:numId="44" w16cid:durableId="138976588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oé FOURNAND">
    <w15:presenceInfo w15:providerId="AD" w15:userId="S::Zoe@urban-initiative.eu::95512d43-1af6-4c73-8a62-ab674af443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32"/>
    <w:rsid w:val="000108CA"/>
    <w:rsid w:val="0002372D"/>
    <w:rsid w:val="0003754A"/>
    <w:rsid w:val="0004196E"/>
    <w:rsid w:val="00057FD7"/>
    <w:rsid w:val="000711E7"/>
    <w:rsid w:val="000B290E"/>
    <w:rsid w:val="000D20FD"/>
    <w:rsid w:val="000E272B"/>
    <w:rsid w:val="000E46DD"/>
    <w:rsid w:val="000E4DF3"/>
    <w:rsid w:val="000E63F5"/>
    <w:rsid w:val="000F0E66"/>
    <w:rsid w:val="00101024"/>
    <w:rsid w:val="00122759"/>
    <w:rsid w:val="0014177F"/>
    <w:rsid w:val="001452C5"/>
    <w:rsid w:val="00153771"/>
    <w:rsid w:val="00164723"/>
    <w:rsid w:val="00175229"/>
    <w:rsid w:val="0019716E"/>
    <w:rsid w:val="00197FE9"/>
    <w:rsid w:val="001A3EF3"/>
    <w:rsid w:val="001A6A0E"/>
    <w:rsid w:val="001C22AB"/>
    <w:rsid w:val="001C393D"/>
    <w:rsid w:val="00202438"/>
    <w:rsid w:val="0021592C"/>
    <w:rsid w:val="00224950"/>
    <w:rsid w:val="002371F9"/>
    <w:rsid w:val="0024101A"/>
    <w:rsid w:val="00241947"/>
    <w:rsid w:val="00260626"/>
    <w:rsid w:val="0026273D"/>
    <w:rsid w:val="00267FF3"/>
    <w:rsid w:val="0027041E"/>
    <w:rsid w:val="002D1DA9"/>
    <w:rsid w:val="002D614E"/>
    <w:rsid w:val="002E3457"/>
    <w:rsid w:val="002F42A8"/>
    <w:rsid w:val="002F7610"/>
    <w:rsid w:val="003001E8"/>
    <w:rsid w:val="00300D33"/>
    <w:rsid w:val="003039BD"/>
    <w:rsid w:val="003126A3"/>
    <w:rsid w:val="00315408"/>
    <w:rsid w:val="00332DDC"/>
    <w:rsid w:val="003430B7"/>
    <w:rsid w:val="00345214"/>
    <w:rsid w:val="00366333"/>
    <w:rsid w:val="00370485"/>
    <w:rsid w:val="00373F78"/>
    <w:rsid w:val="0037472C"/>
    <w:rsid w:val="00381FC9"/>
    <w:rsid w:val="00391B99"/>
    <w:rsid w:val="003B0B5B"/>
    <w:rsid w:val="003C1DAB"/>
    <w:rsid w:val="003C617F"/>
    <w:rsid w:val="003C6E76"/>
    <w:rsid w:val="003D60DD"/>
    <w:rsid w:val="003E4A83"/>
    <w:rsid w:val="004025FF"/>
    <w:rsid w:val="00444C10"/>
    <w:rsid w:val="00446135"/>
    <w:rsid w:val="00455334"/>
    <w:rsid w:val="00462BF0"/>
    <w:rsid w:val="004645A4"/>
    <w:rsid w:val="00474FAB"/>
    <w:rsid w:val="00494765"/>
    <w:rsid w:val="00495826"/>
    <w:rsid w:val="004A22DC"/>
    <w:rsid w:val="004A65C8"/>
    <w:rsid w:val="004B2E63"/>
    <w:rsid w:val="004C0724"/>
    <w:rsid w:val="004D2030"/>
    <w:rsid w:val="004E0B7F"/>
    <w:rsid w:val="004E449F"/>
    <w:rsid w:val="004E4AE4"/>
    <w:rsid w:val="004E64CC"/>
    <w:rsid w:val="00505B5A"/>
    <w:rsid w:val="005122EF"/>
    <w:rsid w:val="00521F95"/>
    <w:rsid w:val="00527E73"/>
    <w:rsid w:val="00551FF0"/>
    <w:rsid w:val="00552B32"/>
    <w:rsid w:val="00554F74"/>
    <w:rsid w:val="00556F5F"/>
    <w:rsid w:val="005747C0"/>
    <w:rsid w:val="005867D1"/>
    <w:rsid w:val="00587FF4"/>
    <w:rsid w:val="00590709"/>
    <w:rsid w:val="00596814"/>
    <w:rsid w:val="005C27AA"/>
    <w:rsid w:val="005E0718"/>
    <w:rsid w:val="005E4357"/>
    <w:rsid w:val="006007FC"/>
    <w:rsid w:val="00613C20"/>
    <w:rsid w:val="0062029C"/>
    <w:rsid w:val="006229CA"/>
    <w:rsid w:val="00630AC6"/>
    <w:rsid w:val="0063130F"/>
    <w:rsid w:val="006431FF"/>
    <w:rsid w:val="00650C5A"/>
    <w:rsid w:val="00650EB0"/>
    <w:rsid w:val="00654F00"/>
    <w:rsid w:val="00661B32"/>
    <w:rsid w:val="00666D77"/>
    <w:rsid w:val="00686B02"/>
    <w:rsid w:val="0069768E"/>
    <w:rsid w:val="006B1887"/>
    <w:rsid w:val="006D4805"/>
    <w:rsid w:val="006E3288"/>
    <w:rsid w:val="006F35CE"/>
    <w:rsid w:val="006F7056"/>
    <w:rsid w:val="006F75FD"/>
    <w:rsid w:val="0070315E"/>
    <w:rsid w:val="00710F61"/>
    <w:rsid w:val="00712A58"/>
    <w:rsid w:val="007474A1"/>
    <w:rsid w:val="0075061B"/>
    <w:rsid w:val="00760A18"/>
    <w:rsid w:val="007673B1"/>
    <w:rsid w:val="00770DC5"/>
    <w:rsid w:val="00791867"/>
    <w:rsid w:val="007966A1"/>
    <w:rsid w:val="007C450D"/>
    <w:rsid w:val="007C6A02"/>
    <w:rsid w:val="007F3B39"/>
    <w:rsid w:val="008050CD"/>
    <w:rsid w:val="0081675F"/>
    <w:rsid w:val="00830835"/>
    <w:rsid w:val="00845C13"/>
    <w:rsid w:val="00846E27"/>
    <w:rsid w:val="008D5324"/>
    <w:rsid w:val="008F4611"/>
    <w:rsid w:val="008F5F43"/>
    <w:rsid w:val="008F7A80"/>
    <w:rsid w:val="009118D6"/>
    <w:rsid w:val="00937742"/>
    <w:rsid w:val="00940576"/>
    <w:rsid w:val="00943969"/>
    <w:rsid w:val="00951577"/>
    <w:rsid w:val="00961ED6"/>
    <w:rsid w:val="0096650B"/>
    <w:rsid w:val="00966888"/>
    <w:rsid w:val="0098745A"/>
    <w:rsid w:val="009B4ED7"/>
    <w:rsid w:val="009D68A4"/>
    <w:rsid w:val="00A2278E"/>
    <w:rsid w:val="00A362A4"/>
    <w:rsid w:val="00A73F6D"/>
    <w:rsid w:val="00A77A12"/>
    <w:rsid w:val="00A91ACB"/>
    <w:rsid w:val="00A92466"/>
    <w:rsid w:val="00AA0869"/>
    <w:rsid w:val="00AB2E11"/>
    <w:rsid w:val="00AB40DB"/>
    <w:rsid w:val="00AB4F17"/>
    <w:rsid w:val="00AB6691"/>
    <w:rsid w:val="00AC37F1"/>
    <w:rsid w:val="00AC78E7"/>
    <w:rsid w:val="00AD7804"/>
    <w:rsid w:val="00AD780F"/>
    <w:rsid w:val="00B05EC9"/>
    <w:rsid w:val="00B06C68"/>
    <w:rsid w:val="00B267E9"/>
    <w:rsid w:val="00B44F34"/>
    <w:rsid w:val="00B562B7"/>
    <w:rsid w:val="00B56758"/>
    <w:rsid w:val="00B72E6A"/>
    <w:rsid w:val="00B74298"/>
    <w:rsid w:val="00B75006"/>
    <w:rsid w:val="00B86043"/>
    <w:rsid w:val="00B87E17"/>
    <w:rsid w:val="00BA47EF"/>
    <w:rsid w:val="00BA5181"/>
    <w:rsid w:val="00BB25E5"/>
    <w:rsid w:val="00BE41AA"/>
    <w:rsid w:val="00BE7893"/>
    <w:rsid w:val="00BF5FC5"/>
    <w:rsid w:val="00BF622D"/>
    <w:rsid w:val="00C021B4"/>
    <w:rsid w:val="00C030E8"/>
    <w:rsid w:val="00C03D14"/>
    <w:rsid w:val="00C11992"/>
    <w:rsid w:val="00C162AC"/>
    <w:rsid w:val="00C4288D"/>
    <w:rsid w:val="00C44750"/>
    <w:rsid w:val="00C457BA"/>
    <w:rsid w:val="00C75945"/>
    <w:rsid w:val="00C77440"/>
    <w:rsid w:val="00C8711E"/>
    <w:rsid w:val="00CC39C3"/>
    <w:rsid w:val="00CC7EDA"/>
    <w:rsid w:val="00CF4C3A"/>
    <w:rsid w:val="00CF5D92"/>
    <w:rsid w:val="00CF7A5A"/>
    <w:rsid w:val="00D006A5"/>
    <w:rsid w:val="00D2070A"/>
    <w:rsid w:val="00D30161"/>
    <w:rsid w:val="00D52736"/>
    <w:rsid w:val="00D5632C"/>
    <w:rsid w:val="00D71E2D"/>
    <w:rsid w:val="00D727F1"/>
    <w:rsid w:val="00DA5AD7"/>
    <w:rsid w:val="00DB33C6"/>
    <w:rsid w:val="00DC00CD"/>
    <w:rsid w:val="00DC6AD0"/>
    <w:rsid w:val="00DC6D20"/>
    <w:rsid w:val="00DC7AFD"/>
    <w:rsid w:val="00DD0981"/>
    <w:rsid w:val="00DD3555"/>
    <w:rsid w:val="00DF746A"/>
    <w:rsid w:val="00E10097"/>
    <w:rsid w:val="00E11F8E"/>
    <w:rsid w:val="00E2709A"/>
    <w:rsid w:val="00E306D6"/>
    <w:rsid w:val="00E34D74"/>
    <w:rsid w:val="00E37EC6"/>
    <w:rsid w:val="00E4532D"/>
    <w:rsid w:val="00E47F76"/>
    <w:rsid w:val="00E56C97"/>
    <w:rsid w:val="00E716F0"/>
    <w:rsid w:val="00E8518C"/>
    <w:rsid w:val="00E90401"/>
    <w:rsid w:val="00EA2353"/>
    <w:rsid w:val="00EA5DF7"/>
    <w:rsid w:val="00EB1592"/>
    <w:rsid w:val="00EB3F61"/>
    <w:rsid w:val="00EB6324"/>
    <w:rsid w:val="00EC01C1"/>
    <w:rsid w:val="00EC343D"/>
    <w:rsid w:val="00EE4A82"/>
    <w:rsid w:val="00EE768A"/>
    <w:rsid w:val="00EF2E45"/>
    <w:rsid w:val="00EF2F20"/>
    <w:rsid w:val="00F1267C"/>
    <w:rsid w:val="00F34A3C"/>
    <w:rsid w:val="00F44D6C"/>
    <w:rsid w:val="00F51C84"/>
    <w:rsid w:val="00F52401"/>
    <w:rsid w:val="00F64BC4"/>
    <w:rsid w:val="00FB3922"/>
    <w:rsid w:val="00FC0588"/>
    <w:rsid w:val="00FC3442"/>
    <w:rsid w:val="00FC3D7D"/>
    <w:rsid w:val="00FD7EC7"/>
    <w:rsid w:val="00FF5B03"/>
    <w:rsid w:val="00FF5BAF"/>
    <w:rsid w:val="00FF6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A0620"/>
  <w14:defaultImageDpi w14:val="32767"/>
  <w15:chartTrackingRefBased/>
  <w15:docId w15:val="{8CD6C935-C17E-43BB-B355-2DF84E8E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945"/>
    <w:pPr>
      <w:jc w:val="both"/>
    </w:pPr>
    <w:rPr>
      <w:rFonts w:ascii="Ubuntu" w:hAnsi="Ubuntu"/>
      <w:sz w:val="22"/>
      <w:szCs w:val="24"/>
      <w:lang w:val="fr-FR" w:eastAsia="en-US"/>
    </w:rPr>
  </w:style>
  <w:style w:type="paragraph" w:styleId="Heading1">
    <w:name w:val="heading 1"/>
    <w:aliases w:val="TITLE - LEVEL 1"/>
    <w:basedOn w:val="Normal"/>
    <w:next w:val="Normal"/>
    <w:link w:val="Heading1Char"/>
    <w:uiPriority w:val="9"/>
    <w:qFormat/>
    <w:rsid w:val="006007FC"/>
    <w:pPr>
      <w:keepNext/>
      <w:keepLines/>
      <w:numPr>
        <w:numId w:val="15"/>
      </w:numPr>
      <w:spacing w:before="120" w:after="120"/>
      <w:outlineLvl w:val="0"/>
    </w:pPr>
    <w:rPr>
      <w:rFonts w:eastAsia="Times New Roman" w:cs="Times New Roman (Titres CS)"/>
      <w:b/>
      <w:caps/>
      <w:color w:val="1CAF96"/>
      <w:sz w:val="32"/>
      <w:szCs w:val="32"/>
    </w:rPr>
  </w:style>
  <w:style w:type="paragraph" w:styleId="Heading2">
    <w:name w:val="heading 2"/>
    <w:aliases w:val="TITLE - LEVEL 2"/>
    <w:basedOn w:val="Normal"/>
    <w:next w:val="Normal"/>
    <w:link w:val="Heading2Char"/>
    <w:uiPriority w:val="9"/>
    <w:unhideWhenUsed/>
    <w:qFormat/>
    <w:rsid w:val="006007FC"/>
    <w:pPr>
      <w:keepNext/>
      <w:keepLines/>
      <w:numPr>
        <w:ilvl w:val="1"/>
        <w:numId w:val="16"/>
      </w:numPr>
      <w:spacing w:before="120" w:after="120"/>
      <w:ind w:right="709"/>
      <w:outlineLvl w:val="1"/>
    </w:pPr>
    <w:rPr>
      <w:rFonts w:eastAsia="Times New Roman" w:cs="Times New Roman (Titres CS)"/>
      <w:b/>
      <w:caps/>
      <w:color w:val="0C114D"/>
      <w:sz w:val="26"/>
      <w:szCs w:val="26"/>
    </w:rPr>
  </w:style>
  <w:style w:type="paragraph" w:styleId="Heading3">
    <w:name w:val="heading 3"/>
    <w:basedOn w:val="Normal"/>
    <w:next w:val="Normal"/>
    <w:link w:val="Heading3Char"/>
    <w:uiPriority w:val="9"/>
    <w:unhideWhenUsed/>
    <w:qFormat/>
    <w:rsid w:val="006007FC"/>
    <w:pPr>
      <w:keepNext/>
      <w:keepLines/>
      <w:spacing w:before="40"/>
      <w:outlineLvl w:val="2"/>
    </w:pPr>
    <w:rPr>
      <w:rFonts w:eastAsia="Times New Roman"/>
      <w:color w:val="1F3763"/>
      <w:sz w:val="24"/>
    </w:rPr>
  </w:style>
  <w:style w:type="paragraph" w:styleId="Heading4">
    <w:name w:val="heading 4"/>
    <w:basedOn w:val="Normal"/>
    <w:link w:val="Heading4Char"/>
    <w:qFormat/>
    <w:rsid w:val="00661B32"/>
    <w:pPr>
      <w:keepNext/>
      <w:tabs>
        <w:tab w:val="left" w:pos="864"/>
      </w:tabs>
      <w:spacing w:before="240" w:after="60" w:line="100" w:lineRule="atLeast"/>
      <w:ind w:left="864" w:hanging="864"/>
      <w:outlineLvl w:val="3"/>
    </w:pPr>
    <w:rPr>
      <w:rFonts w:ascii="Times New Roman" w:eastAsia="Cambria" w:hAnsi="Times New Roman"/>
      <w:b/>
      <w:bCs/>
      <w:sz w:val="28"/>
      <w:szCs w:val="28"/>
      <w:lang w:val="en-GB"/>
    </w:rPr>
  </w:style>
  <w:style w:type="paragraph" w:styleId="Heading5">
    <w:name w:val="heading 5"/>
    <w:basedOn w:val="Normal"/>
    <w:link w:val="Heading5Char"/>
    <w:qFormat/>
    <w:rsid w:val="00661B32"/>
    <w:pPr>
      <w:tabs>
        <w:tab w:val="left" w:pos="1008"/>
      </w:tabs>
      <w:spacing w:before="240" w:after="60" w:line="100" w:lineRule="atLeast"/>
      <w:ind w:left="1008" w:hanging="1008"/>
      <w:outlineLvl w:val="4"/>
    </w:pPr>
    <w:rPr>
      <w:rFonts w:ascii="Cambria" w:eastAsia="Cambria" w:hAnsi="Cambria"/>
      <w:b/>
      <w:bCs/>
      <w:i/>
      <w:iCs/>
      <w:sz w:val="26"/>
      <w:szCs w:val="26"/>
      <w:lang w:val="en-GB"/>
    </w:rPr>
  </w:style>
  <w:style w:type="paragraph" w:styleId="Heading6">
    <w:name w:val="heading 6"/>
    <w:basedOn w:val="Normal"/>
    <w:link w:val="Heading6Char"/>
    <w:qFormat/>
    <w:rsid w:val="00661B32"/>
    <w:pPr>
      <w:tabs>
        <w:tab w:val="left" w:pos="1152"/>
      </w:tabs>
      <w:spacing w:before="240" w:after="60" w:line="100" w:lineRule="atLeast"/>
      <w:ind w:left="1152" w:hanging="1152"/>
      <w:outlineLvl w:val="5"/>
    </w:pPr>
    <w:rPr>
      <w:rFonts w:ascii="Times New Roman" w:eastAsia="Cambria" w:hAnsi="Times New Roman"/>
      <w:b/>
      <w:bCs/>
      <w:lang w:val="en-GB"/>
    </w:rPr>
  </w:style>
  <w:style w:type="paragraph" w:styleId="Heading7">
    <w:name w:val="heading 7"/>
    <w:basedOn w:val="Normal"/>
    <w:link w:val="Heading7Char"/>
    <w:qFormat/>
    <w:rsid w:val="00661B32"/>
    <w:pPr>
      <w:tabs>
        <w:tab w:val="left" w:pos="1296"/>
      </w:tabs>
      <w:spacing w:before="240" w:after="60" w:line="100" w:lineRule="atLeast"/>
      <w:ind w:left="1296" w:hanging="1296"/>
      <w:outlineLvl w:val="6"/>
    </w:pPr>
    <w:rPr>
      <w:rFonts w:ascii="Times New Roman" w:eastAsia="Cambria" w:hAnsi="Times New Roman"/>
      <w:sz w:val="24"/>
      <w:lang w:val="en-GB"/>
    </w:rPr>
  </w:style>
  <w:style w:type="paragraph" w:styleId="Heading8">
    <w:name w:val="heading 8"/>
    <w:basedOn w:val="Normal"/>
    <w:link w:val="Heading8Char"/>
    <w:qFormat/>
    <w:rsid w:val="00661B32"/>
    <w:pPr>
      <w:tabs>
        <w:tab w:val="left" w:pos="1440"/>
      </w:tabs>
      <w:spacing w:before="240" w:after="60" w:line="100" w:lineRule="atLeast"/>
      <w:ind w:left="1440" w:hanging="1440"/>
      <w:outlineLvl w:val="7"/>
    </w:pPr>
    <w:rPr>
      <w:rFonts w:ascii="Times New Roman" w:eastAsia="Cambria" w:hAnsi="Times New Roman"/>
      <w:i/>
      <w:iCs/>
      <w:sz w:val="24"/>
      <w:lang w:val="en-GB"/>
    </w:rPr>
  </w:style>
  <w:style w:type="paragraph" w:styleId="Heading9">
    <w:name w:val="heading 9"/>
    <w:basedOn w:val="Normal"/>
    <w:link w:val="Heading9Char"/>
    <w:qFormat/>
    <w:rsid w:val="00661B32"/>
    <w:pPr>
      <w:keepNext/>
      <w:tabs>
        <w:tab w:val="left" w:pos="1584"/>
      </w:tabs>
      <w:spacing w:line="300" w:lineRule="exact"/>
      <w:ind w:left="1584" w:hanging="1584"/>
      <w:outlineLvl w:val="8"/>
    </w:pPr>
    <w:rPr>
      <w:rFonts w:ascii="Arial" w:eastAsia="Times" w:hAnsi="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NORMAL">
    <w:name w:val="TEXTE - NORMAL"/>
    <w:basedOn w:val="Normal"/>
    <w:qFormat/>
    <w:rsid w:val="006007FC"/>
    <w:rPr>
      <w:sz w:val="21"/>
    </w:rPr>
  </w:style>
  <w:style w:type="paragraph" w:styleId="Header">
    <w:name w:val="header"/>
    <w:basedOn w:val="Normal"/>
    <w:link w:val="HeaderChar"/>
    <w:uiPriority w:val="99"/>
    <w:unhideWhenUsed/>
    <w:rsid w:val="00FC3442"/>
    <w:pPr>
      <w:tabs>
        <w:tab w:val="center" w:pos="4536"/>
        <w:tab w:val="right" w:pos="9072"/>
      </w:tabs>
    </w:pPr>
  </w:style>
  <w:style w:type="character" w:customStyle="1" w:styleId="HeaderChar">
    <w:name w:val="Header Char"/>
    <w:basedOn w:val="DefaultParagraphFont"/>
    <w:link w:val="Header"/>
    <w:uiPriority w:val="99"/>
    <w:rsid w:val="00FC3442"/>
  </w:style>
  <w:style w:type="paragraph" w:styleId="Footer">
    <w:name w:val="footer"/>
    <w:basedOn w:val="Normal"/>
    <w:link w:val="FooterChar"/>
    <w:uiPriority w:val="99"/>
    <w:unhideWhenUsed/>
    <w:rsid w:val="00FC3442"/>
    <w:pPr>
      <w:tabs>
        <w:tab w:val="center" w:pos="4536"/>
        <w:tab w:val="right" w:pos="9072"/>
      </w:tabs>
    </w:pPr>
  </w:style>
  <w:style w:type="character" w:customStyle="1" w:styleId="FooterChar">
    <w:name w:val="Footer Char"/>
    <w:basedOn w:val="DefaultParagraphFont"/>
    <w:link w:val="Footer"/>
    <w:uiPriority w:val="99"/>
    <w:rsid w:val="00FC3442"/>
  </w:style>
  <w:style w:type="paragraph" w:styleId="NoSpacing">
    <w:name w:val="No Spacing"/>
    <w:link w:val="NoSpacingChar"/>
    <w:uiPriority w:val="1"/>
    <w:qFormat/>
    <w:rsid w:val="00AC37F1"/>
    <w:rPr>
      <w:rFonts w:ascii="Ubuntu" w:eastAsia="Times New Roman" w:hAnsi="Ubuntu"/>
      <w:sz w:val="22"/>
      <w:szCs w:val="22"/>
      <w:lang w:val="en-US" w:eastAsia="zh-CN"/>
    </w:rPr>
  </w:style>
  <w:style w:type="character" w:customStyle="1" w:styleId="NoSpacingChar">
    <w:name w:val="No Spacing Char"/>
    <w:link w:val="NoSpacing"/>
    <w:uiPriority w:val="1"/>
    <w:rsid w:val="00AC37F1"/>
    <w:rPr>
      <w:rFonts w:ascii="Ubuntu" w:eastAsia="Times New Roman" w:hAnsi="Ubuntu"/>
      <w:sz w:val="22"/>
      <w:szCs w:val="22"/>
      <w:lang w:val="en-US" w:eastAsia="zh-CN"/>
    </w:rPr>
  </w:style>
  <w:style w:type="character" w:styleId="PageNumber">
    <w:name w:val="page number"/>
    <w:basedOn w:val="DefaultParagraphFont"/>
    <w:uiPriority w:val="99"/>
    <w:semiHidden/>
    <w:unhideWhenUsed/>
    <w:rsid w:val="00EC01C1"/>
  </w:style>
  <w:style w:type="paragraph" w:styleId="NormalWeb">
    <w:name w:val="Normal (Web)"/>
    <w:basedOn w:val="Normal"/>
    <w:uiPriority w:val="99"/>
    <w:unhideWhenUsed/>
    <w:rsid w:val="0069768E"/>
    <w:pPr>
      <w:spacing w:before="100" w:beforeAutospacing="1" w:after="100" w:afterAutospacing="1"/>
    </w:pPr>
    <w:rPr>
      <w:rFonts w:ascii="Times New Roman" w:eastAsia="Times New Roman" w:hAnsi="Times New Roman"/>
      <w:lang w:val="fr-BE" w:eastAsia="fr-FR"/>
    </w:rPr>
  </w:style>
  <w:style w:type="character" w:customStyle="1" w:styleId="Heading1Char">
    <w:name w:val="Heading 1 Char"/>
    <w:aliases w:val="TITLE - LEVEL 1 Char"/>
    <w:link w:val="Heading1"/>
    <w:uiPriority w:val="9"/>
    <w:rsid w:val="006007FC"/>
    <w:rPr>
      <w:rFonts w:ascii="Tahoma" w:eastAsia="Times New Roman" w:hAnsi="Tahoma" w:cs="Times New Roman (Titres CS)"/>
      <w:b/>
      <w:caps/>
      <w:color w:val="1CAF96"/>
      <w:sz w:val="32"/>
      <w:szCs w:val="32"/>
    </w:rPr>
  </w:style>
  <w:style w:type="character" w:customStyle="1" w:styleId="Heading2Char">
    <w:name w:val="Heading 2 Char"/>
    <w:aliases w:val="TITLE - LEVEL 2 Char"/>
    <w:link w:val="Heading2"/>
    <w:uiPriority w:val="9"/>
    <w:rsid w:val="006007FC"/>
    <w:rPr>
      <w:rFonts w:ascii="Tahoma" w:eastAsia="Times New Roman" w:hAnsi="Tahoma" w:cs="Times New Roman (Titres CS)"/>
      <w:b/>
      <w:caps/>
      <w:color w:val="0C114D"/>
      <w:sz w:val="26"/>
      <w:szCs w:val="26"/>
    </w:rPr>
  </w:style>
  <w:style w:type="paragraph" w:customStyle="1" w:styleId="TEXT-LEVEL2">
    <w:name w:val="TEXT - LEVEL 2"/>
    <w:basedOn w:val="Normal"/>
    <w:qFormat/>
    <w:rsid w:val="001C22AB"/>
    <w:pPr>
      <w:spacing w:before="120" w:after="120"/>
      <w:ind w:left="1077"/>
    </w:pPr>
  </w:style>
  <w:style w:type="paragraph" w:customStyle="1" w:styleId="TEXT-LEVEL1">
    <w:name w:val="TEXT - LEVEL 1"/>
    <w:basedOn w:val="Normal"/>
    <w:qFormat/>
    <w:rsid w:val="0098745A"/>
    <w:pPr>
      <w:spacing w:before="240" w:after="240"/>
    </w:pPr>
    <w:rPr>
      <w:lang w:val="en-US"/>
    </w:rPr>
  </w:style>
  <w:style w:type="paragraph" w:styleId="ListParagraph">
    <w:name w:val="List Paragraph"/>
    <w:basedOn w:val="Normal"/>
    <w:uiPriority w:val="34"/>
    <w:qFormat/>
    <w:rsid w:val="00AD7804"/>
    <w:pPr>
      <w:ind w:left="720"/>
      <w:contextualSpacing/>
    </w:pPr>
  </w:style>
  <w:style w:type="paragraph" w:customStyle="1" w:styleId="BULLETPOINTS">
    <w:name w:val="BULLET POINTS"/>
    <w:basedOn w:val="ListParagraph"/>
    <w:qFormat/>
    <w:rsid w:val="006007FC"/>
    <w:pPr>
      <w:numPr>
        <w:numId w:val="13"/>
      </w:numPr>
    </w:pPr>
    <w:rPr>
      <w:lang w:val="fr-BE" w:eastAsia="fr-FR"/>
    </w:rPr>
  </w:style>
  <w:style w:type="paragraph" w:styleId="Index1">
    <w:name w:val="index 1"/>
    <w:basedOn w:val="Normal"/>
    <w:next w:val="Normal"/>
    <w:autoRedefine/>
    <w:uiPriority w:val="99"/>
    <w:unhideWhenUsed/>
    <w:rsid w:val="0027041E"/>
    <w:pPr>
      <w:ind w:left="240" w:hanging="240"/>
    </w:pPr>
    <w:rPr>
      <w:rFonts w:cs="Calibri"/>
      <w:sz w:val="20"/>
      <w:szCs w:val="20"/>
    </w:rPr>
  </w:style>
  <w:style w:type="paragraph" w:styleId="Index2">
    <w:name w:val="index 2"/>
    <w:basedOn w:val="Normal"/>
    <w:next w:val="Normal"/>
    <w:autoRedefine/>
    <w:uiPriority w:val="99"/>
    <w:unhideWhenUsed/>
    <w:rsid w:val="0027041E"/>
    <w:pPr>
      <w:ind w:left="480" w:hanging="240"/>
    </w:pPr>
    <w:rPr>
      <w:rFonts w:cs="Calibri"/>
      <w:sz w:val="20"/>
      <w:szCs w:val="20"/>
    </w:rPr>
  </w:style>
  <w:style w:type="paragraph" w:styleId="Index3">
    <w:name w:val="index 3"/>
    <w:basedOn w:val="Normal"/>
    <w:next w:val="Normal"/>
    <w:autoRedefine/>
    <w:uiPriority w:val="99"/>
    <w:unhideWhenUsed/>
    <w:rsid w:val="0027041E"/>
    <w:pPr>
      <w:ind w:left="720" w:hanging="240"/>
    </w:pPr>
    <w:rPr>
      <w:rFonts w:cs="Calibri"/>
      <w:sz w:val="20"/>
      <w:szCs w:val="20"/>
    </w:rPr>
  </w:style>
  <w:style w:type="paragraph" w:styleId="Index4">
    <w:name w:val="index 4"/>
    <w:basedOn w:val="Normal"/>
    <w:next w:val="Normal"/>
    <w:autoRedefine/>
    <w:uiPriority w:val="99"/>
    <w:unhideWhenUsed/>
    <w:rsid w:val="0027041E"/>
    <w:pPr>
      <w:ind w:left="960" w:hanging="240"/>
    </w:pPr>
    <w:rPr>
      <w:rFonts w:cs="Calibri"/>
      <w:sz w:val="20"/>
      <w:szCs w:val="20"/>
    </w:rPr>
  </w:style>
  <w:style w:type="paragraph" w:styleId="Index5">
    <w:name w:val="index 5"/>
    <w:basedOn w:val="Normal"/>
    <w:next w:val="Normal"/>
    <w:autoRedefine/>
    <w:uiPriority w:val="99"/>
    <w:unhideWhenUsed/>
    <w:rsid w:val="0027041E"/>
    <w:pPr>
      <w:ind w:left="1200" w:hanging="240"/>
    </w:pPr>
    <w:rPr>
      <w:rFonts w:cs="Calibri"/>
      <w:sz w:val="20"/>
      <w:szCs w:val="20"/>
    </w:rPr>
  </w:style>
  <w:style w:type="paragraph" w:styleId="Index6">
    <w:name w:val="index 6"/>
    <w:basedOn w:val="Normal"/>
    <w:next w:val="Normal"/>
    <w:autoRedefine/>
    <w:uiPriority w:val="99"/>
    <w:unhideWhenUsed/>
    <w:rsid w:val="0027041E"/>
    <w:pPr>
      <w:ind w:left="1440" w:hanging="240"/>
    </w:pPr>
    <w:rPr>
      <w:rFonts w:cs="Calibri"/>
      <w:sz w:val="20"/>
      <w:szCs w:val="20"/>
    </w:rPr>
  </w:style>
  <w:style w:type="paragraph" w:styleId="Index7">
    <w:name w:val="index 7"/>
    <w:basedOn w:val="Normal"/>
    <w:next w:val="Normal"/>
    <w:autoRedefine/>
    <w:uiPriority w:val="99"/>
    <w:unhideWhenUsed/>
    <w:rsid w:val="0027041E"/>
    <w:pPr>
      <w:ind w:left="1680" w:hanging="240"/>
    </w:pPr>
    <w:rPr>
      <w:rFonts w:cs="Calibri"/>
      <w:sz w:val="20"/>
      <w:szCs w:val="20"/>
    </w:rPr>
  </w:style>
  <w:style w:type="paragraph" w:styleId="Index8">
    <w:name w:val="index 8"/>
    <w:basedOn w:val="Normal"/>
    <w:next w:val="Normal"/>
    <w:autoRedefine/>
    <w:uiPriority w:val="99"/>
    <w:unhideWhenUsed/>
    <w:rsid w:val="0027041E"/>
    <w:pPr>
      <w:ind w:left="1920" w:hanging="240"/>
    </w:pPr>
    <w:rPr>
      <w:rFonts w:cs="Calibri"/>
      <w:sz w:val="20"/>
      <w:szCs w:val="20"/>
    </w:rPr>
  </w:style>
  <w:style w:type="paragraph" w:styleId="Index9">
    <w:name w:val="index 9"/>
    <w:basedOn w:val="Normal"/>
    <w:next w:val="Normal"/>
    <w:autoRedefine/>
    <w:uiPriority w:val="99"/>
    <w:unhideWhenUsed/>
    <w:rsid w:val="0027041E"/>
    <w:pPr>
      <w:ind w:left="2160" w:hanging="240"/>
    </w:pPr>
    <w:rPr>
      <w:rFonts w:cs="Calibri"/>
      <w:sz w:val="20"/>
      <w:szCs w:val="20"/>
    </w:rPr>
  </w:style>
  <w:style w:type="paragraph" w:styleId="IndexHeading">
    <w:name w:val="index heading"/>
    <w:basedOn w:val="Normal"/>
    <w:next w:val="Index1"/>
    <w:uiPriority w:val="99"/>
    <w:unhideWhenUsed/>
    <w:rsid w:val="0027041E"/>
    <w:pPr>
      <w:spacing w:before="120" w:after="120"/>
    </w:pPr>
    <w:rPr>
      <w:rFonts w:cs="Calibri"/>
      <w:b/>
      <w:bCs/>
      <w:i/>
      <w:iCs/>
      <w:sz w:val="20"/>
      <w:szCs w:val="20"/>
    </w:rPr>
  </w:style>
  <w:style w:type="paragraph" w:styleId="TOC1">
    <w:name w:val="toc 1"/>
    <w:basedOn w:val="Normal"/>
    <w:next w:val="Normal"/>
    <w:autoRedefine/>
    <w:uiPriority w:val="39"/>
    <w:unhideWhenUsed/>
    <w:rsid w:val="00B05EC9"/>
    <w:pPr>
      <w:spacing w:before="120" w:after="120"/>
    </w:pPr>
    <w:rPr>
      <w:rFonts w:cs="Calibri"/>
      <w:b/>
      <w:bCs/>
      <w:caps/>
      <w:color w:val="0C114D"/>
      <w:sz w:val="20"/>
      <w:szCs w:val="20"/>
    </w:rPr>
  </w:style>
  <w:style w:type="paragraph" w:styleId="TOC2">
    <w:name w:val="toc 2"/>
    <w:basedOn w:val="Normal"/>
    <w:next w:val="Normal"/>
    <w:autoRedefine/>
    <w:uiPriority w:val="39"/>
    <w:unhideWhenUsed/>
    <w:rsid w:val="00B05EC9"/>
    <w:pPr>
      <w:ind w:left="240"/>
    </w:pPr>
    <w:rPr>
      <w:rFonts w:cs="Calibri"/>
      <w:smallCaps/>
      <w:color w:val="0C114D"/>
      <w:sz w:val="20"/>
      <w:szCs w:val="20"/>
    </w:rPr>
  </w:style>
  <w:style w:type="paragraph" w:styleId="TOC3">
    <w:name w:val="toc 3"/>
    <w:basedOn w:val="Normal"/>
    <w:next w:val="Normal"/>
    <w:autoRedefine/>
    <w:uiPriority w:val="39"/>
    <w:unhideWhenUsed/>
    <w:rsid w:val="00B05EC9"/>
    <w:pPr>
      <w:ind w:left="480"/>
    </w:pPr>
    <w:rPr>
      <w:rFonts w:cs="Calibri"/>
      <w:i/>
      <w:iCs/>
      <w:color w:val="0C114D"/>
      <w:sz w:val="20"/>
      <w:szCs w:val="20"/>
    </w:rPr>
  </w:style>
  <w:style w:type="paragraph" w:styleId="TOC4">
    <w:name w:val="toc 4"/>
    <w:basedOn w:val="Normal"/>
    <w:next w:val="Normal"/>
    <w:autoRedefine/>
    <w:uiPriority w:val="39"/>
    <w:unhideWhenUsed/>
    <w:rsid w:val="00B05EC9"/>
    <w:pPr>
      <w:ind w:left="720"/>
    </w:pPr>
    <w:rPr>
      <w:rFonts w:cs="Calibri"/>
      <w:color w:val="0C114D"/>
      <w:sz w:val="18"/>
      <w:szCs w:val="18"/>
    </w:rPr>
  </w:style>
  <w:style w:type="paragraph" w:styleId="TOC5">
    <w:name w:val="toc 5"/>
    <w:basedOn w:val="Normal"/>
    <w:next w:val="Normal"/>
    <w:autoRedefine/>
    <w:uiPriority w:val="39"/>
    <w:unhideWhenUsed/>
    <w:rsid w:val="00B05EC9"/>
    <w:pPr>
      <w:ind w:left="960"/>
    </w:pPr>
    <w:rPr>
      <w:rFonts w:cs="Calibri"/>
      <w:color w:val="0C114D"/>
      <w:sz w:val="18"/>
      <w:szCs w:val="18"/>
    </w:rPr>
  </w:style>
  <w:style w:type="paragraph" w:styleId="TOC6">
    <w:name w:val="toc 6"/>
    <w:basedOn w:val="Normal"/>
    <w:next w:val="Normal"/>
    <w:autoRedefine/>
    <w:uiPriority w:val="39"/>
    <w:unhideWhenUsed/>
    <w:rsid w:val="00B05EC9"/>
    <w:pPr>
      <w:ind w:left="1200"/>
    </w:pPr>
    <w:rPr>
      <w:rFonts w:cs="Calibri"/>
      <w:color w:val="0C114D"/>
      <w:sz w:val="18"/>
      <w:szCs w:val="18"/>
    </w:rPr>
  </w:style>
  <w:style w:type="paragraph" w:styleId="TOC7">
    <w:name w:val="toc 7"/>
    <w:basedOn w:val="Normal"/>
    <w:next w:val="Normal"/>
    <w:autoRedefine/>
    <w:uiPriority w:val="39"/>
    <w:unhideWhenUsed/>
    <w:rsid w:val="00B05EC9"/>
    <w:pPr>
      <w:ind w:left="1440"/>
    </w:pPr>
    <w:rPr>
      <w:rFonts w:cs="Calibri"/>
      <w:color w:val="0C114D"/>
      <w:sz w:val="18"/>
      <w:szCs w:val="18"/>
    </w:rPr>
  </w:style>
  <w:style w:type="paragraph" w:styleId="TOC8">
    <w:name w:val="toc 8"/>
    <w:basedOn w:val="Normal"/>
    <w:next w:val="Normal"/>
    <w:autoRedefine/>
    <w:uiPriority w:val="39"/>
    <w:unhideWhenUsed/>
    <w:rsid w:val="00B05EC9"/>
    <w:pPr>
      <w:ind w:left="1680"/>
    </w:pPr>
    <w:rPr>
      <w:rFonts w:cs="Calibri"/>
      <w:color w:val="0C114D"/>
      <w:sz w:val="18"/>
      <w:szCs w:val="18"/>
    </w:rPr>
  </w:style>
  <w:style w:type="paragraph" w:styleId="TOC9">
    <w:name w:val="toc 9"/>
    <w:basedOn w:val="Normal"/>
    <w:next w:val="Normal"/>
    <w:autoRedefine/>
    <w:uiPriority w:val="39"/>
    <w:unhideWhenUsed/>
    <w:rsid w:val="00B05EC9"/>
    <w:pPr>
      <w:ind w:left="1920"/>
    </w:pPr>
    <w:rPr>
      <w:rFonts w:cs="Calibri"/>
      <w:color w:val="0C114D"/>
      <w:sz w:val="18"/>
      <w:szCs w:val="18"/>
    </w:rPr>
  </w:style>
  <w:style w:type="character" w:styleId="Hyperlink">
    <w:name w:val="Hyperlink"/>
    <w:uiPriority w:val="99"/>
    <w:unhideWhenUsed/>
    <w:rsid w:val="006007FC"/>
    <w:rPr>
      <w:rFonts w:ascii="Tahoma" w:hAnsi="Tahoma"/>
      <w:color w:val="0563C1"/>
      <w:u w:val="single"/>
    </w:rPr>
  </w:style>
  <w:style w:type="character" w:customStyle="1" w:styleId="Heading3Char">
    <w:name w:val="Heading 3 Char"/>
    <w:link w:val="Heading3"/>
    <w:uiPriority w:val="9"/>
    <w:rsid w:val="006007FC"/>
    <w:rPr>
      <w:rFonts w:ascii="Tahoma" w:eastAsia="Times New Roman" w:hAnsi="Tahoma" w:cs="Times New Roman"/>
      <w:color w:val="1F3763"/>
    </w:rPr>
  </w:style>
  <w:style w:type="paragraph" w:styleId="Caption">
    <w:name w:val="caption"/>
    <w:basedOn w:val="Normal"/>
    <w:next w:val="Normal"/>
    <w:uiPriority w:val="35"/>
    <w:unhideWhenUsed/>
    <w:qFormat/>
    <w:rsid w:val="00AC37F1"/>
    <w:pPr>
      <w:spacing w:after="200"/>
    </w:pPr>
    <w:rPr>
      <w:i/>
      <w:iCs/>
      <w:color w:val="44546A" w:themeColor="text2"/>
      <w:sz w:val="18"/>
      <w:szCs w:val="18"/>
    </w:rPr>
  </w:style>
  <w:style w:type="table" w:styleId="TableGrid">
    <w:name w:val="Table Grid"/>
    <w:basedOn w:val="TableNormal"/>
    <w:uiPriority w:val="39"/>
    <w:rsid w:val="0021592C"/>
    <w:rPr>
      <w:rFonts w:ascii="Ubuntu" w:hAnsi="Ubuntu"/>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666D7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Heading">
    <w:name w:val="TOC Heading"/>
    <w:basedOn w:val="Heading1"/>
    <w:next w:val="Normal"/>
    <w:uiPriority w:val="39"/>
    <w:unhideWhenUsed/>
    <w:qFormat/>
    <w:rsid w:val="00661B32"/>
    <w:pPr>
      <w:numPr>
        <w:numId w:val="0"/>
      </w:numPr>
      <w:spacing w:before="240" w:after="0"/>
      <w:outlineLvl w:val="9"/>
    </w:pPr>
    <w:rPr>
      <w:rFonts w:asciiTheme="majorHAnsi" w:eastAsiaTheme="majorEastAsia" w:hAnsiTheme="majorHAnsi" w:cstheme="majorBidi"/>
      <w:b w:val="0"/>
      <w:caps w:val="0"/>
      <w:color w:val="2F5496" w:themeColor="accent1" w:themeShade="BF"/>
    </w:rPr>
  </w:style>
  <w:style w:type="character" w:customStyle="1" w:styleId="Heading4Char">
    <w:name w:val="Heading 4 Char"/>
    <w:basedOn w:val="DefaultParagraphFont"/>
    <w:link w:val="Heading4"/>
    <w:rsid w:val="00661B32"/>
    <w:rPr>
      <w:rFonts w:ascii="Times New Roman" w:eastAsia="Cambria" w:hAnsi="Times New Roman"/>
      <w:b/>
      <w:bCs/>
      <w:sz w:val="28"/>
      <w:szCs w:val="28"/>
      <w:lang w:val="en-GB" w:eastAsia="en-US"/>
    </w:rPr>
  </w:style>
  <w:style w:type="character" w:customStyle="1" w:styleId="Heading5Char">
    <w:name w:val="Heading 5 Char"/>
    <w:basedOn w:val="DefaultParagraphFont"/>
    <w:link w:val="Heading5"/>
    <w:rsid w:val="00661B32"/>
    <w:rPr>
      <w:rFonts w:ascii="Cambria" w:eastAsia="Cambria" w:hAnsi="Cambria"/>
      <w:b/>
      <w:bCs/>
      <w:i/>
      <w:iCs/>
      <w:sz w:val="26"/>
      <w:szCs w:val="26"/>
      <w:lang w:val="en-GB" w:eastAsia="en-US"/>
    </w:rPr>
  </w:style>
  <w:style w:type="character" w:customStyle="1" w:styleId="Heading6Char">
    <w:name w:val="Heading 6 Char"/>
    <w:basedOn w:val="DefaultParagraphFont"/>
    <w:link w:val="Heading6"/>
    <w:rsid w:val="00661B32"/>
    <w:rPr>
      <w:rFonts w:ascii="Times New Roman" w:eastAsia="Cambria" w:hAnsi="Times New Roman"/>
      <w:b/>
      <w:bCs/>
      <w:sz w:val="22"/>
      <w:szCs w:val="24"/>
      <w:lang w:val="en-GB" w:eastAsia="en-US"/>
    </w:rPr>
  </w:style>
  <w:style w:type="character" w:customStyle="1" w:styleId="Heading7Char">
    <w:name w:val="Heading 7 Char"/>
    <w:basedOn w:val="DefaultParagraphFont"/>
    <w:link w:val="Heading7"/>
    <w:rsid w:val="00661B32"/>
    <w:rPr>
      <w:rFonts w:ascii="Times New Roman" w:eastAsia="Cambria" w:hAnsi="Times New Roman"/>
      <w:sz w:val="24"/>
      <w:szCs w:val="24"/>
      <w:lang w:val="en-GB" w:eastAsia="en-US"/>
    </w:rPr>
  </w:style>
  <w:style w:type="character" w:customStyle="1" w:styleId="Heading8Char">
    <w:name w:val="Heading 8 Char"/>
    <w:basedOn w:val="DefaultParagraphFont"/>
    <w:link w:val="Heading8"/>
    <w:rsid w:val="00661B32"/>
    <w:rPr>
      <w:rFonts w:ascii="Times New Roman" w:eastAsia="Cambria" w:hAnsi="Times New Roman"/>
      <w:i/>
      <w:iCs/>
      <w:sz w:val="24"/>
      <w:szCs w:val="24"/>
      <w:lang w:val="en-GB" w:eastAsia="en-US"/>
    </w:rPr>
  </w:style>
  <w:style w:type="character" w:customStyle="1" w:styleId="Heading9Char">
    <w:name w:val="Heading 9 Char"/>
    <w:basedOn w:val="DefaultParagraphFont"/>
    <w:link w:val="Heading9"/>
    <w:rsid w:val="00661B32"/>
    <w:rPr>
      <w:rFonts w:ascii="Arial" w:eastAsia="Times" w:hAnsi="Arial"/>
      <w:b/>
      <w:bCs/>
      <w:lang w:val="en-GB" w:eastAsia="en-US"/>
    </w:rPr>
  </w:style>
  <w:style w:type="character" w:customStyle="1" w:styleId="Heading2Char1">
    <w:name w:val="Heading 2 Char1"/>
    <w:basedOn w:val="DefaultParagraphFont"/>
    <w:uiPriority w:val="9"/>
    <w:semiHidden/>
    <w:rsid w:val="00661B32"/>
    <w:rPr>
      <w:rFonts w:asciiTheme="majorHAnsi" w:eastAsiaTheme="majorEastAsia" w:hAnsiTheme="majorHAnsi" w:cstheme="majorBidi"/>
      <w:color w:val="2F5496" w:themeColor="accent1" w:themeShade="BF"/>
      <w:kern w:val="1"/>
      <w:sz w:val="26"/>
      <w:szCs w:val="26"/>
      <w:lang w:val="fr-FR" w:eastAsia="ar-SA"/>
    </w:rPr>
  </w:style>
  <w:style w:type="character" w:styleId="CommentReference">
    <w:name w:val="annotation reference"/>
    <w:uiPriority w:val="99"/>
    <w:unhideWhenUsed/>
    <w:rsid w:val="00661B32"/>
    <w:rPr>
      <w:sz w:val="16"/>
      <w:szCs w:val="16"/>
    </w:rPr>
  </w:style>
  <w:style w:type="paragraph" w:styleId="CommentText">
    <w:name w:val="annotation text"/>
    <w:basedOn w:val="Normal"/>
    <w:link w:val="CommentTextChar2"/>
    <w:uiPriority w:val="99"/>
    <w:unhideWhenUsed/>
    <w:rsid w:val="00661B32"/>
    <w:rPr>
      <w:sz w:val="20"/>
      <w:szCs w:val="20"/>
    </w:rPr>
  </w:style>
  <w:style w:type="character" w:customStyle="1" w:styleId="CommentTextChar">
    <w:name w:val="Comment Text Char"/>
    <w:basedOn w:val="DefaultParagraphFont"/>
    <w:uiPriority w:val="99"/>
    <w:rsid w:val="00661B32"/>
    <w:rPr>
      <w:rFonts w:ascii="Ubuntu" w:hAnsi="Ubuntu"/>
      <w:lang w:val="fr-FR" w:eastAsia="en-US"/>
    </w:rPr>
  </w:style>
  <w:style w:type="character" w:customStyle="1" w:styleId="CommentTextChar2">
    <w:name w:val="Comment Text Char2"/>
    <w:link w:val="CommentText"/>
    <w:uiPriority w:val="99"/>
    <w:rsid w:val="00661B32"/>
    <w:rPr>
      <w:rFonts w:ascii="Ubuntu" w:hAnsi="Ubuntu"/>
      <w:lang w:val="fr-FR" w:eastAsia="en-US"/>
    </w:rPr>
  </w:style>
  <w:style w:type="paragraph" w:styleId="CommentSubject">
    <w:name w:val="annotation subject"/>
    <w:basedOn w:val="CommentText"/>
    <w:next w:val="CommentText"/>
    <w:link w:val="CommentSubjectChar"/>
    <w:uiPriority w:val="99"/>
    <w:semiHidden/>
    <w:unhideWhenUsed/>
    <w:rsid w:val="00661B32"/>
    <w:rPr>
      <w:b/>
      <w:bCs/>
    </w:rPr>
  </w:style>
  <w:style w:type="character" w:customStyle="1" w:styleId="CommentSubjectChar">
    <w:name w:val="Comment Subject Char"/>
    <w:basedOn w:val="CommentTextChar"/>
    <w:link w:val="CommentSubject"/>
    <w:uiPriority w:val="99"/>
    <w:semiHidden/>
    <w:rsid w:val="00661B32"/>
    <w:rPr>
      <w:rFonts w:ascii="Ubuntu" w:hAnsi="Ubuntu"/>
      <w:b/>
      <w:bCs/>
      <w:lang w:val="fr-FR" w:eastAsia="en-US"/>
    </w:rPr>
  </w:style>
  <w:style w:type="character" w:customStyle="1" w:styleId="CommentReference1">
    <w:name w:val="Comment Reference1"/>
    <w:rsid w:val="00661B32"/>
    <w:rPr>
      <w:sz w:val="16"/>
      <w:szCs w:val="16"/>
    </w:rPr>
  </w:style>
  <w:style w:type="character" w:customStyle="1" w:styleId="BalloonTextChar">
    <w:name w:val="Balloon Text Char"/>
    <w:rsid w:val="00661B32"/>
    <w:rPr>
      <w:rFonts w:ascii="Tahoma" w:hAnsi="Tahoma" w:cs="Tahoma"/>
      <w:sz w:val="16"/>
      <w:szCs w:val="16"/>
      <w:lang w:eastAsia="ar-SA"/>
    </w:rPr>
  </w:style>
  <w:style w:type="character" w:customStyle="1" w:styleId="FootnoteReference1">
    <w:name w:val="Footnote Reference1"/>
    <w:rsid w:val="00661B32"/>
    <w:rPr>
      <w:vertAlign w:val="superscript"/>
    </w:rPr>
  </w:style>
  <w:style w:type="character" w:customStyle="1" w:styleId="FootnoteTextChar">
    <w:name w:val="Footnote Text Char"/>
    <w:aliases w:val="Tekst przypisu Char Char Char,Tekst przypisu C Char,Tekst przypisu Char Char1,Tekst przypisu Char1,single space Char,Fußnotentextf Char,Footnote text Char,fn Char,Schriftart: 9 pt Char,Schriftart: 10 pt Char,Schriftart: 8 pt Char"/>
    <w:rsid w:val="00661B32"/>
    <w:rPr>
      <w:rFonts w:ascii="Times" w:eastAsia="Cambria" w:hAnsi="Times"/>
      <w:lang w:val="de-DE" w:eastAsia="de-DE"/>
    </w:rPr>
  </w:style>
  <w:style w:type="character" w:styleId="FollowedHyperlink">
    <w:name w:val="FollowedHyperlink"/>
    <w:rsid w:val="00661B32"/>
    <w:rPr>
      <w:color w:val="800080"/>
      <w:u w:val="single"/>
    </w:rPr>
  </w:style>
  <w:style w:type="character" w:customStyle="1" w:styleId="EndnoteTextChar">
    <w:name w:val="Endnote Text Char"/>
    <w:rsid w:val="00661B32"/>
    <w:rPr>
      <w:rFonts w:ascii="Times New Roman" w:eastAsia="Times New Roman" w:hAnsi="Times New Roman"/>
      <w:lang w:val="en-GB"/>
    </w:rPr>
  </w:style>
  <w:style w:type="character" w:customStyle="1" w:styleId="EndnoteReference1">
    <w:name w:val="Endnote Reference1"/>
    <w:rsid w:val="00661B32"/>
    <w:rPr>
      <w:vertAlign w:val="superscript"/>
    </w:rPr>
  </w:style>
  <w:style w:type="character" w:customStyle="1" w:styleId="apple-style-span">
    <w:name w:val="apple-style-span"/>
    <w:basedOn w:val="DefaultParagraphFont"/>
    <w:rsid w:val="00661B32"/>
  </w:style>
  <w:style w:type="character" w:customStyle="1" w:styleId="apple-converted-space">
    <w:name w:val="apple-converted-space"/>
    <w:basedOn w:val="DefaultParagraphFont"/>
    <w:rsid w:val="00661B32"/>
  </w:style>
  <w:style w:type="character" w:customStyle="1" w:styleId="BodyText2Char">
    <w:name w:val="Body Text 2 Char"/>
    <w:rsid w:val="00661B32"/>
    <w:rPr>
      <w:rFonts w:ascii="Arial" w:eastAsia="Times New Roman" w:hAnsi="Arial"/>
      <w:sz w:val="22"/>
      <w:szCs w:val="24"/>
      <w:lang w:val="en-GB" w:eastAsia="da-DK"/>
    </w:rPr>
  </w:style>
  <w:style w:type="character" w:customStyle="1" w:styleId="ListParagraphChar">
    <w:name w:val="List Paragraph Char"/>
    <w:uiPriority w:val="34"/>
    <w:qFormat/>
    <w:rsid w:val="00661B32"/>
    <w:rPr>
      <w:rFonts w:ascii="Trebuchet MS" w:eastAsia="Times New Roman" w:hAnsi="Trebuchet MS"/>
      <w:szCs w:val="24"/>
      <w:lang w:val="de-DE" w:eastAsia="ar-SA"/>
    </w:rPr>
  </w:style>
  <w:style w:type="character" w:customStyle="1" w:styleId="ListLabel1">
    <w:name w:val="ListLabel 1"/>
    <w:rsid w:val="00661B32"/>
    <w:rPr>
      <w:rFonts w:eastAsia="Cambria" w:cs="Arial"/>
    </w:rPr>
  </w:style>
  <w:style w:type="character" w:customStyle="1" w:styleId="ListLabel2">
    <w:name w:val="ListLabel 2"/>
    <w:rsid w:val="00661B32"/>
    <w:rPr>
      <w:rFonts w:cs="Courier New"/>
    </w:rPr>
  </w:style>
  <w:style w:type="character" w:customStyle="1" w:styleId="ListLabel3">
    <w:name w:val="ListLabel 3"/>
    <w:rsid w:val="00661B32"/>
    <w:rPr>
      <w:color w:val="548DD4"/>
    </w:rPr>
  </w:style>
  <w:style w:type="character" w:customStyle="1" w:styleId="ListLabel4">
    <w:name w:val="ListLabel 4"/>
    <w:rsid w:val="00661B32"/>
    <w:rPr>
      <w:rFonts w:eastAsia="Times New Roman" w:cs="Calibri"/>
    </w:rPr>
  </w:style>
  <w:style w:type="character" w:customStyle="1" w:styleId="ListLabel5">
    <w:name w:val="ListLabel 5"/>
    <w:rsid w:val="00661B32"/>
    <w:rPr>
      <w:b/>
      <w:u w:val="none"/>
    </w:rPr>
  </w:style>
  <w:style w:type="character" w:customStyle="1" w:styleId="BodyTextChar">
    <w:name w:val="Body Text Char"/>
    <w:rsid w:val="00661B32"/>
    <w:rPr>
      <w:sz w:val="22"/>
      <w:szCs w:val="22"/>
      <w:lang w:eastAsia="ar-SA"/>
    </w:rPr>
  </w:style>
  <w:style w:type="character" w:customStyle="1" w:styleId="CommentTextChar1">
    <w:name w:val="Comment Text Char1"/>
    <w:rsid w:val="00661B32"/>
    <w:rPr>
      <w:rFonts w:ascii="Calibri" w:eastAsia="Calibri" w:hAnsi="Calibri"/>
      <w:lang w:val="fr-FR" w:eastAsia="ar-SA"/>
    </w:rPr>
  </w:style>
  <w:style w:type="character" w:customStyle="1" w:styleId="CommentSubjectChar1">
    <w:name w:val="Comment Subject Char1"/>
    <w:rsid w:val="00661B32"/>
    <w:rPr>
      <w:rFonts w:ascii="Calibri" w:eastAsia="Calibri" w:hAnsi="Calibri"/>
      <w:b/>
      <w:bCs/>
      <w:lang w:val="fr-FR" w:eastAsia="ar-SA"/>
    </w:rPr>
  </w:style>
  <w:style w:type="character" w:customStyle="1" w:styleId="ListLabel6">
    <w:name w:val="ListLabel 6"/>
    <w:rsid w:val="00661B32"/>
    <w:rPr>
      <w:rFonts w:eastAsia="Cambria" w:cs="Arial"/>
      <w:sz w:val="20"/>
    </w:rPr>
  </w:style>
  <w:style w:type="character" w:customStyle="1" w:styleId="ListLabel7">
    <w:name w:val="ListLabel 7"/>
    <w:rsid w:val="00661B32"/>
    <w:rPr>
      <w:rFonts w:cs="Courier New"/>
    </w:rPr>
  </w:style>
  <w:style w:type="character" w:customStyle="1" w:styleId="ListLabel8">
    <w:name w:val="ListLabel 8"/>
    <w:rsid w:val="00661B32"/>
    <w:rPr>
      <w:color w:val="548DD4"/>
      <w:sz w:val="20"/>
    </w:rPr>
  </w:style>
  <w:style w:type="character" w:customStyle="1" w:styleId="ListLabel9">
    <w:name w:val="ListLabel 9"/>
    <w:rsid w:val="00661B32"/>
    <w:rPr>
      <w:rFonts w:eastAsia="Times New Roman" w:cs="Calibri"/>
    </w:rPr>
  </w:style>
  <w:style w:type="character" w:customStyle="1" w:styleId="ListLabel10">
    <w:name w:val="ListLabel 10"/>
    <w:rsid w:val="00661B32"/>
    <w:rPr>
      <w:b/>
      <w:u w:val="none"/>
    </w:rPr>
  </w:style>
  <w:style w:type="character" w:customStyle="1" w:styleId="ListLabel11">
    <w:name w:val="ListLabel 11"/>
    <w:rsid w:val="00661B32"/>
    <w:rPr>
      <w:rFonts w:cs="Arial"/>
      <w:sz w:val="20"/>
    </w:rPr>
  </w:style>
  <w:style w:type="character" w:customStyle="1" w:styleId="ListLabel12">
    <w:name w:val="ListLabel 12"/>
    <w:rsid w:val="00661B32"/>
    <w:rPr>
      <w:rFonts w:cs="Calibri"/>
    </w:rPr>
  </w:style>
  <w:style w:type="character" w:customStyle="1" w:styleId="ListLabel13">
    <w:name w:val="ListLabel 13"/>
    <w:rsid w:val="00661B32"/>
    <w:rPr>
      <w:rFonts w:cs="Open Sans"/>
      <w:color w:val="548DD4"/>
      <w:sz w:val="20"/>
    </w:rPr>
  </w:style>
  <w:style w:type="character" w:customStyle="1" w:styleId="FootnoteCharacters">
    <w:name w:val="Footnote Characters"/>
    <w:rsid w:val="00661B32"/>
  </w:style>
  <w:style w:type="character" w:styleId="FootnoteReference">
    <w:name w:val="footnote reference"/>
    <w:aliases w:val="Footnote Refernece,BVI fnr,Fußnotenzeichen_Raxen,callout,Footnote Reference Number, BVI fnr,Footnote symbol,Footnote reference number,Footnote,Times 10 Point,Exposant 3 Point,Ref,de nota al pie,note TESI,SUPERS,EN Footnote text"/>
    <w:uiPriority w:val="99"/>
    <w:qFormat/>
    <w:rsid w:val="00661B32"/>
    <w:rPr>
      <w:vertAlign w:val="superscript"/>
    </w:rPr>
  </w:style>
  <w:style w:type="character" w:styleId="EndnoteReference">
    <w:name w:val="endnote reference"/>
    <w:rsid w:val="00661B32"/>
    <w:rPr>
      <w:vertAlign w:val="superscript"/>
    </w:rPr>
  </w:style>
  <w:style w:type="character" w:customStyle="1" w:styleId="EndnoteCharacters">
    <w:name w:val="Endnote Characters"/>
    <w:rsid w:val="00661B32"/>
  </w:style>
  <w:style w:type="character" w:customStyle="1" w:styleId="ListLabel14">
    <w:name w:val="ListLabel 14"/>
    <w:rsid w:val="00661B32"/>
    <w:rPr>
      <w:rFonts w:ascii="Calibri" w:hAnsi="Calibri" w:cs="Arial"/>
      <w:sz w:val="20"/>
    </w:rPr>
  </w:style>
  <w:style w:type="character" w:customStyle="1" w:styleId="ListLabel15">
    <w:name w:val="ListLabel 15"/>
    <w:rsid w:val="00661B32"/>
    <w:rPr>
      <w:rFonts w:cs="Courier New"/>
    </w:rPr>
  </w:style>
  <w:style w:type="character" w:customStyle="1" w:styleId="ListLabel16">
    <w:name w:val="ListLabel 16"/>
    <w:rsid w:val="00661B32"/>
    <w:rPr>
      <w:rFonts w:cs="Wingdings"/>
    </w:rPr>
  </w:style>
  <w:style w:type="character" w:customStyle="1" w:styleId="ListLabel17">
    <w:name w:val="ListLabel 17"/>
    <w:rsid w:val="00661B32"/>
    <w:rPr>
      <w:rFonts w:ascii="Calibri" w:hAnsi="Calibri" w:cs="Symbol"/>
      <w:sz w:val="20"/>
    </w:rPr>
  </w:style>
  <w:style w:type="character" w:customStyle="1" w:styleId="ListLabel18">
    <w:name w:val="ListLabel 18"/>
    <w:rsid w:val="00661B32"/>
    <w:rPr>
      <w:rFonts w:ascii="Calibri" w:hAnsi="Calibri"/>
      <w:color w:val="548DD4"/>
      <w:sz w:val="20"/>
    </w:rPr>
  </w:style>
  <w:style w:type="character" w:customStyle="1" w:styleId="ListLabel19">
    <w:name w:val="ListLabel 19"/>
    <w:rsid w:val="00661B32"/>
    <w:rPr>
      <w:rFonts w:ascii="Calibri" w:hAnsi="Calibri" w:cs="Open Sans"/>
      <w:color w:val="548DD4"/>
      <w:sz w:val="20"/>
    </w:rPr>
  </w:style>
  <w:style w:type="paragraph" w:customStyle="1" w:styleId="Heading">
    <w:name w:val="Heading"/>
    <w:basedOn w:val="Normal"/>
    <w:next w:val="BodyText"/>
    <w:rsid w:val="00661B32"/>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1"/>
    <w:rsid w:val="00661B32"/>
    <w:pPr>
      <w:spacing w:after="120"/>
    </w:pPr>
  </w:style>
  <w:style w:type="character" w:customStyle="1" w:styleId="BodyTextChar1">
    <w:name w:val="Body Text Char1"/>
    <w:basedOn w:val="DefaultParagraphFont"/>
    <w:link w:val="BodyText"/>
    <w:rsid w:val="00661B32"/>
    <w:rPr>
      <w:rFonts w:ascii="Ubuntu" w:hAnsi="Ubuntu"/>
      <w:sz w:val="22"/>
      <w:szCs w:val="24"/>
      <w:lang w:val="fr-FR" w:eastAsia="en-US"/>
    </w:rPr>
  </w:style>
  <w:style w:type="paragraph" w:styleId="List">
    <w:name w:val="List"/>
    <w:basedOn w:val="BodyText"/>
    <w:rsid w:val="00661B32"/>
  </w:style>
  <w:style w:type="paragraph" w:customStyle="1" w:styleId="Index">
    <w:name w:val="Index"/>
    <w:basedOn w:val="Normal"/>
    <w:rsid w:val="00661B32"/>
    <w:pPr>
      <w:suppressLineNumbers/>
    </w:pPr>
  </w:style>
  <w:style w:type="paragraph" w:styleId="TOAHeading">
    <w:name w:val="toa heading"/>
    <w:basedOn w:val="Heading1"/>
    <w:next w:val="Normal"/>
    <w:rsid w:val="00661B32"/>
    <w:pPr>
      <w:numPr>
        <w:numId w:val="29"/>
      </w:numPr>
      <w:ind w:left="714" w:hanging="357"/>
    </w:pPr>
  </w:style>
  <w:style w:type="paragraph" w:customStyle="1" w:styleId="CommentText1">
    <w:name w:val="Comment Text1"/>
    <w:basedOn w:val="Normal"/>
    <w:rsid w:val="00661B32"/>
    <w:rPr>
      <w:sz w:val="20"/>
      <w:szCs w:val="20"/>
    </w:rPr>
  </w:style>
  <w:style w:type="paragraph" w:customStyle="1" w:styleId="CommentSubject1">
    <w:name w:val="Comment Subject1"/>
    <w:basedOn w:val="CommentText1"/>
    <w:rsid w:val="00661B32"/>
    <w:rPr>
      <w:b/>
      <w:bCs/>
    </w:rPr>
  </w:style>
  <w:style w:type="paragraph" w:styleId="BalloonText">
    <w:name w:val="Balloon Text"/>
    <w:basedOn w:val="Normal"/>
    <w:link w:val="BalloonTextChar1"/>
    <w:rsid w:val="00661B32"/>
    <w:pPr>
      <w:spacing w:line="100" w:lineRule="atLeast"/>
    </w:pPr>
    <w:rPr>
      <w:rFonts w:cs="Tahoma"/>
      <w:sz w:val="16"/>
      <w:szCs w:val="16"/>
    </w:rPr>
  </w:style>
  <w:style w:type="character" w:customStyle="1" w:styleId="BalloonTextChar1">
    <w:name w:val="Balloon Text Char1"/>
    <w:basedOn w:val="DefaultParagraphFont"/>
    <w:link w:val="BalloonText"/>
    <w:rsid w:val="00661B32"/>
    <w:rPr>
      <w:rFonts w:ascii="Ubuntu" w:hAnsi="Ubuntu" w:cs="Tahoma"/>
      <w:sz w:val="16"/>
      <w:szCs w:val="16"/>
      <w:lang w:val="fr-FR" w:eastAsia="en-US"/>
    </w:rPr>
  </w:style>
  <w:style w:type="paragraph" w:customStyle="1" w:styleId="FootnoteText1">
    <w:name w:val="Footnote Text1"/>
    <w:basedOn w:val="Normal"/>
    <w:rsid w:val="00661B32"/>
    <w:rPr>
      <w:rFonts w:ascii="Times" w:eastAsia="Cambria" w:hAnsi="Times"/>
      <w:sz w:val="20"/>
      <w:szCs w:val="20"/>
      <w:lang w:val="de-DE" w:eastAsia="de-DE"/>
    </w:rPr>
  </w:style>
  <w:style w:type="paragraph" w:styleId="Revision">
    <w:name w:val="Revision"/>
    <w:rsid w:val="00661B32"/>
    <w:pPr>
      <w:suppressAutoHyphens/>
    </w:pPr>
    <w:rPr>
      <w:color w:val="00000A"/>
      <w:kern w:val="1"/>
      <w:sz w:val="22"/>
      <w:szCs w:val="22"/>
      <w:lang w:val="fr-FR" w:eastAsia="ar-SA"/>
    </w:rPr>
  </w:style>
  <w:style w:type="paragraph" w:customStyle="1" w:styleId="CM1">
    <w:name w:val="CM1"/>
    <w:basedOn w:val="Normal"/>
    <w:rsid w:val="00661B32"/>
    <w:pPr>
      <w:spacing w:line="100" w:lineRule="atLeast"/>
    </w:pPr>
    <w:rPr>
      <w:rFonts w:ascii="Helvetica Linotype" w:hAnsi="Helvetica Linotype"/>
      <w:sz w:val="24"/>
    </w:rPr>
  </w:style>
  <w:style w:type="paragraph" w:customStyle="1" w:styleId="Headline1">
    <w:name w:val="Headline 1"/>
    <w:rsid w:val="00661B32"/>
    <w:pPr>
      <w:suppressAutoHyphens/>
    </w:pPr>
    <w:rPr>
      <w:rFonts w:ascii="Helvetica" w:eastAsia="Times New Roman" w:hAnsi="Helvetica" w:cs="Helvetica"/>
      <w:b/>
      <w:bCs/>
      <w:color w:val="00000A"/>
      <w:kern w:val="1"/>
      <w:sz w:val="40"/>
      <w:szCs w:val="40"/>
      <w:lang w:val="de-AT" w:eastAsia="ar-SA"/>
    </w:rPr>
  </w:style>
  <w:style w:type="paragraph" w:customStyle="1" w:styleId="Text">
    <w:name w:val="Text"/>
    <w:basedOn w:val="Caption"/>
    <w:rsid w:val="00661B32"/>
    <w:rPr>
      <w:rFonts w:ascii="Arial" w:eastAsia="Times New Roman" w:hAnsi="Arial" w:cs="Arial"/>
      <w:color w:val="FF00FF"/>
      <w:sz w:val="19"/>
      <w:szCs w:val="19"/>
      <w:lang w:val="en-GB" w:eastAsia="de-DE"/>
    </w:rPr>
  </w:style>
  <w:style w:type="paragraph" w:customStyle="1" w:styleId="HeadFollowLines">
    <w:name w:val="Head Follow Lines"/>
    <w:rsid w:val="00661B32"/>
    <w:pPr>
      <w:widowControl w:val="0"/>
      <w:suppressAutoHyphens/>
    </w:pPr>
    <w:rPr>
      <w:color w:val="00000A"/>
      <w:kern w:val="1"/>
      <w:sz w:val="22"/>
      <w:lang w:val="fr-FR" w:eastAsia="ar-SA"/>
    </w:rPr>
  </w:style>
  <w:style w:type="paragraph" w:customStyle="1" w:styleId="Head1Line">
    <w:name w:val="Head 1. Line"/>
    <w:rsid w:val="00661B32"/>
    <w:pPr>
      <w:tabs>
        <w:tab w:val="left" w:pos="1418"/>
      </w:tabs>
      <w:suppressAutoHyphens/>
    </w:pPr>
    <w:rPr>
      <w:rFonts w:ascii="Helvetica" w:eastAsia="Times New Roman" w:hAnsi="Helvetica" w:cs="Helvetica"/>
      <w:color w:val="00000A"/>
      <w:kern w:val="1"/>
      <w:sz w:val="19"/>
      <w:szCs w:val="19"/>
      <w:lang w:val="de-AT" w:eastAsia="ar-SA"/>
    </w:rPr>
  </w:style>
  <w:style w:type="paragraph" w:customStyle="1" w:styleId="Headline">
    <w:name w:val="Headline"/>
    <w:basedOn w:val="Head1Line"/>
    <w:rsid w:val="00661B32"/>
  </w:style>
  <w:style w:type="paragraph" w:customStyle="1" w:styleId="Headline2">
    <w:name w:val="Headline 2"/>
    <w:basedOn w:val="Normal"/>
    <w:rsid w:val="00661B32"/>
    <w:pPr>
      <w:tabs>
        <w:tab w:val="left" w:pos="1843"/>
      </w:tabs>
      <w:spacing w:line="100" w:lineRule="atLeast"/>
      <w:ind w:left="1843" w:hanging="1843"/>
    </w:pPr>
    <w:rPr>
      <w:rFonts w:ascii="Trebuchet MS Bold" w:eastAsia="Cambria" w:hAnsi="Trebuchet MS Bold"/>
      <w:color w:val="262727"/>
      <w:sz w:val="32"/>
      <w:lang w:val="de-DE"/>
    </w:rPr>
  </w:style>
  <w:style w:type="paragraph" w:customStyle="1" w:styleId="DateandVenue">
    <w:name w:val="Date and Venue"/>
    <w:rsid w:val="00661B32"/>
    <w:pPr>
      <w:tabs>
        <w:tab w:val="left" w:pos="0"/>
      </w:tabs>
      <w:suppressAutoHyphens/>
      <w:spacing w:after="100"/>
      <w:jc w:val="both"/>
    </w:pPr>
    <w:rPr>
      <w:rFonts w:ascii="Trebuchet MS Bold" w:eastAsia="Cambria" w:hAnsi="Trebuchet MS Bold"/>
      <w:color w:val="003777"/>
      <w:kern w:val="1"/>
      <w:sz w:val="22"/>
      <w:szCs w:val="24"/>
      <w:lang w:val="de-DE" w:eastAsia="ar-SA"/>
    </w:rPr>
  </w:style>
  <w:style w:type="paragraph" w:customStyle="1" w:styleId="Entry1withLine">
    <w:name w:val="Entry 1 with Line"/>
    <w:rsid w:val="00661B32"/>
    <w:pPr>
      <w:pBdr>
        <w:top w:val="none" w:sz="0" w:space="0" w:color="000000"/>
        <w:left w:val="none" w:sz="0" w:space="0" w:color="000000"/>
        <w:bottom w:val="single" w:sz="4" w:space="10" w:color="000001"/>
        <w:right w:val="none" w:sz="0" w:space="0" w:color="000000"/>
      </w:pBdr>
      <w:tabs>
        <w:tab w:val="left" w:pos="1843"/>
        <w:tab w:val="left" w:pos="2124"/>
        <w:tab w:val="left" w:pos="2832"/>
        <w:tab w:val="left" w:pos="6980"/>
      </w:tabs>
      <w:suppressAutoHyphens/>
      <w:spacing w:after="200"/>
    </w:pPr>
    <w:rPr>
      <w:rFonts w:ascii="Trebuchet MS" w:eastAsia="Cambria" w:hAnsi="Trebuchet MS"/>
      <w:color w:val="262727"/>
      <w:kern w:val="1"/>
      <w:sz w:val="22"/>
      <w:szCs w:val="24"/>
      <w:lang w:val="de-DE" w:eastAsia="ar-SA"/>
    </w:rPr>
  </w:style>
  <w:style w:type="paragraph" w:customStyle="1" w:styleId="Entry1">
    <w:name w:val="Entry 1"/>
    <w:rsid w:val="00661B32"/>
    <w:pPr>
      <w:tabs>
        <w:tab w:val="left" w:pos="1843"/>
      </w:tabs>
      <w:suppressAutoHyphens/>
      <w:spacing w:after="100"/>
    </w:pPr>
    <w:rPr>
      <w:rFonts w:ascii="Trebuchet MS" w:eastAsia="Cambria" w:hAnsi="Trebuchet MS"/>
      <w:color w:val="262727"/>
      <w:kern w:val="1"/>
      <w:sz w:val="22"/>
      <w:szCs w:val="24"/>
      <w:lang w:val="de-DE" w:eastAsia="ar-SA"/>
    </w:rPr>
  </w:style>
  <w:style w:type="paragraph" w:customStyle="1" w:styleId="NameofEvent">
    <w:name w:val="Name of Event"/>
    <w:rsid w:val="00661B32"/>
    <w:pPr>
      <w:suppressAutoHyphens/>
      <w:spacing w:after="100"/>
    </w:pPr>
    <w:rPr>
      <w:rFonts w:ascii="Trebuchet MS Bold" w:eastAsia="Cambria" w:hAnsi="Trebuchet MS Bold"/>
      <w:color w:val="262727"/>
      <w:kern w:val="1"/>
      <w:sz w:val="24"/>
      <w:szCs w:val="24"/>
      <w:lang w:val="de-DE" w:eastAsia="ar-SA"/>
    </w:rPr>
  </w:style>
  <w:style w:type="paragraph" w:customStyle="1" w:styleId="NameofEventDate">
    <w:name w:val="Name of Event Date"/>
    <w:rsid w:val="00661B32"/>
    <w:pPr>
      <w:pBdr>
        <w:top w:val="none" w:sz="0" w:space="0" w:color="000000"/>
        <w:left w:val="none" w:sz="0" w:space="0" w:color="000000"/>
        <w:bottom w:val="single" w:sz="4" w:space="1" w:color="000080"/>
        <w:right w:val="none" w:sz="0" w:space="0" w:color="000000"/>
      </w:pBdr>
      <w:suppressAutoHyphens/>
      <w:spacing w:after="200"/>
    </w:pPr>
    <w:rPr>
      <w:rFonts w:ascii="Trebuchet MS" w:eastAsia="Cambria" w:hAnsi="Trebuchet MS"/>
      <w:color w:val="262727"/>
      <w:kern w:val="1"/>
      <w:sz w:val="18"/>
      <w:szCs w:val="24"/>
      <w:lang w:val="de-DE" w:eastAsia="ar-SA"/>
    </w:rPr>
  </w:style>
  <w:style w:type="paragraph" w:customStyle="1" w:styleId="EndnoteText1">
    <w:name w:val="Endnote Text1"/>
    <w:basedOn w:val="Normal"/>
    <w:rsid w:val="00661B32"/>
    <w:rPr>
      <w:rFonts w:ascii="Times New Roman" w:eastAsia="Times New Roman" w:hAnsi="Times New Roman"/>
      <w:sz w:val="20"/>
      <w:szCs w:val="20"/>
      <w:lang w:val="en-GB"/>
    </w:rPr>
  </w:style>
  <w:style w:type="paragraph" w:customStyle="1" w:styleId="BulletNormal">
    <w:name w:val="Bullet Normal"/>
    <w:rsid w:val="00661B32"/>
    <w:pPr>
      <w:tabs>
        <w:tab w:val="left" w:pos="567"/>
      </w:tabs>
      <w:suppressAutoHyphens/>
      <w:spacing w:after="200"/>
    </w:pPr>
    <w:rPr>
      <w:rFonts w:ascii="Cambria" w:eastAsia="Cambria" w:hAnsi="Cambria"/>
      <w:color w:val="00000A"/>
      <w:kern w:val="1"/>
      <w:sz w:val="24"/>
      <w:szCs w:val="24"/>
      <w:lang w:val="de-DE" w:eastAsia="ar-SA"/>
    </w:rPr>
  </w:style>
  <w:style w:type="paragraph" w:customStyle="1" w:styleId="StyleStyleHeading2Bold10pt">
    <w:name w:val="Style Style Heading 2 + Bold + 10 pt"/>
    <w:basedOn w:val="Normal"/>
    <w:rsid w:val="00661B32"/>
    <w:pPr>
      <w:keepNext/>
      <w:tabs>
        <w:tab w:val="left" w:pos="3220"/>
      </w:tabs>
      <w:spacing w:after="240" w:line="100" w:lineRule="atLeast"/>
      <w:ind w:left="3220" w:hanging="360"/>
    </w:pPr>
    <w:rPr>
      <w:rFonts w:ascii="Trebuchet MS" w:eastAsia="Cambria" w:hAnsi="Trebuchet MS" w:cs="Arial"/>
      <w:b/>
      <w:bCs/>
      <w:color w:val="0F3277"/>
      <w:sz w:val="24"/>
      <w:szCs w:val="28"/>
      <w:lang w:val="en-GB"/>
    </w:rPr>
  </w:style>
  <w:style w:type="paragraph" w:styleId="BodyText2">
    <w:name w:val="Body Text 2"/>
    <w:basedOn w:val="Normal"/>
    <w:link w:val="BodyText2Char1"/>
    <w:rsid w:val="00661B32"/>
    <w:pPr>
      <w:spacing w:after="120" w:line="360" w:lineRule="auto"/>
    </w:pPr>
    <w:rPr>
      <w:rFonts w:ascii="Arial" w:eastAsia="Times New Roman" w:hAnsi="Arial"/>
      <w:lang w:val="en-GB" w:eastAsia="da-DK"/>
    </w:rPr>
  </w:style>
  <w:style w:type="character" w:customStyle="1" w:styleId="BodyText2Char1">
    <w:name w:val="Body Text 2 Char1"/>
    <w:basedOn w:val="DefaultParagraphFont"/>
    <w:link w:val="BodyText2"/>
    <w:rsid w:val="00661B32"/>
    <w:rPr>
      <w:rFonts w:ascii="Arial" w:eastAsia="Times New Roman" w:hAnsi="Arial"/>
      <w:sz w:val="22"/>
      <w:szCs w:val="24"/>
      <w:lang w:val="en-GB" w:eastAsia="da-DK"/>
    </w:rPr>
  </w:style>
  <w:style w:type="paragraph" w:customStyle="1" w:styleId="ListParagraph1">
    <w:name w:val="List Paragraph1"/>
    <w:basedOn w:val="Normal"/>
    <w:rsid w:val="00661B32"/>
    <w:pPr>
      <w:spacing w:line="100" w:lineRule="atLeast"/>
      <w:ind w:left="720"/>
    </w:pPr>
    <w:rPr>
      <w:rFonts w:ascii="Trebuchet MS" w:eastAsia="Times New Roman" w:hAnsi="Trebuchet MS"/>
      <w:sz w:val="20"/>
      <w:lang w:val="de-DE"/>
    </w:rPr>
  </w:style>
  <w:style w:type="paragraph" w:customStyle="1" w:styleId="Revision1">
    <w:name w:val="Revision1"/>
    <w:rsid w:val="00661B32"/>
    <w:pPr>
      <w:suppressAutoHyphens/>
    </w:pPr>
    <w:rPr>
      <w:rFonts w:ascii="Cambria" w:eastAsia="Cambria" w:hAnsi="Cambria"/>
      <w:color w:val="00000A"/>
      <w:kern w:val="1"/>
      <w:sz w:val="24"/>
      <w:szCs w:val="24"/>
      <w:lang w:val="en-GB" w:eastAsia="ar-SA"/>
    </w:rPr>
  </w:style>
  <w:style w:type="paragraph" w:customStyle="1" w:styleId="msolistparagraph0">
    <w:name w:val="msolistparagraph"/>
    <w:basedOn w:val="Normal"/>
    <w:rsid w:val="00661B32"/>
    <w:pPr>
      <w:spacing w:line="100" w:lineRule="atLeast"/>
      <w:ind w:left="720"/>
    </w:pPr>
    <w:rPr>
      <w:rFonts w:ascii="Times New Roman" w:eastAsia="Times New Roman" w:hAnsi="Times New Roman"/>
      <w:sz w:val="24"/>
      <w:lang w:val="da-DK"/>
    </w:rPr>
  </w:style>
  <w:style w:type="paragraph" w:customStyle="1" w:styleId="Default">
    <w:name w:val="Default"/>
    <w:rsid w:val="00661B32"/>
    <w:pPr>
      <w:suppressAutoHyphens/>
    </w:pPr>
    <w:rPr>
      <w:rFonts w:eastAsia="Times New Roman" w:cs="Calibri"/>
      <w:color w:val="000000"/>
      <w:kern w:val="1"/>
      <w:sz w:val="24"/>
      <w:szCs w:val="24"/>
      <w:lang w:val="es-PR" w:eastAsia="ar-SA"/>
    </w:rPr>
  </w:style>
  <w:style w:type="paragraph" w:customStyle="1" w:styleId="Titre1">
    <w:name w:val="Titre1"/>
    <w:basedOn w:val="Normal"/>
    <w:rsid w:val="00661B32"/>
    <w:pPr>
      <w:keepNext/>
      <w:spacing w:before="240" w:after="120"/>
    </w:pPr>
    <w:rPr>
      <w:rFonts w:ascii="Arial" w:eastAsia="Arial Unicode MS" w:hAnsi="Arial" w:cs="Arial Unicode MS"/>
      <w:sz w:val="28"/>
      <w:szCs w:val="28"/>
    </w:rPr>
  </w:style>
  <w:style w:type="paragraph" w:customStyle="1" w:styleId="Lgende1">
    <w:name w:val="Légende1"/>
    <w:basedOn w:val="Normal"/>
    <w:rsid w:val="00661B32"/>
    <w:pPr>
      <w:suppressLineNumbers/>
      <w:spacing w:before="120" w:after="120"/>
    </w:pPr>
    <w:rPr>
      <w:i/>
      <w:iCs/>
      <w:sz w:val="24"/>
    </w:rPr>
  </w:style>
  <w:style w:type="paragraph" w:customStyle="1" w:styleId="Titredetabledesmatires">
    <w:name w:val="Titre de table des matières"/>
    <w:basedOn w:val="Heading1"/>
    <w:rsid w:val="00661B32"/>
    <w:pPr>
      <w:numPr>
        <w:numId w:val="0"/>
      </w:numPr>
      <w:suppressLineNumbers/>
    </w:pPr>
  </w:style>
  <w:style w:type="paragraph" w:customStyle="1" w:styleId="Texte">
    <w:name w:val="Texte"/>
    <w:basedOn w:val="Lgende1"/>
    <w:rsid w:val="00661B32"/>
    <w:rPr>
      <w:rFonts w:ascii="Arial" w:eastAsia="Times New Roman" w:hAnsi="Arial" w:cs="Arial"/>
      <w:color w:val="FF00FF"/>
      <w:sz w:val="19"/>
      <w:szCs w:val="19"/>
      <w:lang w:val="en-GB"/>
    </w:rPr>
  </w:style>
  <w:style w:type="paragraph" w:customStyle="1" w:styleId="Contenudetableau">
    <w:name w:val="Contenu de tableau"/>
    <w:basedOn w:val="Normal"/>
    <w:rsid w:val="00661B32"/>
    <w:pPr>
      <w:suppressLineNumbers/>
    </w:pPr>
  </w:style>
  <w:style w:type="paragraph" w:customStyle="1" w:styleId="Titredetableau">
    <w:name w:val="Titre de tableau"/>
    <w:basedOn w:val="Contenudetableau"/>
    <w:rsid w:val="00661B32"/>
    <w:pPr>
      <w:jc w:val="center"/>
    </w:pPr>
    <w:rPr>
      <w:b/>
      <w:bCs/>
    </w:rPr>
  </w:style>
  <w:style w:type="paragraph" w:styleId="FootnoteText">
    <w:name w:val="footnote text"/>
    <w:aliases w:val="Tekst przypisu Char Char,Tekst przypisu C,Tekst przypisu Char,Tekst przypisu,single space,Fußnotentextf,Footnote text,fn,Schriftart: 9 pt,Schriftart: 10 pt,Schriftart: 8 pt,WB-Fußnotentext,Footnote Text2,Footnote Text11"/>
    <w:basedOn w:val="Normal"/>
    <w:link w:val="FootnoteTextChar1"/>
    <w:qFormat/>
    <w:rsid w:val="00661B32"/>
  </w:style>
  <w:style w:type="character" w:customStyle="1" w:styleId="FootnoteTextChar1">
    <w:name w:val="Footnote Text Char1"/>
    <w:aliases w:val="Tekst przypisu Char Char Char1,Tekst przypisu C Char1,Tekst przypisu Char Char2,Tekst przypisu Char2,single space Char1,Fußnotentextf Char1,Footnote text Char1,fn Char1,Schriftart: 9 pt Char1,Schriftart: 10 pt Char1"/>
    <w:basedOn w:val="DefaultParagraphFont"/>
    <w:link w:val="FootnoteText"/>
    <w:rsid w:val="00661B32"/>
    <w:rPr>
      <w:rFonts w:ascii="Ubuntu" w:hAnsi="Ubuntu"/>
      <w:sz w:val="22"/>
      <w:szCs w:val="24"/>
      <w:lang w:val="fr-FR" w:eastAsia="en-US"/>
    </w:rPr>
  </w:style>
  <w:style w:type="paragraph" w:customStyle="1" w:styleId="Quotations">
    <w:name w:val="Quotations"/>
    <w:basedOn w:val="Normal"/>
    <w:rsid w:val="00661B32"/>
  </w:style>
  <w:style w:type="paragraph" w:styleId="Title">
    <w:name w:val="Title"/>
    <w:basedOn w:val="Heading"/>
    <w:link w:val="TitleChar"/>
    <w:qFormat/>
    <w:rsid w:val="00661B32"/>
  </w:style>
  <w:style w:type="character" w:customStyle="1" w:styleId="TitleChar">
    <w:name w:val="Title Char"/>
    <w:basedOn w:val="DefaultParagraphFont"/>
    <w:link w:val="Title"/>
    <w:rsid w:val="00661B32"/>
    <w:rPr>
      <w:rFonts w:ascii="Liberation Sans" w:eastAsia="Arial Unicode MS" w:hAnsi="Liberation Sans" w:cs="Arial Unicode MS"/>
      <w:sz w:val="28"/>
      <w:szCs w:val="28"/>
      <w:lang w:val="fr-FR" w:eastAsia="en-US"/>
    </w:rPr>
  </w:style>
  <w:style w:type="paragraph" w:styleId="Subtitle">
    <w:name w:val="Subtitle"/>
    <w:basedOn w:val="Heading"/>
    <w:link w:val="SubtitleChar"/>
    <w:qFormat/>
    <w:rsid w:val="00661B32"/>
  </w:style>
  <w:style w:type="character" w:customStyle="1" w:styleId="SubtitleChar">
    <w:name w:val="Subtitle Char"/>
    <w:basedOn w:val="DefaultParagraphFont"/>
    <w:link w:val="Subtitle"/>
    <w:rsid w:val="00661B32"/>
    <w:rPr>
      <w:rFonts w:ascii="Liberation Sans" w:eastAsia="Arial Unicode MS" w:hAnsi="Liberation Sans" w:cs="Arial Unicode MS"/>
      <w:sz w:val="28"/>
      <w:szCs w:val="28"/>
      <w:lang w:val="fr-FR" w:eastAsia="en-US"/>
    </w:rPr>
  </w:style>
  <w:style w:type="character" w:customStyle="1" w:styleId="CommentSubjectChar2">
    <w:name w:val="Comment Subject Char2"/>
    <w:uiPriority w:val="99"/>
    <w:semiHidden/>
    <w:rsid w:val="00661B32"/>
    <w:rPr>
      <w:rFonts w:ascii="Calibri" w:eastAsia="Calibri" w:hAnsi="Calibri"/>
      <w:b/>
      <w:bCs/>
      <w:color w:val="00000A"/>
      <w:kern w:val="1"/>
      <w:lang w:val="fr-FR" w:eastAsia="ar-SA"/>
    </w:rPr>
  </w:style>
  <w:style w:type="paragraph" w:customStyle="1" w:styleId="pf0">
    <w:name w:val="pf0"/>
    <w:basedOn w:val="Normal"/>
    <w:rsid w:val="00661B32"/>
    <w:pPr>
      <w:spacing w:before="100" w:beforeAutospacing="1" w:after="100" w:afterAutospacing="1"/>
    </w:pPr>
    <w:rPr>
      <w:rFonts w:ascii="Times New Roman" w:eastAsia="Times New Roman" w:hAnsi="Times New Roman"/>
      <w:sz w:val="24"/>
      <w:lang w:val="en-GB" w:eastAsia="en-GB"/>
    </w:rPr>
  </w:style>
  <w:style w:type="character" w:customStyle="1" w:styleId="cf01">
    <w:name w:val="cf01"/>
    <w:rsid w:val="00661B32"/>
    <w:rPr>
      <w:rFonts w:ascii="Segoe UI" w:hAnsi="Segoe UI" w:cs="Segoe UI" w:hint="default"/>
      <w:color w:val="00000A"/>
      <w:sz w:val="18"/>
      <w:szCs w:val="18"/>
    </w:rPr>
  </w:style>
  <w:style w:type="character" w:styleId="UnresolvedMention">
    <w:name w:val="Unresolved Mention"/>
    <w:uiPriority w:val="99"/>
    <w:unhideWhenUsed/>
    <w:rsid w:val="00661B32"/>
    <w:rPr>
      <w:color w:val="605E5C"/>
      <w:shd w:val="clear" w:color="auto" w:fill="E1DFDD"/>
    </w:rPr>
  </w:style>
  <w:style w:type="character" w:styleId="Mention">
    <w:name w:val="Mention"/>
    <w:uiPriority w:val="99"/>
    <w:unhideWhenUsed/>
    <w:rsid w:val="00661B32"/>
    <w:rPr>
      <w:color w:val="2B579A"/>
      <w:shd w:val="clear" w:color="auto" w:fill="E1DFDD"/>
    </w:rPr>
  </w:style>
  <w:style w:type="paragraph" w:customStyle="1" w:styleId="AFSection">
    <w:name w:val="AF Section"/>
    <w:basedOn w:val="NoSpacing"/>
    <w:link w:val="AFSectionChar"/>
    <w:qFormat/>
    <w:rsid w:val="00661B32"/>
    <w:pPr>
      <w:spacing w:after="720"/>
    </w:pPr>
    <w:rPr>
      <w:rFonts w:ascii="Ubuntu Light" w:hAnsi="Ubuntu Light"/>
      <w:sz w:val="48"/>
      <w:lang w:val="en-GB"/>
    </w:rPr>
  </w:style>
  <w:style w:type="character" w:styleId="Emphasis">
    <w:name w:val="Emphasis"/>
    <w:uiPriority w:val="20"/>
    <w:qFormat/>
    <w:rsid w:val="00661B32"/>
    <w:rPr>
      <w:i/>
      <w:iCs/>
    </w:rPr>
  </w:style>
  <w:style w:type="character" w:customStyle="1" w:styleId="AFSectionChar">
    <w:name w:val="AF Section Char"/>
    <w:link w:val="AFSection"/>
    <w:rsid w:val="00661B32"/>
    <w:rPr>
      <w:rFonts w:ascii="Ubuntu Light" w:eastAsia="Times New Roman" w:hAnsi="Ubuntu Light"/>
      <w:sz w:val="48"/>
      <w:szCs w:val="22"/>
      <w:lang w:val="en-GB" w:eastAsia="zh-CN"/>
    </w:rPr>
  </w:style>
  <w:style w:type="character" w:customStyle="1" w:styleId="questionhelp">
    <w:name w:val="questionhelp"/>
    <w:basedOn w:val="DefaultParagraphFont"/>
    <w:rsid w:val="00153771"/>
  </w:style>
  <w:style w:type="character" w:styleId="Strong">
    <w:name w:val="Strong"/>
    <w:basedOn w:val="DefaultParagraphFont"/>
    <w:uiPriority w:val="22"/>
    <w:qFormat/>
    <w:rsid w:val="00D71E2D"/>
    <w:rPr>
      <w:b/>
      <w:bCs/>
    </w:rPr>
  </w:style>
  <w:style w:type="character" w:customStyle="1" w:styleId="mandatory">
    <w:name w:val="mandatory"/>
    <w:basedOn w:val="DefaultParagraphFont"/>
    <w:rsid w:val="00D71E2D"/>
  </w:style>
  <w:style w:type="character" w:customStyle="1" w:styleId="screen-reader-only">
    <w:name w:val="screen-reader-only"/>
    <w:basedOn w:val="DefaultParagraphFont"/>
    <w:rsid w:val="00D7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2331">
      <w:bodyDiv w:val="1"/>
      <w:marLeft w:val="0"/>
      <w:marRight w:val="0"/>
      <w:marTop w:val="0"/>
      <w:marBottom w:val="0"/>
      <w:divBdr>
        <w:top w:val="none" w:sz="0" w:space="0" w:color="auto"/>
        <w:left w:val="none" w:sz="0" w:space="0" w:color="auto"/>
        <w:bottom w:val="none" w:sz="0" w:space="0" w:color="auto"/>
        <w:right w:val="none" w:sz="0" w:space="0" w:color="auto"/>
      </w:divBdr>
    </w:div>
    <w:div w:id="349185025">
      <w:bodyDiv w:val="1"/>
      <w:marLeft w:val="0"/>
      <w:marRight w:val="0"/>
      <w:marTop w:val="0"/>
      <w:marBottom w:val="0"/>
      <w:divBdr>
        <w:top w:val="none" w:sz="0" w:space="0" w:color="auto"/>
        <w:left w:val="none" w:sz="0" w:space="0" w:color="auto"/>
        <w:bottom w:val="none" w:sz="0" w:space="0" w:color="auto"/>
        <w:right w:val="none" w:sz="0" w:space="0" w:color="auto"/>
      </w:divBdr>
    </w:div>
    <w:div w:id="398870223">
      <w:bodyDiv w:val="1"/>
      <w:marLeft w:val="0"/>
      <w:marRight w:val="0"/>
      <w:marTop w:val="0"/>
      <w:marBottom w:val="0"/>
      <w:divBdr>
        <w:top w:val="none" w:sz="0" w:space="0" w:color="auto"/>
        <w:left w:val="none" w:sz="0" w:space="0" w:color="auto"/>
        <w:bottom w:val="none" w:sz="0" w:space="0" w:color="auto"/>
        <w:right w:val="none" w:sz="0" w:space="0" w:color="auto"/>
      </w:divBdr>
      <w:divsChild>
        <w:div w:id="1565022588">
          <w:marLeft w:val="0"/>
          <w:marRight w:val="0"/>
          <w:marTop w:val="0"/>
          <w:marBottom w:val="0"/>
          <w:divBdr>
            <w:top w:val="none" w:sz="0" w:space="0" w:color="auto"/>
            <w:left w:val="none" w:sz="0" w:space="0" w:color="auto"/>
            <w:bottom w:val="none" w:sz="0" w:space="0" w:color="auto"/>
            <w:right w:val="none" w:sz="0" w:space="0" w:color="auto"/>
          </w:divBdr>
        </w:div>
        <w:div w:id="468714515">
          <w:marLeft w:val="0"/>
          <w:marRight w:val="0"/>
          <w:marTop w:val="0"/>
          <w:marBottom w:val="0"/>
          <w:divBdr>
            <w:top w:val="none" w:sz="0" w:space="0" w:color="auto"/>
            <w:left w:val="none" w:sz="0" w:space="0" w:color="auto"/>
            <w:bottom w:val="none" w:sz="0" w:space="0" w:color="auto"/>
            <w:right w:val="none" w:sz="0" w:space="0" w:color="auto"/>
          </w:divBdr>
        </w:div>
        <w:div w:id="1680237394">
          <w:marLeft w:val="0"/>
          <w:marRight w:val="0"/>
          <w:marTop w:val="0"/>
          <w:marBottom w:val="0"/>
          <w:divBdr>
            <w:top w:val="none" w:sz="0" w:space="0" w:color="auto"/>
            <w:left w:val="none" w:sz="0" w:space="0" w:color="auto"/>
            <w:bottom w:val="none" w:sz="0" w:space="0" w:color="auto"/>
            <w:right w:val="none" w:sz="0" w:space="0" w:color="auto"/>
          </w:divBdr>
        </w:div>
        <w:div w:id="1696466144">
          <w:marLeft w:val="0"/>
          <w:marRight w:val="0"/>
          <w:marTop w:val="0"/>
          <w:marBottom w:val="0"/>
          <w:divBdr>
            <w:top w:val="none" w:sz="0" w:space="0" w:color="auto"/>
            <w:left w:val="none" w:sz="0" w:space="0" w:color="auto"/>
            <w:bottom w:val="none" w:sz="0" w:space="0" w:color="auto"/>
            <w:right w:val="none" w:sz="0" w:space="0" w:color="auto"/>
          </w:divBdr>
        </w:div>
        <w:div w:id="555508741">
          <w:marLeft w:val="0"/>
          <w:marRight w:val="0"/>
          <w:marTop w:val="0"/>
          <w:marBottom w:val="0"/>
          <w:divBdr>
            <w:top w:val="none" w:sz="0" w:space="0" w:color="auto"/>
            <w:left w:val="none" w:sz="0" w:space="0" w:color="auto"/>
            <w:bottom w:val="none" w:sz="0" w:space="0" w:color="auto"/>
            <w:right w:val="none" w:sz="0" w:space="0" w:color="auto"/>
          </w:divBdr>
        </w:div>
        <w:div w:id="1045641785">
          <w:marLeft w:val="0"/>
          <w:marRight w:val="0"/>
          <w:marTop w:val="0"/>
          <w:marBottom w:val="0"/>
          <w:divBdr>
            <w:top w:val="none" w:sz="0" w:space="0" w:color="auto"/>
            <w:left w:val="none" w:sz="0" w:space="0" w:color="auto"/>
            <w:bottom w:val="none" w:sz="0" w:space="0" w:color="auto"/>
            <w:right w:val="none" w:sz="0" w:space="0" w:color="auto"/>
          </w:divBdr>
        </w:div>
        <w:div w:id="777064628">
          <w:marLeft w:val="0"/>
          <w:marRight w:val="0"/>
          <w:marTop w:val="0"/>
          <w:marBottom w:val="0"/>
          <w:divBdr>
            <w:top w:val="none" w:sz="0" w:space="0" w:color="auto"/>
            <w:left w:val="none" w:sz="0" w:space="0" w:color="auto"/>
            <w:bottom w:val="none" w:sz="0" w:space="0" w:color="auto"/>
            <w:right w:val="none" w:sz="0" w:space="0" w:color="auto"/>
          </w:divBdr>
        </w:div>
        <w:div w:id="1410694040">
          <w:marLeft w:val="0"/>
          <w:marRight w:val="0"/>
          <w:marTop w:val="0"/>
          <w:marBottom w:val="0"/>
          <w:divBdr>
            <w:top w:val="none" w:sz="0" w:space="0" w:color="auto"/>
            <w:left w:val="none" w:sz="0" w:space="0" w:color="auto"/>
            <w:bottom w:val="none" w:sz="0" w:space="0" w:color="auto"/>
            <w:right w:val="none" w:sz="0" w:space="0" w:color="auto"/>
          </w:divBdr>
        </w:div>
      </w:divsChild>
    </w:div>
    <w:div w:id="425536321">
      <w:bodyDiv w:val="1"/>
      <w:marLeft w:val="0"/>
      <w:marRight w:val="0"/>
      <w:marTop w:val="0"/>
      <w:marBottom w:val="0"/>
      <w:divBdr>
        <w:top w:val="none" w:sz="0" w:space="0" w:color="auto"/>
        <w:left w:val="none" w:sz="0" w:space="0" w:color="auto"/>
        <w:bottom w:val="none" w:sz="0" w:space="0" w:color="auto"/>
        <w:right w:val="none" w:sz="0" w:space="0" w:color="auto"/>
      </w:divBdr>
    </w:div>
    <w:div w:id="445544355">
      <w:bodyDiv w:val="1"/>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0"/>
          <w:divBdr>
            <w:top w:val="none" w:sz="0" w:space="0" w:color="auto"/>
            <w:left w:val="none" w:sz="0" w:space="0" w:color="auto"/>
            <w:bottom w:val="none" w:sz="0" w:space="0" w:color="auto"/>
            <w:right w:val="none" w:sz="0" w:space="0" w:color="auto"/>
          </w:divBdr>
        </w:div>
        <w:div w:id="617835265">
          <w:marLeft w:val="0"/>
          <w:marRight w:val="0"/>
          <w:marTop w:val="0"/>
          <w:marBottom w:val="0"/>
          <w:divBdr>
            <w:top w:val="none" w:sz="0" w:space="0" w:color="auto"/>
            <w:left w:val="none" w:sz="0" w:space="0" w:color="auto"/>
            <w:bottom w:val="none" w:sz="0" w:space="0" w:color="auto"/>
            <w:right w:val="none" w:sz="0" w:space="0" w:color="auto"/>
          </w:divBdr>
        </w:div>
        <w:div w:id="513954195">
          <w:marLeft w:val="0"/>
          <w:marRight w:val="0"/>
          <w:marTop w:val="0"/>
          <w:marBottom w:val="0"/>
          <w:divBdr>
            <w:top w:val="none" w:sz="0" w:space="0" w:color="auto"/>
            <w:left w:val="none" w:sz="0" w:space="0" w:color="auto"/>
            <w:bottom w:val="none" w:sz="0" w:space="0" w:color="auto"/>
            <w:right w:val="none" w:sz="0" w:space="0" w:color="auto"/>
          </w:divBdr>
        </w:div>
        <w:div w:id="327831897">
          <w:marLeft w:val="0"/>
          <w:marRight w:val="0"/>
          <w:marTop w:val="0"/>
          <w:marBottom w:val="0"/>
          <w:divBdr>
            <w:top w:val="none" w:sz="0" w:space="0" w:color="auto"/>
            <w:left w:val="none" w:sz="0" w:space="0" w:color="auto"/>
            <w:bottom w:val="none" w:sz="0" w:space="0" w:color="auto"/>
            <w:right w:val="none" w:sz="0" w:space="0" w:color="auto"/>
          </w:divBdr>
        </w:div>
        <w:div w:id="1811703270">
          <w:marLeft w:val="0"/>
          <w:marRight w:val="0"/>
          <w:marTop w:val="0"/>
          <w:marBottom w:val="0"/>
          <w:divBdr>
            <w:top w:val="none" w:sz="0" w:space="0" w:color="auto"/>
            <w:left w:val="none" w:sz="0" w:space="0" w:color="auto"/>
            <w:bottom w:val="none" w:sz="0" w:space="0" w:color="auto"/>
            <w:right w:val="none" w:sz="0" w:space="0" w:color="auto"/>
          </w:divBdr>
        </w:div>
        <w:div w:id="1300846629">
          <w:marLeft w:val="0"/>
          <w:marRight w:val="0"/>
          <w:marTop w:val="0"/>
          <w:marBottom w:val="0"/>
          <w:divBdr>
            <w:top w:val="none" w:sz="0" w:space="0" w:color="auto"/>
            <w:left w:val="none" w:sz="0" w:space="0" w:color="auto"/>
            <w:bottom w:val="none" w:sz="0" w:space="0" w:color="auto"/>
            <w:right w:val="none" w:sz="0" w:space="0" w:color="auto"/>
          </w:divBdr>
        </w:div>
      </w:divsChild>
    </w:div>
    <w:div w:id="530261295">
      <w:bodyDiv w:val="1"/>
      <w:marLeft w:val="0"/>
      <w:marRight w:val="0"/>
      <w:marTop w:val="0"/>
      <w:marBottom w:val="0"/>
      <w:divBdr>
        <w:top w:val="none" w:sz="0" w:space="0" w:color="auto"/>
        <w:left w:val="none" w:sz="0" w:space="0" w:color="auto"/>
        <w:bottom w:val="none" w:sz="0" w:space="0" w:color="auto"/>
        <w:right w:val="none" w:sz="0" w:space="0" w:color="auto"/>
      </w:divBdr>
      <w:divsChild>
        <w:div w:id="1617633964">
          <w:marLeft w:val="0"/>
          <w:marRight w:val="0"/>
          <w:marTop w:val="0"/>
          <w:marBottom w:val="0"/>
          <w:divBdr>
            <w:top w:val="none" w:sz="0" w:space="0" w:color="auto"/>
            <w:left w:val="none" w:sz="0" w:space="0" w:color="auto"/>
            <w:bottom w:val="none" w:sz="0" w:space="0" w:color="auto"/>
            <w:right w:val="none" w:sz="0" w:space="0" w:color="auto"/>
          </w:divBdr>
        </w:div>
      </w:divsChild>
    </w:div>
    <w:div w:id="537474447">
      <w:bodyDiv w:val="1"/>
      <w:marLeft w:val="0"/>
      <w:marRight w:val="0"/>
      <w:marTop w:val="0"/>
      <w:marBottom w:val="0"/>
      <w:divBdr>
        <w:top w:val="none" w:sz="0" w:space="0" w:color="auto"/>
        <w:left w:val="none" w:sz="0" w:space="0" w:color="auto"/>
        <w:bottom w:val="none" w:sz="0" w:space="0" w:color="auto"/>
        <w:right w:val="none" w:sz="0" w:space="0" w:color="auto"/>
      </w:divBdr>
    </w:div>
    <w:div w:id="552540447">
      <w:bodyDiv w:val="1"/>
      <w:marLeft w:val="0"/>
      <w:marRight w:val="0"/>
      <w:marTop w:val="0"/>
      <w:marBottom w:val="0"/>
      <w:divBdr>
        <w:top w:val="none" w:sz="0" w:space="0" w:color="auto"/>
        <w:left w:val="none" w:sz="0" w:space="0" w:color="auto"/>
        <w:bottom w:val="none" w:sz="0" w:space="0" w:color="auto"/>
        <w:right w:val="none" w:sz="0" w:space="0" w:color="auto"/>
      </w:divBdr>
      <w:divsChild>
        <w:div w:id="2146586157">
          <w:marLeft w:val="0"/>
          <w:marRight w:val="0"/>
          <w:marTop w:val="0"/>
          <w:marBottom w:val="0"/>
          <w:divBdr>
            <w:top w:val="none" w:sz="0" w:space="0" w:color="auto"/>
            <w:left w:val="none" w:sz="0" w:space="0" w:color="auto"/>
            <w:bottom w:val="none" w:sz="0" w:space="0" w:color="auto"/>
            <w:right w:val="none" w:sz="0" w:space="0" w:color="auto"/>
          </w:divBdr>
        </w:div>
      </w:divsChild>
    </w:div>
    <w:div w:id="570576099">
      <w:bodyDiv w:val="1"/>
      <w:marLeft w:val="0"/>
      <w:marRight w:val="0"/>
      <w:marTop w:val="0"/>
      <w:marBottom w:val="0"/>
      <w:divBdr>
        <w:top w:val="none" w:sz="0" w:space="0" w:color="auto"/>
        <w:left w:val="none" w:sz="0" w:space="0" w:color="auto"/>
        <w:bottom w:val="none" w:sz="0" w:space="0" w:color="auto"/>
        <w:right w:val="none" w:sz="0" w:space="0" w:color="auto"/>
      </w:divBdr>
    </w:div>
    <w:div w:id="774136659">
      <w:bodyDiv w:val="1"/>
      <w:marLeft w:val="0"/>
      <w:marRight w:val="0"/>
      <w:marTop w:val="0"/>
      <w:marBottom w:val="0"/>
      <w:divBdr>
        <w:top w:val="none" w:sz="0" w:space="0" w:color="auto"/>
        <w:left w:val="none" w:sz="0" w:space="0" w:color="auto"/>
        <w:bottom w:val="none" w:sz="0" w:space="0" w:color="auto"/>
        <w:right w:val="none" w:sz="0" w:space="0" w:color="auto"/>
      </w:divBdr>
      <w:divsChild>
        <w:div w:id="1877740052">
          <w:marLeft w:val="0"/>
          <w:marRight w:val="0"/>
          <w:marTop w:val="0"/>
          <w:marBottom w:val="0"/>
          <w:divBdr>
            <w:top w:val="none" w:sz="0" w:space="0" w:color="auto"/>
            <w:left w:val="none" w:sz="0" w:space="0" w:color="auto"/>
            <w:bottom w:val="none" w:sz="0" w:space="0" w:color="auto"/>
            <w:right w:val="none" w:sz="0" w:space="0" w:color="auto"/>
          </w:divBdr>
        </w:div>
      </w:divsChild>
    </w:div>
    <w:div w:id="862404141">
      <w:bodyDiv w:val="1"/>
      <w:marLeft w:val="0"/>
      <w:marRight w:val="0"/>
      <w:marTop w:val="0"/>
      <w:marBottom w:val="0"/>
      <w:divBdr>
        <w:top w:val="none" w:sz="0" w:space="0" w:color="auto"/>
        <w:left w:val="none" w:sz="0" w:space="0" w:color="auto"/>
        <w:bottom w:val="none" w:sz="0" w:space="0" w:color="auto"/>
        <w:right w:val="none" w:sz="0" w:space="0" w:color="auto"/>
      </w:divBdr>
    </w:div>
    <w:div w:id="878667545">
      <w:bodyDiv w:val="1"/>
      <w:marLeft w:val="0"/>
      <w:marRight w:val="0"/>
      <w:marTop w:val="0"/>
      <w:marBottom w:val="0"/>
      <w:divBdr>
        <w:top w:val="none" w:sz="0" w:space="0" w:color="auto"/>
        <w:left w:val="none" w:sz="0" w:space="0" w:color="auto"/>
        <w:bottom w:val="none" w:sz="0" w:space="0" w:color="auto"/>
        <w:right w:val="none" w:sz="0" w:space="0" w:color="auto"/>
      </w:divBdr>
    </w:div>
    <w:div w:id="1104570823">
      <w:bodyDiv w:val="1"/>
      <w:marLeft w:val="0"/>
      <w:marRight w:val="0"/>
      <w:marTop w:val="0"/>
      <w:marBottom w:val="0"/>
      <w:divBdr>
        <w:top w:val="none" w:sz="0" w:space="0" w:color="auto"/>
        <w:left w:val="none" w:sz="0" w:space="0" w:color="auto"/>
        <w:bottom w:val="none" w:sz="0" w:space="0" w:color="auto"/>
        <w:right w:val="none" w:sz="0" w:space="0" w:color="auto"/>
      </w:divBdr>
      <w:divsChild>
        <w:div w:id="1633748872">
          <w:marLeft w:val="0"/>
          <w:marRight w:val="0"/>
          <w:marTop w:val="0"/>
          <w:marBottom w:val="0"/>
          <w:divBdr>
            <w:top w:val="none" w:sz="0" w:space="0" w:color="auto"/>
            <w:left w:val="none" w:sz="0" w:space="0" w:color="auto"/>
            <w:bottom w:val="none" w:sz="0" w:space="0" w:color="auto"/>
            <w:right w:val="none" w:sz="0" w:space="0" w:color="auto"/>
          </w:divBdr>
        </w:div>
        <w:div w:id="77483902">
          <w:marLeft w:val="0"/>
          <w:marRight w:val="0"/>
          <w:marTop w:val="0"/>
          <w:marBottom w:val="0"/>
          <w:divBdr>
            <w:top w:val="none" w:sz="0" w:space="0" w:color="auto"/>
            <w:left w:val="none" w:sz="0" w:space="0" w:color="auto"/>
            <w:bottom w:val="none" w:sz="0" w:space="0" w:color="auto"/>
            <w:right w:val="none" w:sz="0" w:space="0" w:color="auto"/>
          </w:divBdr>
        </w:div>
        <w:div w:id="1078862873">
          <w:marLeft w:val="0"/>
          <w:marRight w:val="0"/>
          <w:marTop w:val="0"/>
          <w:marBottom w:val="0"/>
          <w:divBdr>
            <w:top w:val="none" w:sz="0" w:space="0" w:color="auto"/>
            <w:left w:val="none" w:sz="0" w:space="0" w:color="auto"/>
            <w:bottom w:val="none" w:sz="0" w:space="0" w:color="auto"/>
            <w:right w:val="none" w:sz="0" w:space="0" w:color="auto"/>
          </w:divBdr>
        </w:div>
        <w:div w:id="1945381501">
          <w:marLeft w:val="0"/>
          <w:marRight w:val="0"/>
          <w:marTop w:val="0"/>
          <w:marBottom w:val="0"/>
          <w:divBdr>
            <w:top w:val="none" w:sz="0" w:space="0" w:color="auto"/>
            <w:left w:val="none" w:sz="0" w:space="0" w:color="auto"/>
            <w:bottom w:val="none" w:sz="0" w:space="0" w:color="auto"/>
            <w:right w:val="none" w:sz="0" w:space="0" w:color="auto"/>
          </w:divBdr>
        </w:div>
        <w:div w:id="245962038">
          <w:marLeft w:val="0"/>
          <w:marRight w:val="0"/>
          <w:marTop w:val="0"/>
          <w:marBottom w:val="0"/>
          <w:divBdr>
            <w:top w:val="none" w:sz="0" w:space="0" w:color="auto"/>
            <w:left w:val="none" w:sz="0" w:space="0" w:color="auto"/>
            <w:bottom w:val="none" w:sz="0" w:space="0" w:color="auto"/>
            <w:right w:val="none" w:sz="0" w:space="0" w:color="auto"/>
          </w:divBdr>
        </w:div>
        <w:div w:id="1005211201">
          <w:marLeft w:val="0"/>
          <w:marRight w:val="0"/>
          <w:marTop w:val="0"/>
          <w:marBottom w:val="0"/>
          <w:divBdr>
            <w:top w:val="none" w:sz="0" w:space="0" w:color="auto"/>
            <w:left w:val="none" w:sz="0" w:space="0" w:color="auto"/>
            <w:bottom w:val="none" w:sz="0" w:space="0" w:color="auto"/>
            <w:right w:val="none" w:sz="0" w:space="0" w:color="auto"/>
          </w:divBdr>
        </w:div>
      </w:divsChild>
    </w:div>
    <w:div w:id="1264920659">
      <w:bodyDiv w:val="1"/>
      <w:marLeft w:val="0"/>
      <w:marRight w:val="0"/>
      <w:marTop w:val="0"/>
      <w:marBottom w:val="0"/>
      <w:divBdr>
        <w:top w:val="none" w:sz="0" w:space="0" w:color="auto"/>
        <w:left w:val="none" w:sz="0" w:space="0" w:color="auto"/>
        <w:bottom w:val="none" w:sz="0" w:space="0" w:color="auto"/>
        <w:right w:val="none" w:sz="0" w:space="0" w:color="auto"/>
      </w:divBdr>
      <w:divsChild>
        <w:div w:id="294800580">
          <w:marLeft w:val="0"/>
          <w:marRight w:val="0"/>
          <w:marTop w:val="0"/>
          <w:marBottom w:val="0"/>
          <w:divBdr>
            <w:top w:val="none" w:sz="0" w:space="0" w:color="auto"/>
            <w:left w:val="none" w:sz="0" w:space="0" w:color="auto"/>
            <w:bottom w:val="none" w:sz="0" w:space="0" w:color="auto"/>
            <w:right w:val="none" w:sz="0" w:space="0" w:color="auto"/>
          </w:divBdr>
        </w:div>
        <w:div w:id="637346222">
          <w:marLeft w:val="0"/>
          <w:marRight w:val="0"/>
          <w:marTop w:val="0"/>
          <w:marBottom w:val="0"/>
          <w:divBdr>
            <w:top w:val="none" w:sz="0" w:space="0" w:color="auto"/>
            <w:left w:val="none" w:sz="0" w:space="0" w:color="auto"/>
            <w:bottom w:val="none" w:sz="0" w:space="0" w:color="auto"/>
            <w:right w:val="none" w:sz="0" w:space="0" w:color="auto"/>
          </w:divBdr>
        </w:div>
        <w:div w:id="540358320">
          <w:marLeft w:val="0"/>
          <w:marRight w:val="0"/>
          <w:marTop w:val="0"/>
          <w:marBottom w:val="0"/>
          <w:divBdr>
            <w:top w:val="none" w:sz="0" w:space="0" w:color="auto"/>
            <w:left w:val="none" w:sz="0" w:space="0" w:color="auto"/>
            <w:bottom w:val="none" w:sz="0" w:space="0" w:color="auto"/>
            <w:right w:val="none" w:sz="0" w:space="0" w:color="auto"/>
          </w:divBdr>
        </w:div>
        <w:div w:id="314647128">
          <w:marLeft w:val="0"/>
          <w:marRight w:val="0"/>
          <w:marTop w:val="0"/>
          <w:marBottom w:val="0"/>
          <w:divBdr>
            <w:top w:val="none" w:sz="0" w:space="0" w:color="auto"/>
            <w:left w:val="none" w:sz="0" w:space="0" w:color="auto"/>
            <w:bottom w:val="none" w:sz="0" w:space="0" w:color="auto"/>
            <w:right w:val="none" w:sz="0" w:space="0" w:color="auto"/>
          </w:divBdr>
        </w:div>
        <w:div w:id="237177649">
          <w:marLeft w:val="0"/>
          <w:marRight w:val="0"/>
          <w:marTop w:val="0"/>
          <w:marBottom w:val="0"/>
          <w:divBdr>
            <w:top w:val="none" w:sz="0" w:space="0" w:color="auto"/>
            <w:left w:val="none" w:sz="0" w:space="0" w:color="auto"/>
            <w:bottom w:val="none" w:sz="0" w:space="0" w:color="auto"/>
            <w:right w:val="none" w:sz="0" w:space="0" w:color="auto"/>
          </w:divBdr>
        </w:div>
        <w:div w:id="1835757740">
          <w:marLeft w:val="0"/>
          <w:marRight w:val="0"/>
          <w:marTop w:val="0"/>
          <w:marBottom w:val="0"/>
          <w:divBdr>
            <w:top w:val="none" w:sz="0" w:space="0" w:color="auto"/>
            <w:left w:val="none" w:sz="0" w:space="0" w:color="auto"/>
            <w:bottom w:val="none" w:sz="0" w:space="0" w:color="auto"/>
            <w:right w:val="none" w:sz="0" w:space="0" w:color="auto"/>
          </w:divBdr>
        </w:div>
        <w:div w:id="721638085">
          <w:marLeft w:val="0"/>
          <w:marRight w:val="0"/>
          <w:marTop w:val="0"/>
          <w:marBottom w:val="0"/>
          <w:divBdr>
            <w:top w:val="none" w:sz="0" w:space="0" w:color="auto"/>
            <w:left w:val="none" w:sz="0" w:space="0" w:color="auto"/>
            <w:bottom w:val="none" w:sz="0" w:space="0" w:color="auto"/>
            <w:right w:val="none" w:sz="0" w:space="0" w:color="auto"/>
          </w:divBdr>
        </w:div>
      </w:divsChild>
    </w:div>
    <w:div w:id="1454326706">
      <w:bodyDiv w:val="1"/>
      <w:marLeft w:val="0"/>
      <w:marRight w:val="0"/>
      <w:marTop w:val="0"/>
      <w:marBottom w:val="0"/>
      <w:divBdr>
        <w:top w:val="none" w:sz="0" w:space="0" w:color="auto"/>
        <w:left w:val="none" w:sz="0" w:space="0" w:color="auto"/>
        <w:bottom w:val="none" w:sz="0" w:space="0" w:color="auto"/>
        <w:right w:val="none" w:sz="0" w:space="0" w:color="auto"/>
      </w:divBdr>
    </w:div>
    <w:div w:id="1494835358">
      <w:bodyDiv w:val="1"/>
      <w:marLeft w:val="0"/>
      <w:marRight w:val="0"/>
      <w:marTop w:val="0"/>
      <w:marBottom w:val="0"/>
      <w:divBdr>
        <w:top w:val="none" w:sz="0" w:space="0" w:color="auto"/>
        <w:left w:val="none" w:sz="0" w:space="0" w:color="auto"/>
        <w:bottom w:val="none" w:sz="0" w:space="0" w:color="auto"/>
        <w:right w:val="none" w:sz="0" w:space="0" w:color="auto"/>
      </w:divBdr>
      <w:divsChild>
        <w:div w:id="1958365537">
          <w:marLeft w:val="0"/>
          <w:marRight w:val="0"/>
          <w:marTop w:val="0"/>
          <w:marBottom w:val="0"/>
          <w:divBdr>
            <w:top w:val="none" w:sz="0" w:space="0" w:color="auto"/>
            <w:left w:val="none" w:sz="0" w:space="0" w:color="auto"/>
            <w:bottom w:val="none" w:sz="0" w:space="0" w:color="auto"/>
            <w:right w:val="none" w:sz="0" w:space="0" w:color="auto"/>
          </w:divBdr>
        </w:div>
        <w:div w:id="849835227">
          <w:marLeft w:val="0"/>
          <w:marRight w:val="0"/>
          <w:marTop w:val="0"/>
          <w:marBottom w:val="0"/>
          <w:divBdr>
            <w:top w:val="none" w:sz="0" w:space="0" w:color="auto"/>
            <w:left w:val="none" w:sz="0" w:space="0" w:color="auto"/>
            <w:bottom w:val="none" w:sz="0" w:space="0" w:color="auto"/>
            <w:right w:val="none" w:sz="0" w:space="0" w:color="auto"/>
          </w:divBdr>
        </w:div>
        <w:div w:id="311712308">
          <w:marLeft w:val="0"/>
          <w:marRight w:val="0"/>
          <w:marTop w:val="0"/>
          <w:marBottom w:val="0"/>
          <w:divBdr>
            <w:top w:val="none" w:sz="0" w:space="0" w:color="auto"/>
            <w:left w:val="none" w:sz="0" w:space="0" w:color="auto"/>
            <w:bottom w:val="none" w:sz="0" w:space="0" w:color="auto"/>
            <w:right w:val="none" w:sz="0" w:space="0" w:color="auto"/>
          </w:divBdr>
        </w:div>
        <w:div w:id="806581264">
          <w:marLeft w:val="0"/>
          <w:marRight w:val="0"/>
          <w:marTop w:val="0"/>
          <w:marBottom w:val="0"/>
          <w:divBdr>
            <w:top w:val="none" w:sz="0" w:space="0" w:color="auto"/>
            <w:left w:val="none" w:sz="0" w:space="0" w:color="auto"/>
            <w:bottom w:val="none" w:sz="0" w:space="0" w:color="auto"/>
            <w:right w:val="none" w:sz="0" w:space="0" w:color="auto"/>
          </w:divBdr>
        </w:div>
        <w:div w:id="659623872">
          <w:marLeft w:val="0"/>
          <w:marRight w:val="0"/>
          <w:marTop w:val="0"/>
          <w:marBottom w:val="0"/>
          <w:divBdr>
            <w:top w:val="none" w:sz="0" w:space="0" w:color="auto"/>
            <w:left w:val="none" w:sz="0" w:space="0" w:color="auto"/>
            <w:bottom w:val="none" w:sz="0" w:space="0" w:color="auto"/>
            <w:right w:val="none" w:sz="0" w:space="0" w:color="auto"/>
          </w:divBdr>
        </w:div>
        <w:div w:id="1464734366">
          <w:marLeft w:val="0"/>
          <w:marRight w:val="0"/>
          <w:marTop w:val="0"/>
          <w:marBottom w:val="0"/>
          <w:divBdr>
            <w:top w:val="none" w:sz="0" w:space="0" w:color="auto"/>
            <w:left w:val="none" w:sz="0" w:space="0" w:color="auto"/>
            <w:bottom w:val="none" w:sz="0" w:space="0" w:color="auto"/>
            <w:right w:val="none" w:sz="0" w:space="0" w:color="auto"/>
          </w:divBdr>
        </w:div>
        <w:div w:id="1402631991">
          <w:marLeft w:val="0"/>
          <w:marRight w:val="0"/>
          <w:marTop w:val="0"/>
          <w:marBottom w:val="0"/>
          <w:divBdr>
            <w:top w:val="none" w:sz="0" w:space="0" w:color="auto"/>
            <w:left w:val="none" w:sz="0" w:space="0" w:color="auto"/>
            <w:bottom w:val="none" w:sz="0" w:space="0" w:color="auto"/>
            <w:right w:val="none" w:sz="0" w:space="0" w:color="auto"/>
          </w:divBdr>
        </w:div>
        <w:div w:id="545024641">
          <w:marLeft w:val="0"/>
          <w:marRight w:val="0"/>
          <w:marTop w:val="0"/>
          <w:marBottom w:val="0"/>
          <w:divBdr>
            <w:top w:val="none" w:sz="0" w:space="0" w:color="auto"/>
            <w:left w:val="none" w:sz="0" w:space="0" w:color="auto"/>
            <w:bottom w:val="none" w:sz="0" w:space="0" w:color="auto"/>
            <w:right w:val="none" w:sz="0" w:space="0" w:color="auto"/>
          </w:divBdr>
        </w:div>
        <w:div w:id="1960842138">
          <w:marLeft w:val="0"/>
          <w:marRight w:val="0"/>
          <w:marTop w:val="0"/>
          <w:marBottom w:val="0"/>
          <w:divBdr>
            <w:top w:val="none" w:sz="0" w:space="0" w:color="auto"/>
            <w:left w:val="none" w:sz="0" w:space="0" w:color="auto"/>
            <w:bottom w:val="none" w:sz="0" w:space="0" w:color="auto"/>
            <w:right w:val="none" w:sz="0" w:space="0" w:color="auto"/>
          </w:divBdr>
        </w:div>
        <w:div w:id="311834011">
          <w:marLeft w:val="0"/>
          <w:marRight w:val="0"/>
          <w:marTop w:val="0"/>
          <w:marBottom w:val="0"/>
          <w:divBdr>
            <w:top w:val="none" w:sz="0" w:space="0" w:color="auto"/>
            <w:left w:val="none" w:sz="0" w:space="0" w:color="auto"/>
            <w:bottom w:val="none" w:sz="0" w:space="0" w:color="auto"/>
            <w:right w:val="none" w:sz="0" w:space="0" w:color="auto"/>
          </w:divBdr>
        </w:div>
        <w:div w:id="159007014">
          <w:marLeft w:val="0"/>
          <w:marRight w:val="0"/>
          <w:marTop w:val="0"/>
          <w:marBottom w:val="0"/>
          <w:divBdr>
            <w:top w:val="none" w:sz="0" w:space="0" w:color="auto"/>
            <w:left w:val="none" w:sz="0" w:space="0" w:color="auto"/>
            <w:bottom w:val="none" w:sz="0" w:space="0" w:color="auto"/>
            <w:right w:val="none" w:sz="0" w:space="0" w:color="auto"/>
          </w:divBdr>
        </w:div>
        <w:div w:id="1666936897">
          <w:marLeft w:val="0"/>
          <w:marRight w:val="0"/>
          <w:marTop w:val="0"/>
          <w:marBottom w:val="0"/>
          <w:divBdr>
            <w:top w:val="none" w:sz="0" w:space="0" w:color="auto"/>
            <w:left w:val="none" w:sz="0" w:space="0" w:color="auto"/>
            <w:bottom w:val="none" w:sz="0" w:space="0" w:color="auto"/>
            <w:right w:val="none" w:sz="0" w:space="0" w:color="auto"/>
          </w:divBdr>
        </w:div>
        <w:div w:id="633213907">
          <w:marLeft w:val="0"/>
          <w:marRight w:val="0"/>
          <w:marTop w:val="0"/>
          <w:marBottom w:val="0"/>
          <w:divBdr>
            <w:top w:val="none" w:sz="0" w:space="0" w:color="auto"/>
            <w:left w:val="none" w:sz="0" w:space="0" w:color="auto"/>
            <w:bottom w:val="none" w:sz="0" w:space="0" w:color="auto"/>
            <w:right w:val="none" w:sz="0" w:space="0" w:color="auto"/>
          </w:divBdr>
        </w:div>
        <w:div w:id="638999520">
          <w:marLeft w:val="0"/>
          <w:marRight w:val="0"/>
          <w:marTop w:val="0"/>
          <w:marBottom w:val="0"/>
          <w:divBdr>
            <w:top w:val="none" w:sz="0" w:space="0" w:color="auto"/>
            <w:left w:val="none" w:sz="0" w:space="0" w:color="auto"/>
            <w:bottom w:val="none" w:sz="0" w:space="0" w:color="auto"/>
            <w:right w:val="none" w:sz="0" w:space="0" w:color="auto"/>
          </w:divBdr>
        </w:div>
        <w:div w:id="1041517423">
          <w:marLeft w:val="0"/>
          <w:marRight w:val="0"/>
          <w:marTop w:val="0"/>
          <w:marBottom w:val="0"/>
          <w:divBdr>
            <w:top w:val="none" w:sz="0" w:space="0" w:color="auto"/>
            <w:left w:val="none" w:sz="0" w:space="0" w:color="auto"/>
            <w:bottom w:val="none" w:sz="0" w:space="0" w:color="auto"/>
            <w:right w:val="none" w:sz="0" w:space="0" w:color="auto"/>
          </w:divBdr>
        </w:div>
        <w:div w:id="1708079">
          <w:marLeft w:val="0"/>
          <w:marRight w:val="0"/>
          <w:marTop w:val="0"/>
          <w:marBottom w:val="0"/>
          <w:divBdr>
            <w:top w:val="none" w:sz="0" w:space="0" w:color="auto"/>
            <w:left w:val="none" w:sz="0" w:space="0" w:color="auto"/>
            <w:bottom w:val="none" w:sz="0" w:space="0" w:color="auto"/>
            <w:right w:val="none" w:sz="0" w:space="0" w:color="auto"/>
          </w:divBdr>
        </w:div>
        <w:div w:id="1616596446">
          <w:marLeft w:val="0"/>
          <w:marRight w:val="0"/>
          <w:marTop w:val="0"/>
          <w:marBottom w:val="0"/>
          <w:divBdr>
            <w:top w:val="none" w:sz="0" w:space="0" w:color="auto"/>
            <w:left w:val="none" w:sz="0" w:space="0" w:color="auto"/>
            <w:bottom w:val="none" w:sz="0" w:space="0" w:color="auto"/>
            <w:right w:val="none" w:sz="0" w:space="0" w:color="auto"/>
          </w:divBdr>
        </w:div>
        <w:div w:id="1724404056">
          <w:marLeft w:val="0"/>
          <w:marRight w:val="0"/>
          <w:marTop w:val="0"/>
          <w:marBottom w:val="0"/>
          <w:divBdr>
            <w:top w:val="none" w:sz="0" w:space="0" w:color="auto"/>
            <w:left w:val="none" w:sz="0" w:space="0" w:color="auto"/>
            <w:bottom w:val="none" w:sz="0" w:space="0" w:color="auto"/>
            <w:right w:val="none" w:sz="0" w:space="0" w:color="auto"/>
          </w:divBdr>
        </w:div>
        <w:div w:id="783187202">
          <w:marLeft w:val="0"/>
          <w:marRight w:val="0"/>
          <w:marTop w:val="0"/>
          <w:marBottom w:val="0"/>
          <w:divBdr>
            <w:top w:val="none" w:sz="0" w:space="0" w:color="auto"/>
            <w:left w:val="none" w:sz="0" w:space="0" w:color="auto"/>
            <w:bottom w:val="none" w:sz="0" w:space="0" w:color="auto"/>
            <w:right w:val="none" w:sz="0" w:space="0" w:color="auto"/>
          </w:divBdr>
        </w:div>
        <w:div w:id="1744062261">
          <w:marLeft w:val="0"/>
          <w:marRight w:val="0"/>
          <w:marTop w:val="0"/>
          <w:marBottom w:val="0"/>
          <w:divBdr>
            <w:top w:val="none" w:sz="0" w:space="0" w:color="auto"/>
            <w:left w:val="none" w:sz="0" w:space="0" w:color="auto"/>
            <w:bottom w:val="none" w:sz="0" w:space="0" w:color="auto"/>
            <w:right w:val="none" w:sz="0" w:space="0" w:color="auto"/>
          </w:divBdr>
        </w:div>
        <w:div w:id="1529175770">
          <w:marLeft w:val="0"/>
          <w:marRight w:val="0"/>
          <w:marTop w:val="0"/>
          <w:marBottom w:val="0"/>
          <w:divBdr>
            <w:top w:val="none" w:sz="0" w:space="0" w:color="auto"/>
            <w:left w:val="none" w:sz="0" w:space="0" w:color="auto"/>
            <w:bottom w:val="none" w:sz="0" w:space="0" w:color="auto"/>
            <w:right w:val="none" w:sz="0" w:space="0" w:color="auto"/>
          </w:divBdr>
        </w:div>
      </w:divsChild>
    </w:div>
    <w:div w:id="1762526232">
      <w:bodyDiv w:val="1"/>
      <w:marLeft w:val="0"/>
      <w:marRight w:val="0"/>
      <w:marTop w:val="0"/>
      <w:marBottom w:val="0"/>
      <w:divBdr>
        <w:top w:val="none" w:sz="0" w:space="0" w:color="auto"/>
        <w:left w:val="none" w:sz="0" w:space="0" w:color="auto"/>
        <w:bottom w:val="none" w:sz="0" w:space="0" w:color="auto"/>
        <w:right w:val="none" w:sz="0" w:space="0" w:color="auto"/>
      </w:divBdr>
    </w:div>
    <w:div w:id="1776056779">
      <w:bodyDiv w:val="1"/>
      <w:marLeft w:val="0"/>
      <w:marRight w:val="0"/>
      <w:marTop w:val="0"/>
      <w:marBottom w:val="0"/>
      <w:divBdr>
        <w:top w:val="none" w:sz="0" w:space="0" w:color="auto"/>
        <w:left w:val="none" w:sz="0" w:space="0" w:color="auto"/>
        <w:bottom w:val="none" w:sz="0" w:space="0" w:color="auto"/>
        <w:right w:val="none" w:sz="0" w:space="0" w:color="auto"/>
      </w:divBdr>
      <w:divsChild>
        <w:div w:id="610209505">
          <w:marLeft w:val="0"/>
          <w:marRight w:val="0"/>
          <w:marTop w:val="0"/>
          <w:marBottom w:val="0"/>
          <w:divBdr>
            <w:top w:val="none" w:sz="0" w:space="0" w:color="auto"/>
            <w:left w:val="none" w:sz="0" w:space="0" w:color="auto"/>
            <w:bottom w:val="none" w:sz="0" w:space="0" w:color="auto"/>
            <w:right w:val="none" w:sz="0" w:space="0" w:color="auto"/>
          </w:divBdr>
          <w:divsChild>
            <w:div w:id="1911309097">
              <w:marLeft w:val="0"/>
              <w:marRight w:val="0"/>
              <w:marTop w:val="0"/>
              <w:marBottom w:val="0"/>
              <w:divBdr>
                <w:top w:val="none" w:sz="0" w:space="0" w:color="auto"/>
                <w:left w:val="none" w:sz="0" w:space="0" w:color="auto"/>
                <w:bottom w:val="none" w:sz="0" w:space="0" w:color="auto"/>
                <w:right w:val="none" w:sz="0" w:space="0" w:color="auto"/>
              </w:divBdr>
              <w:divsChild>
                <w:div w:id="7792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8062">
      <w:bodyDiv w:val="1"/>
      <w:marLeft w:val="0"/>
      <w:marRight w:val="0"/>
      <w:marTop w:val="0"/>
      <w:marBottom w:val="0"/>
      <w:divBdr>
        <w:top w:val="none" w:sz="0" w:space="0" w:color="auto"/>
        <w:left w:val="none" w:sz="0" w:space="0" w:color="auto"/>
        <w:bottom w:val="none" w:sz="0" w:space="0" w:color="auto"/>
        <w:right w:val="none" w:sz="0" w:space="0" w:color="auto"/>
      </w:divBdr>
      <w:divsChild>
        <w:div w:id="1265654229">
          <w:marLeft w:val="0"/>
          <w:marRight w:val="0"/>
          <w:marTop w:val="0"/>
          <w:marBottom w:val="0"/>
          <w:divBdr>
            <w:top w:val="none" w:sz="0" w:space="0" w:color="auto"/>
            <w:left w:val="none" w:sz="0" w:space="0" w:color="auto"/>
            <w:bottom w:val="none" w:sz="0" w:space="0" w:color="auto"/>
            <w:right w:val="none" w:sz="0" w:space="0" w:color="auto"/>
          </w:divBdr>
        </w:div>
      </w:divsChild>
    </w:div>
    <w:div w:id="1870795279">
      <w:bodyDiv w:val="1"/>
      <w:marLeft w:val="0"/>
      <w:marRight w:val="0"/>
      <w:marTop w:val="0"/>
      <w:marBottom w:val="0"/>
      <w:divBdr>
        <w:top w:val="none" w:sz="0" w:space="0" w:color="auto"/>
        <w:left w:val="none" w:sz="0" w:space="0" w:color="auto"/>
        <w:bottom w:val="none" w:sz="0" w:space="0" w:color="auto"/>
        <w:right w:val="none" w:sz="0" w:space="0" w:color="auto"/>
      </w:divBdr>
    </w:div>
    <w:div w:id="1876381059">
      <w:bodyDiv w:val="1"/>
      <w:marLeft w:val="0"/>
      <w:marRight w:val="0"/>
      <w:marTop w:val="0"/>
      <w:marBottom w:val="0"/>
      <w:divBdr>
        <w:top w:val="none" w:sz="0" w:space="0" w:color="auto"/>
        <w:left w:val="none" w:sz="0" w:space="0" w:color="auto"/>
        <w:bottom w:val="none" w:sz="0" w:space="0" w:color="auto"/>
        <w:right w:val="none" w:sz="0" w:space="0" w:color="auto"/>
      </w:divBdr>
      <w:divsChild>
        <w:div w:id="1722095063">
          <w:marLeft w:val="0"/>
          <w:marRight w:val="0"/>
          <w:marTop w:val="0"/>
          <w:marBottom w:val="0"/>
          <w:divBdr>
            <w:top w:val="none" w:sz="0" w:space="0" w:color="auto"/>
            <w:left w:val="none" w:sz="0" w:space="0" w:color="auto"/>
            <w:bottom w:val="none" w:sz="0" w:space="0" w:color="auto"/>
            <w:right w:val="none" w:sz="0" w:space="0" w:color="auto"/>
          </w:divBdr>
        </w:div>
      </w:divsChild>
    </w:div>
    <w:div w:id="1906910660">
      <w:bodyDiv w:val="1"/>
      <w:marLeft w:val="0"/>
      <w:marRight w:val="0"/>
      <w:marTop w:val="0"/>
      <w:marBottom w:val="0"/>
      <w:divBdr>
        <w:top w:val="none" w:sz="0" w:space="0" w:color="auto"/>
        <w:left w:val="none" w:sz="0" w:space="0" w:color="auto"/>
        <w:bottom w:val="none" w:sz="0" w:space="0" w:color="auto"/>
        <w:right w:val="none" w:sz="0" w:space="0" w:color="auto"/>
      </w:divBdr>
      <w:divsChild>
        <w:div w:id="941187158">
          <w:marLeft w:val="0"/>
          <w:marRight w:val="0"/>
          <w:marTop w:val="0"/>
          <w:marBottom w:val="0"/>
          <w:divBdr>
            <w:top w:val="none" w:sz="0" w:space="0" w:color="auto"/>
            <w:left w:val="none" w:sz="0" w:space="0" w:color="auto"/>
            <w:bottom w:val="none" w:sz="0" w:space="0" w:color="auto"/>
            <w:right w:val="none" w:sz="0" w:space="0" w:color="auto"/>
          </w:divBdr>
        </w:div>
        <w:div w:id="1660772434">
          <w:marLeft w:val="0"/>
          <w:marRight w:val="0"/>
          <w:marTop w:val="0"/>
          <w:marBottom w:val="0"/>
          <w:divBdr>
            <w:top w:val="none" w:sz="0" w:space="0" w:color="auto"/>
            <w:left w:val="none" w:sz="0" w:space="0" w:color="auto"/>
            <w:bottom w:val="none" w:sz="0" w:space="0" w:color="auto"/>
            <w:right w:val="none" w:sz="0" w:space="0" w:color="auto"/>
          </w:divBdr>
        </w:div>
      </w:divsChild>
    </w:div>
    <w:div w:id="20590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rban-initiative.eu/article-11-cities" TargetMode="External"/><Relationship Id="rId18" Type="http://schemas.openxmlformats.org/officeDocument/2006/relationships/hyperlink" Target="https://urban.jrc.ec.europa.eu/urbanstrategi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urban-initiative.eu/sites/default/files/2024-03/EUI-CB_PeerReviews_Correspondance%20table_Feb%202024.xlsx"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regional_policy/policy/how/is-my-region-covered_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https://www.urban-initiative.eu/sites/default/files/2024-03/Call%20for%20Peer%20Reviews_guidance%20for%20applicants_March%202024.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eusurvey/runner/Call-Peer-Reviews-2024-1" TargetMode="External"/><Relationship Id="rId14" Type="http://schemas.openxmlformats.org/officeDocument/2006/relationships/comments" Target="comment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ALL/?uri=CELEX:32018R1046&amp;qid=1535046024012"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ancco\AppData\Roaming\Microsoft\Templates\EUI_Templat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95E3B-4A89-4C09-8810-0EE805A95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EUI_Template</Template>
  <TotalTime>365</TotalTime>
  <Pages>17</Pages>
  <Words>4389</Words>
  <Characters>25020</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29351</CharactersWithSpaces>
  <SharedDoc>false</SharedDoc>
  <HLinks>
    <vt:vector size="24" baseType="variant">
      <vt:variant>
        <vt:i4>1245235</vt:i4>
      </vt:variant>
      <vt:variant>
        <vt:i4>20</vt:i4>
      </vt:variant>
      <vt:variant>
        <vt:i4>0</vt:i4>
      </vt:variant>
      <vt:variant>
        <vt:i4>5</vt:i4>
      </vt:variant>
      <vt:variant>
        <vt:lpwstr/>
      </vt:variant>
      <vt:variant>
        <vt:lpwstr>_Toc104814783</vt:lpwstr>
      </vt:variant>
      <vt:variant>
        <vt:i4>1245235</vt:i4>
      </vt:variant>
      <vt:variant>
        <vt:i4>14</vt:i4>
      </vt:variant>
      <vt:variant>
        <vt:i4>0</vt:i4>
      </vt:variant>
      <vt:variant>
        <vt:i4>5</vt:i4>
      </vt:variant>
      <vt:variant>
        <vt:lpwstr/>
      </vt:variant>
      <vt:variant>
        <vt:lpwstr>_Toc104814782</vt:lpwstr>
      </vt:variant>
      <vt:variant>
        <vt:i4>1245235</vt:i4>
      </vt:variant>
      <vt:variant>
        <vt:i4>8</vt:i4>
      </vt:variant>
      <vt:variant>
        <vt:i4>0</vt:i4>
      </vt:variant>
      <vt:variant>
        <vt:i4>5</vt:i4>
      </vt:variant>
      <vt:variant>
        <vt:lpwstr/>
      </vt:variant>
      <vt:variant>
        <vt:lpwstr>_Toc104814781</vt:lpwstr>
      </vt:variant>
      <vt:variant>
        <vt:i4>1245235</vt:i4>
      </vt:variant>
      <vt:variant>
        <vt:i4>2</vt:i4>
      </vt:variant>
      <vt:variant>
        <vt:i4>0</vt:i4>
      </vt:variant>
      <vt:variant>
        <vt:i4>5</vt:i4>
      </vt:variant>
      <vt:variant>
        <vt:lpwstr/>
      </vt:variant>
      <vt:variant>
        <vt:lpwstr>_Toc104814780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Nelida Hancco-herrera</dc:creator>
  <cp:keywords/>
  <dc:description/>
  <cp:lastModifiedBy>Zoé</cp:lastModifiedBy>
  <cp:revision>13</cp:revision>
  <cp:lastPrinted>2023-04-04T07:39:00Z</cp:lastPrinted>
  <dcterms:created xsi:type="dcterms:W3CDTF">2024-02-14T15:14:00Z</dcterms:created>
  <dcterms:modified xsi:type="dcterms:W3CDTF">2024-03-12T11:34:00Z</dcterms:modified>
</cp:coreProperties>
</file>